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6E" w:rsidRPr="007E191A" w:rsidRDefault="0057326E" w:rsidP="000D775A">
      <w:pPr>
        <w:ind w:left="5672" w:firstLine="709"/>
        <w:jc w:val="both"/>
      </w:pPr>
    </w:p>
    <w:p w:rsidR="0057326E" w:rsidRPr="007E191A" w:rsidRDefault="0057326E" w:rsidP="000D775A">
      <w:pPr>
        <w:ind w:left="5672" w:firstLine="709"/>
        <w:jc w:val="both"/>
      </w:pPr>
    </w:p>
    <w:p w:rsidR="0057326E" w:rsidRPr="007C02E5" w:rsidRDefault="0057326E" w:rsidP="000B37E5">
      <w:pPr>
        <w:jc w:val="both"/>
        <w:rPr>
          <w:b/>
          <w:bCs/>
        </w:rPr>
      </w:pPr>
      <w:r w:rsidRPr="007C02E5">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80.25pt">
            <v:imagedata r:id="rId7" o:title=""/>
          </v:shape>
        </w:pict>
      </w:r>
    </w:p>
    <w:p w:rsidR="0057326E" w:rsidRDefault="0057326E" w:rsidP="000B37E5">
      <w:pPr>
        <w:jc w:val="both"/>
        <w:rPr>
          <w:b/>
          <w:bCs/>
        </w:rPr>
      </w:pPr>
    </w:p>
    <w:p w:rsidR="0057326E" w:rsidRDefault="0057326E" w:rsidP="000B37E5">
      <w:pPr>
        <w:jc w:val="both"/>
        <w:rPr>
          <w:b/>
          <w:bCs/>
        </w:rPr>
      </w:pPr>
    </w:p>
    <w:p w:rsidR="0057326E" w:rsidRDefault="0057326E" w:rsidP="000B37E5">
      <w:pPr>
        <w:jc w:val="both"/>
        <w:rPr>
          <w:b/>
          <w:bCs/>
        </w:rPr>
      </w:pPr>
    </w:p>
    <w:p w:rsidR="0057326E" w:rsidRDefault="0057326E" w:rsidP="000B37E5">
      <w:pPr>
        <w:jc w:val="both"/>
        <w:rPr>
          <w:b/>
          <w:bCs/>
        </w:rPr>
      </w:pPr>
    </w:p>
    <w:p w:rsidR="0057326E" w:rsidRDefault="0057326E" w:rsidP="000B37E5">
      <w:pPr>
        <w:jc w:val="both"/>
        <w:rPr>
          <w:b/>
          <w:bCs/>
        </w:rPr>
      </w:pPr>
    </w:p>
    <w:p w:rsidR="0057326E" w:rsidRDefault="0057326E" w:rsidP="000B37E5">
      <w:pPr>
        <w:jc w:val="both"/>
        <w:rPr>
          <w:b/>
          <w:bCs/>
        </w:rPr>
      </w:pPr>
    </w:p>
    <w:p w:rsidR="0057326E" w:rsidRPr="007E191A" w:rsidRDefault="0057326E" w:rsidP="000B37E5">
      <w:pPr>
        <w:jc w:val="both"/>
        <w:rPr>
          <w:b/>
          <w:bCs/>
        </w:rPr>
      </w:pPr>
      <w:r w:rsidRPr="007E191A">
        <w:rPr>
          <w:b/>
          <w:bCs/>
        </w:rPr>
        <w:t>I. ОБЩИЕ ПОЛОЖЕНИЯ</w:t>
      </w:r>
    </w:p>
    <w:p w:rsidR="0057326E" w:rsidRPr="00086280" w:rsidRDefault="0057326E" w:rsidP="000B37E5">
      <w:pPr>
        <w:jc w:val="both"/>
      </w:pPr>
      <w:r w:rsidRPr="007E191A">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086280">
        <w:t>Муниципально</w:t>
      </w:r>
      <w:r>
        <w:t>м</w:t>
      </w:r>
      <w:r w:rsidRPr="00086280">
        <w:t xml:space="preserve"> бюджетно</w:t>
      </w:r>
      <w:r>
        <w:t>м</w:t>
      </w:r>
      <w:r w:rsidRPr="00086280">
        <w:t xml:space="preserve"> общеобразовательно</w:t>
      </w:r>
      <w:r>
        <w:t>м</w:t>
      </w:r>
      <w:r w:rsidRPr="00086280">
        <w:t xml:space="preserve"> учреждени</w:t>
      </w:r>
      <w:r>
        <w:t>и</w:t>
      </w:r>
      <w:r w:rsidRPr="00086280">
        <w:t xml:space="preserve"> </w:t>
      </w:r>
    </w:p>
    <w:p w:rsidR="0057326E" w:rsidRPr="007E191A" w:rsidRDefault="0057326E" w:rsidP="000B37E5">
      <w:pPr>
        <w:jc w:val="both"/>
      </w:pPr>
      <w:r w:rsidRPr="00086280">
        <w:t>Белосельской средней школ</w:t>
      </w:r>
      <w:r>
        <w:t>е.</w:t>
      </w:r>
    </w:p>
    <w:p w:rsidR="0057326E" w:rsidRPr="007E191A" w:rsidRDefault="0057326E" w:rsidP="000B37E5">
      <w:pPr>
        <w:pStyle w:val="BodyText3"/>
        <w:rPr>
          <w:sz w:val="24"/>
          <w:szCs w:val="24"/>
        </w:rPr>
      </w:pPr>
      <w:r w:rsidRPr="007E191A">
        <w:rPr>
          <w:sz w:val="24"/>
          <w:szCs w:val="24"/>
        </w:rPr>
        <w:t>1.2. Основой для заключения коллективного договора являются:</w:t>
      </w:r>
    </w:p>
    <w:p w:rsidR="0057326E" w:rsidRPr="007E191A" w:rsidRDefault="0057326E" w:rsidP="000B37E5">
      <w:pPr>
        <w:pStyle w:val="BodyText3"/>
        <w:ind w:firstLine="709"/>
        <w:rPr>
          <w:sz w:val="24"/>
          <w:szCs w:val="24"/>
        </w:rPr>
      </w:pPr>
      <w:r w:rsidRPr="007E191A">
        <w:rPr>
          <w:sz w:val="24"/>
          <w:szCs w:val="24"/>
        </w:rPr>
        <w:t>Трудовой кодекс Российской Федерации (далее – ТК РФ);</w:t>
      </w:r>
    </w:p>
    <w:p w:rsidR="0057326E" w:rsidRPr="007E191A" w:rsidRDefault="0057326E" w:rsidP="000B37E5">
      <w:pPr>
        <w:pStyle w:val="BodyText3"/>
        <w:ind w:firstLine="709"/>
        <w:rPr>
          <w:sz w:val="24"/>
          <w:szCs w:val="24"/>
        </w:rPr>
      </w:pPr>
      <w:r w:rsidRPr="007E191A">
        <w:rPr>
          <w:sz w:val="24"/>
          <w:szCs w:val="24"/>
        </w:rPr>
        <w:t>Федеральный закон от 12 января 1996 года № 10-ФЗ «О профессиональных союзах, их правах и гарантиях деятельности»;</w:t>
      </w:r>
    </w:p>
    <w:p w:rsidR="0057326E" w:rsidRPr="007E191A" w:rsidRDefault="0057326E" w:rsidP="000B37E5">
      <w:pPr>
        <w:pStyle w:val="BodyText3"/>
        <w:ind w:firstLine="709"/>
        <w:rPr>
          <w:sz w:val="24"/>
          <w:szCs w:val="24"/>
        </w:rPr>
      </w:pPr>
      <w:r w:rsidRPr="007E191A">
        <w:rPr>
          <w:sz w:val="24"/>
          <w:szCs w:val="24"/>
        </w:rPr>
        <w:t>Федеральный закон от 29 декабря 2012 года № 273-ФЗ «Об образовании в Российской Федерации»;</w:t>
      </w:r>
    </w:p>
    <w:p w:rsidR="0057326E" w:rsidRPr="007E191A" w:rsidRDefault="0057326E" w:rsidP="000B37E5">
      <w:pPr>
        <w:pStyle w:val="BodyText3"/>
        <w:ind w:firstLine="709"/>
        <w:rPr>
          <w:sz w:val="24"/>
          <w:szCs w:val="24"/>
        </w:rPr>
      </w:pPr>
      <w:r w:rsidRPr="007E191A">
        <w:rPr>
          <w:sz w:val="24"/>
          <w:szCs w:val="24"/>
        </w:rPr>
        <w:t>Региональное отраслевое соглашение по организациям системы образования Ярославской области на 2015-2017 годы;</w:t>
      </w:r>
    </w:p>
    <w:p w:rsidR="0057326E" w:rsidRPr="007E191A" w:rsidRDefault="0057326E" w:rsidP="000B37E5">
      <w:pPr>
        <w:pStyle w:val="BodyText3"/>
        <w:ind w:firstLine="709"/>
        <w:rPr>
          <w:sz w:val="24"/>
          <w:szCs w:val="24"/>
        </w:rPr>
      </w:pPr>
      <w:r w:rsidRPr="007E191A">
        <w:rPr>
          <w:sz w:val="24"/>
          <w:szCs w:val="24"/>
        </w:rPr>
        <w:t xml:space="preserve">Территориальное отраслевое соглашение по учреждениям системы образования </w:t>
      </w:r>
      <w:r>
        <w:rPr>
          <w:sz w:val="24"/>
          <w:szCs w:val="24"/>
        </w:rPr>
        <w:t>Пошехонского</w:t>
      </w:r>
      <w:r w:rsidRPr="007E191A">
        <w:rPr>
          <w:sz w:val="24"/>
          <w:szCs w:val="24"/>
        </w:rPr>
        <w:t xml:space="preserve"> муниципального образования.</w:t>
      </w:r>
    </w:p>
    <w:p w:rsidR="0057326E" w:rsidRPr="007E191A" w:rsidRDefault="0057326E" w:rsidP="000B37E5">
      <w:pPr>
        <w:pStyle w:val="BodyText3"/>
        <w:rPr>
          <w:sz w:val="24"/>
          <w:szCs w:val="24"/>
        </w:rPr>
      </w:pPr>
      <w:r w:rsidRPr="007E191A">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57326E" w:rsidRPr="007E191A" w:rsidRDefault="0057326E" w:rsidP="000B37E5">
      <w:pPr>
        <w:pStyle w:val="BodyText3"/>
        <w:ind w:firstLine="709"/>
        <w:rPr>
          <w:sz w:val="24"/>
          <w:szCs w:val="24"/>
        </w:rPr>
      </w:pPr>
      <w:r w:rsidRPr="007E191A">
        <w:rPr>
          <w:sz w:val="24"/>
          <w:szCs w:val="24"/>
        </w:rPr>
        <w:t xml:space="preserve">Сторонами коллективного договора являются: </w:t>
      </w:r>
    </w:p>
    <w:p w:rsidR="0057326E" w:rsidRPr="007E191A" w:rsidRDefault="0057326E" w:rsidP="000B37E5">
      <w:pPr>
        <w:pStyle w:val="BodyText3"/>
        <w:ind w:firstLine="709"/>
        <w:rPr>
          <w:i/>
          <w:iCs/>
        </w:rPr>
      </w:pPr>
      <w:r w:rsidRPr="007E191A">
        <w:rPr>
          <w:sz w:val="24"/>
          <w:szCs w:val="24"/>
        </w:rPr>
        <w:t xml:space="preserve">работодатель в лице его представителя – руководителя образовательной организации </w:t>
      </w:r>
      <w:r>
        <w:rPr>
          <w:sz w:val="24"/>
          <w:szCs w:val="24"/>
        </w:rPr>
        <w:t>Скобелевой Любови Алексеевны</w:t>
      </w:r>
      <w:r w:rsidRPr="007E191A">
        <w:rPr>
          <w:sz w:val="24"/>
          <w:szCs w:val="24"/>
        </w:rPr>
        <w:t xml:space="preserve"> (далее – работодатель);</w:t>
      </w:r>
      <w:r w:rsidRPr="007E191A">
        <w:rPr>
          <w:i/>
          <w:iCs/>
        </w:rPr>
        <w:t xml:space="preserve">                   </w:t>
      </w:r>
    </w:p>
    <w:p w:rsidR="0057326E" w:rsidRPr="007E191A" w:rsidRDefault="0057326E" w:rsidP="000B37E5">
      <w:pPr>
        <w:pStyle w:val="BodyText3"/>
        <w:ind w:firstLine="709"/>
        <w:rPr>
          <w:sz w:val="24"/>
          <w:szCs w:val="24"/>
        </w:rPr>
      </w:pPr>
      <w:r w:rsidRPr="007E191A">
        <w:rPr>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r>
        <w:rPr>
          <w:sz w:val="24"/>
          <w:szCs w:val="24"/>
        </w:rPr>
        <w:t>Черновой Инны Фёдоровны;</w:t>
      </w:r>
    </w:p>
    <w:p w:rsidR="0057326E" w:rsidRPr="007E191A" w:rsidRDefault="0057326E" w:rsidP="000B37E5">
      <w:pPr>
        <w:pStyle w:val="BodyText3"/>
        <w:rPr>
          <w:sz w:val="24"/>
          <w:szCs w:val="24"/>
        </w:rPr>
      </w:pPr>
      <w:r w:rsidRPr="007E191A">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57326E" w:rsidRPr="007E191A" w:rsidRDefault="0057326E" w:rsidP="000B37E5">
      <w:pPr>
        <w:pStyle w:val="BodyText3"/>
        <w:rPr>
          <w:sz w:val="24"/>
          <w:szCs w:val="24"/>
        </w:rPr>
      </w:pPr>
      <w:r w:rsidRPr="007E191A">
        <w:rPr>
          <w:sz w:val="24"/>
          <w:szCs w:val="24"/>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Pr>
          <w:sz w:val="24"/>
          <w:szCs w:val="24"/>
        </w:rPr>
        <w:t>5</w:t>
      </w:r>
      <w:r w:rsidRPr="007E191A">
        <w:rPr>
          <w:sz w:val="24"/>
          <w:szCs w:val="24"/>
        </w:rPr>
        <w:t xml:space="preserve"> дней после его подписания.</w:t>
      </w:r>
    </w:p>
    <w:p w:rsidR="0057326E" w:rsidRPr="007E191A" w:rsidRDefault="0057326E" w:rsidP="000B37E5">
      <w:pPr>
        <w:pStyle w:val="BodyText3"/>
        <w:rPr>
          <w:sz w:val="24"/>
          <w:szCs w:val="24"/>
        </w:rPr>
      </w:pPr>
      <w:r w:rsidRPr="007E191A">
        <w:rPr>
          <w:sz w:val="24"/>
          <w:szCs w:val="24"/>
        </w:rPr>
        <w:t xml:space="preserve">1.6. Коллективный договор заключен на срок 3 года. </w:t>
      </w:r>
    </w:p>
    <w:p w:rsidR="0057326E" w:rsidRPr="007E191A" w:rsidRDefault="0057326E" w:rsidP="000B37E5">
      <w:pPr>
        <w:pStyle w:val="BodyText3"/>
        <w:rPr>
          <w:sz w:val="24"/>
          <w:szCs w:val="24"/>
        </w:rPr>
      </w:pPr>
      <w:r w:rsidRPr="007E191A">
        <w:rPr>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w:t>
      </w:r>
    </w:p>
    <w:p w:rsidR="0057326E" w:rsidRPr="007E191A" w:rsidRDefault="0057326E" w:rsidP="000B37E5">
      <w:pPr>
        <w:jc w:val="both"/>
      </w:pPr>
      <w:r w:rsidRPr="007E191A">
        <w:t>1.7.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57326E" w:rsidRPr="007E191A" w:rsidRDefault="0057326E" w:rsidP="000B37E5">
      <w:pPr>
        <w:autoSpaceDE w:val="0"/>
        <w:autoSpaceDN w:val="0"/>
        <w:adjustRightInd w:val="0"/>
        <w:jc w:val="both"/>
      </w:pPr>
      <w:r w:rsidRPr="007E191A">
        <w:t>1.8.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57326E" w:rsidRPr="007E191A" w:rsidRDefault="0057326E" w:rsidP="000B37E5">
      <w:pPr>
        <w:jc w:val="both"/>
      </w:pPr>
      <w:r w:rsidRPr="007E191A">
        <w:t>1.9.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57326E" w:rsidRPr="007E191A" w:rsidRDefault="0057326E" w:rsidP="000B37E5">
      <w:pPr>
        <w:jc w:val="both"/>
      </w:pPr>
      <w:r w:rsidRPr="007E191A">
        <w:t>1.10.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57326E" w:rsidRPr="007E191A" w:rsidRDefault="0057326E" w:rsidP="000B37E5">
      <w:pPr>
        <w:pStyle w:val="BodyText3"/>
        <w:rPr>
          <w:sz w:val="24"/>
          <w:szCs w:val="24"/>
        </w:rPr>
      </w:pPr>
      <w:r w:rsidRPr="007E191A">
        <w:rPr>
          <w:sz w:val="24"/>
          <w:szCs w:val="24"/>
        </w:rPr>
        <w:t xml:space="preserve">1.11. Настоящий коллективный договор вступает в силу с момента его подписания сторонами </w:t>
      </w:r>
      <w:r w:rsidRPr="007E191A">
        <w:rPr>
          <w:i/>
          <w:iCs/>
          <w:sz w:val="24"/>
          <w:szCs w:val="24"/>
        </w:rPr>
        <w:t>(либо с даты, указанной в коллективном договоре по соглашению сторон)</w:t>
      </w:r>
      <w:r w:rsidRPr="007E191A">
        <w:rPr>
          <w:sz w:val="24"/>
          <w:szCs w:val="24"/>
        </w:rPr>
        <w:t xml:space="preserve"> и действует по </w:t>
      </w:r>
      <w:r>
        <w:rPr>
          <w:sz w:val="24"/>
          <w:szCs w:val="24"/>
        </w:rPr>
        <w:t>2019 год</w:t>
      </w:r>
      <w:r w:rsidRPr="007E191A">
        <w:rPr>
          <w:sz w:val="24"/>
          <w:szCs w:val="24"/>
        </w:rPr>
        <w:t xml:space="preserve"> включительно.</w:t>
      </w:r>
    </w:p>
    <w:p w:rsidR="0057326E" w:rsidRPr="007E191A" w:rsidRDefault="0057326E" w:rsidP="000B37E5">
      <w:pPr>
        <w:pStyle w:val="BodyText3"/>
        <w:outlineLvl w:val="0"/>
        <w:rPr>
          <w:b/>
          <w:bCs/>
          <w:caps/>
          <w:sz w:val="24"/>
          <w:szCs w:val="24"/>
        </w:rPr>
      </w:pPr>
      <w:r w:rsidRPr="007E191A">
        <w:rPr>
          <w:b/>
          <w:bCs/>
          <w:caps/>
          <w:sz w:val="24"/>
          <w:szCs w:val="24"/>
          <w:lang w:val="en-US"/>
        </w:rPr>
        <w:t>II</w:t>
      </w:r>
      <w:r w:rsidRPr="007E191A">
        <w:rPr>
          <w:b/>
          <w:bCs/>
          <w:caps/>
          <w:sz w:val="24"/>
          <w:szCs w:val="24"/>
        </w:rPr>
        <w:t>. ГАРАНТИИ ПРИ ЗАКЛЮЧЕНИИ, изменении И РАСТОРЖЕНИИ ТРУДОВОГО ДОГОВОРа</w:t>
      </w:r>
    </w:p>
    <w:p w:rsidR="0057326E" w:rsidRPr="007E191A" w:rsidRDefault="0057326E" w:rsidP="000B37E5">
      <w:pPr>
        <w:pStyle w:val="BodyText3"/>
        <w:rPr>
          <w:sz w:val="24"/>
          <w:szCs w:val="24"/>
        </w:rPr>
      </w:pPr>
      <w:r w:rsidRPr="007E191A">
        <w:rPr>
          <w:sz w:val="24"/>
          <w:szCs w:val="24"/>
        </w:rPr>
        <w:t>2. Стороны договорились, что:</w:t>
      </w:r>
    </w:p>
    <w:p w:rsidR="0057326E" w:rsidRPr="007E191A" w:rsidRDefault="0057326E" w:rsidP="000B37E5">
      <w:pPr>
        <w:pStyle w:val="BodyText3"/>
        <w:rPr>
          <w:b/>
          <w:bCs/>
          <w:sz w:val="24"/>
          <w:szCs w:val="24"/>
        </w:rPr>
      </w:pPr>
      <w:r w:rsidRPr="007E191A">
        <w:rPr>
          <w:sz w:val="24"/>
          <w:szCs w:val="24"/>
        </w:rPr>
        <w:t>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7E191A">
        <w:rPr>
          <w:b/>
          <w:bCs/>
          <w:sz w:val="24"/>
          <w:szCs w:val="24"/>
        </w:rPr>
        <w:t>.</w:t>
      </w:r>
    </w:p>
    <w:p w:rsidR="0057326E" w:rsidRPr="007E191A" w:rsidRDefault="0057326E" w:rsidP="000B37E5">
      <w:pPr>
        <w:pStyle w:val="BodyText3"/>
        <w:rPr>
          <w:sz w:val="24"/>
          <w:szCs w:val="24"/>
        </w:rPr>
      </w:pPr>
      <w:r w:rsidRPr="007E191A">
        <w:rPr>
          <w:sz w:val="24"/>
          <w:szCs w:val="24"/>
        </w:rPr>
        <w:t xml:space="preserve">Условия трудового договора не могут ухудшать положение работника по сравнению с действующим трудовым законодательством. </w:t>
      </w:r>
    </w:p>
    <w:p w:rsidR="0057326E" w:rsidRPr="007E191A" w:rsidRDefault="0057326E" w:rsidP="000B37E5">
      <w:pPr>
        <w:pStyle w:val="BodyText3"/>
        <w:rPr>
          <w:sz w:val="24"/>
          <w:szCs w:val="24"/>
        </w:rPr>
      </w:pPr>
      <w:r w:rsidRPr="007E191A">
        <w:rPr>
          <w:sz w:val="24"/>
          <w:szCs w:val="24"/>
        </w:rPr>
        <w:t>2.2. Работодатель обязуется:</w:t>
      </w:r>
    </w:p>
    <w:p w:rsidR="0057326E" w:rsidRPr="007E191A" w:rsidRDefault="0057326E" w:rsidP="000B37E5">
      <w:pPr>
        <w:pStyle w:val="BodyText3"/>
        <w:rPr>
          <w:sz w:val="24"/>
          <w:szCs w:val="24"/>
        </w:rPr>
      </w:pPr>
      <w:r w:rsidRPr="007E191A">
        <w:rPr>
          <w:sz w:val="24"/>
          <w:szCs w:val="24"/>
        </w:rPr>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57326E" w:rsidRPr="007E191A" w:rsidRDefault="0057326E" w:rsidP="000B37E5">
      <w:pPr>
        <w:pStyle w:val="BodyText3"/>
        <w:rPr>
          <w:sz w:val="24"/>
          <w:szCs w:val="24"/>
        </w:rPr>
      </w:pPr>
      <w:r w:rsidRPr="007E191A">
        <w:rPr>
          <w:sz w:val="24"/>
          <w:szCs w:val="24"/>
        </w:rPr>
        <w:t>Экземпляр трудового договора передать работнику в день заключения.</w:t>
      </w:r>
    </w:p>
    <w:p w:rsidR="0057326E" w:rsidRPr="007E191A" w:rsidRDefault="0057326E" w:rsidP="000B37E5">
      <w:pPr>
        <w:pStyle w:val="BodyText3"/>
        <w:rPr>
          <w:sz w:val="24"/>
          <w:szCs w:val="24"/>
        </w:rPr>
      </w:pPr>
      <w:r w:rsidRPr="007E191A">
        <w:rPr>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57326E" w:rsidRPr="007E191A" w:rsidRDefault="0057326E" w:rsidP="000B37E5">
      <w:pPr>
        <w:pStyle w:val="BodyText3"/>
        <w:rPr>
          <w:sz w:val="24"/>
          <w:szCs w:val="24"/>
        </w:rPr>
      </w:pPr>
      <w:r w:rsidRPr="007E191A">
        <w:rPr>
          <w:sz w:val="24"/>
          <w:szCs w:val="24"/>
        </w:rPr>
        <w:t>2.2.3. В трудовой договор работника включать обязательные условия, указанные в статье 57 ТК РФ.</w:t>
      </w:r>
    </w:p>
    <w:p w:rsidR="0057326E" w:rsidRPr="007E191A" w:rsidRDefault="0057326E" w:rsidP="000B37E5">
      <w:pPr>
        <w:pStyle w:val="BodyText3"/>
        <w:rPr>
          <w:sz w:val="24"/>
          <w:szCs w:val="24"/>
        </w:rPr>
      </w:pPr>
      <w:r w:rsidRPr="007E191A">
        <w:rPr>
          <w:sz w:val="24"/>
          <w:szCs w:val="24"/>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57326E" w:rsidRPr="007E191A" w:rsidRDefault="0057326E" w:rsidP="000B37E5">
      <w:pPr>
        <w:pStyle w:val="BodyText3"/>
        <w:rPr>
          <w:sz w:val="24"/>
          <w:szCs w:val="24"/>
        </w:rPr>
      </w:pPr>
      <w:r w:rsidRPr="007E191A">
        <w:rPr>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57326E" w:rsidRPr="007E191A" w:rsidRDefault="0057326E" w:rsidP="000B37E5">
      <w:pPr>
        <w:pStyle w:val="BodyText3"/>
        <w:rPr>
          <w:sz w:val="24"/>
          <w:szCs w:val="24"/>
        </w:rPr>
      </w:pPr>
      <w:r w:rsidRPr="007E191A">
        <w:rPr>
          <w:sz w:val="24"/>
          <w:szCs w:val="24"/>
        </w:rPr>
        <w:t>2.2.5.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57326E" w:rsidRPr="007E191A" w:rsidRDefault="0057326E" w:rsidP="000B37E5">
      <w:pPr>
        <w:pStyle w:val="BodyText3"/>
        <w:rPr>
          <w:sz w:val="24"/>
          <w:szCs w:val="24"/>
        </w:rPr>
      </w:pPr>
      <w:r w:rsidRPr="007E191A">
        <w:rPr>
          <w:sz w:val="24"/>
          <w:szCs w:val="24"/>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57326E" w:rsidRPr="007E191A" w:rsidRDefault="0057326E" w:rsidP="000B37E5">
      <w:pPr>
        <w:pStyle w:val="BodyText3"/>
        <w:rPr>
          <w:sz w:val="24"/>
          <w:szCs w:val="24"/>
        </w:rPr>
      </w:pPr>
      <w:r w:rsidRPr="007E191A">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7326E" w:rsidRPr="007E191A" w:rsidRDefault="0057326E" w:rsidP="000B37E5">
      <w:pPr>
        <w:pStyle w:val="BodyText3"/>
        <w:rPr>
          <w:sz w:val="24"/>
          <w:szCs w:val="24"/>
        </w:rPr>
      </w:pPr>
      <w:r w:rsidRPr="007E191A">
        <w:rPr>
          <w:sz w:val="24"/>
          <w:szCs w:val="24"/>
        </w:rPr>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57326E" w:rsidRPr="007E191A" w:rsidRDefault="0057326E" w:rsidP="000B37E5">
      <w:pPr>
        <w:pStyle w:val="BodyText3"/>
        <w:rPr>
          <w:sz w:val="24"/>
          <w:szCs w:val="24"/>
        </w:rPr>
      </w:pPr>
      <w:r w:rsidRPr="007E191A">
        <w:rPr>
          <w:sz w:val="24"/>
          <w:szCs w:val="24"/>
        </w:rPr>
        <w:t>Массовым является увольнение  5 % (и более) от общего числа работников в течение трех календарных месяцев.</w:t>
      </w:r>
    </w:p>
    <w:p w:rsidR="0057326E" w:rsidRPr="007E191A" w:rsidRDefault="0057326E" w:rsidP="000B37E5">
      <w:pPr>
        <w:pStyle w:val="BodyText3"/>
        <w:rPr>
          <w:sz w:val="24"/>
          <w:szCs w:val="24"/>
        </w:rPr>
      </w:pPr>
      <w:r w:rsidRPr="007E191A">
        <w:rPr>
          <w:sz w:val="24"/>
          <w:szCs w:val="24"/>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57326E" w:rsidRPr="007E191A" w:rsidRDefault="0057326E" w:rsidP="000B37E5">
      <w:pPr>
        <w:pStyle w:val="BodyText3"/>
        <w:rPr>
          <w:sz w:val="24"/>
          <w:szCs w:val="24"/>
        </w:rPr>
      </w:pPr>
      <w:r w:rsidRPr="007E191A">
        <w:rPr>
          <w:sz w:val="24"/>
          <w:szCs w:val="24"/>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57326E" w:rsidRPr="007E191A" w:rsidRDefault="0057326E" w:rsidP="000B37E5">
      <w:pPr>
        <w:pStyle w:val="BodyText3"/>
        <w:ind w:firstLine="709"/>
        <w:rPr>
          <w:sz w:val="24"/>
          <w:szCs w:val="24"/>
        </w:rPr>
      </w:pPr>
      <w:r w:rsidRPr="007E191A">
        <w:rPr>
          <w:sz w:val="24"/>
          <w:szCs w:val="24"/>
        </w:rPr>
        <w:tab/>
        <w:t>- предпенсионного возраста (за 2 года до пенсии);</w:t>
      </w:r>
    </w:p>
    <w:p w:rsidR="0057326E" w:rsidRPr="007E191A" w:rsidRDefault="0057326E" w:rsidP="000B37E5">
      <w:pPr>
        <w:pStyle w:val="BodyText3"/>
        <w:ind w:firstLine="709"/>
        <w:rPr>
          <w:sz w:val="24"/>
          <w:szCs w:val="24"/>
        </w:rPr>
      </w:pPr>
      <w:r w:rsidRPr="007E191A">
        <w:rPr>
          <w:sz w:val="24"/>
          <w:szCs w:val="24"/>
        </w:rPr>
        <w:tab/>
        <w:t>- проработавшие в организации свыше 10 лет;</w:t>
      </w:r>
    </w:p>
    <w:p w:rsidR="0057326E" w:rsidRPr="007E191A" w:rsidRDefault="0057326E" w:rsidP="000B37E5">
      <w:pPr>
        <w:pStyle w:val="BodyText3"/>
        <w:ind w:firstLine="709"/>
        <w:rPr>
          <w:sz w:val="24"/>
          <w:szCs w:val="24"/>
        </w:rPr>
      </w:pPr>
      <w:r w:rsidRPr="007E191A">
        <w:rPr>
          <w:sz w:val="24"/>
          <w:szCs w:val="24"/>
        </w:rPr>
        <w:tab/>
        <w:t>- одинокие матери, воспитывающие ребенка в возрасте до 16 лет;</w:t>
      </w:r>
    </w:p>
    <w:p w:rsidR="0057326E" w:rsidRPr="007E191A" w:rsidRDefault="0057326E" w:rsidP="000B37E5">
      <w:pPr>
        <w:pStyle w:val="BodyText3"/>
        <w:ind w:firstLine="709"/>
        <w:rPr>
          <w:sz w:val="24"/>
          <w:szCs w:val="24"/>
        </w:rPr>
      </w:pPr>
      <w:r w:rsidRPr="007E191A">
        <w:rPr>
          <w:sz w:val="24"/>
          <w:szCs w:val="24"/>
        </w:rPr>
        <w:tab/>
        <w:t>- одинокие отцы, воспитывающие ребенка в возрасте до 16 лет;</w:t>
      </w:r>
    </w:p>
    <w:p w:rsidR="0057326E" w:rsidRPr="007E191A" w:rsidRDefault="0057326E" w:rsidP="000B37E5">
      <w:pPr>
        <w:pStyle w:val="BodyText3"/>
        <w:ind w:firstLine="709"/>
        <w:rPr>
          <w:sz w:val="24"/>
          <w:szCs w:val="24"/>
        </w:rPr>
      </w:pPr>
      <w:r w:rsidRPr="007E191A">
        <w:rPr>
          <w:sz w:val="24"/>
          <w:szCs w:val="24"/>
        </w:rPr>
        <w:tab/>
        <w:t>- родители, имеющие ребенка – инвалида в возрасте до 18 лет;</w:t>
      </w:r>
    </w:p>
    <w:p w:rsidR="0057326E" w:rsidRPr="007E191A" w:rsidRDefault="0057326E" w:rsidP="000B37E5">
      <w:pPr>
        <w:pStyle w:val="BodyText3"/>
        <w:ind w:firstLine="709"/>
        <w:rPr>
          <w:sz w:val="24"/>
          <w:szCs w:val="24"/>
        </w:rPr>
      </w:pPr>
      <w:r w:rsidRPr="007E191A">
        <w:rPr>
          <w:sz w:val="24"/>
          <w:szCs w:val="24"/>
        </w:rPr>
        <w:tab/>
        <w:t>- награжденные государственными и (или) ведомственными наградами в связи с педагогической деятельностью;</w:t>
      </w:r>
    </w:p>
    <w:p w:rsidR="0057326E" w:rsidRPr="007E191A" w:rsidRDefault="0057326E" w:rsidP="000B37E5">
      <w:pPr>
        <w:pStyle w:val="BodyText3"/>
        <w:ind w:firstLine="709"/>
        <w:rPr>
          <w:sz w:val="24"/>
          <w:szCs w:val="24"/>
        </w:rPr>
      </w:pPr>
      <w:r w:rsidRPr="007E191A">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57326E" w:rsidRPr="007E191A" w:rsidRDefault="0057326E" w:rsidP="000B37E5">
      <w:pPr>
        <w:pStyle w:val="BodyText3"/>
        <w:ind w:firstLine="709"/>
        <w:rPr>
          <w:sz w:val="24"/>
          <w:szCs w:val="24"/>
        </w:rPr>
      </w:pPr>
      <w:r w:rsidRPr="007E191A">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Pr>
          <w:sz w:val="24"/>
          <w:szCs w:val="24"/>
        </w:rPr>
        <w:t>8</w:t>
      </w:r>
      <w:r w:rsidRPr="007E191A">
        <w:rPr>
          <w:sz w:val="24"/>
          <w:szCs w:val="24"/>
        </w:rPr>
        <w:t xml:space="preserve"> часов в неделю) с сохранением среднего заработка.</w:t>
      </w:r>
    </w:p>
    <w:p w:rsidR="0057326E" w:rsidRPr="007E191A" w:rsidRDefault="0057326E" w:rsidP="000B37E5">
      <w:pPr>
        <w:pStyle w:val="BodyText3"/>
        <w:ind w:firstLine="709"/>
        <w:rPr>
          <w:sz w:val="24"/>
          <w:szCs w:val="24"/>
        </w:rPr>
      </w:pPr>
      <w:r w:rsidRPr="007E191A">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57326E" w:rsidRPr="007E191A" w:rsidRDefault="0057326E" w:rsidP="000B37E5">
      <w:pPr>
        <w:pStyle w:val="BodyText3"/>
        <w:tabs>
          <w:tab w:val="left" w:pos="1620"/>
        </w:tabs>
        <w:ind w:firstLine="709"/>
        <w:rPr>
          <w:sz w:val="24"/>
          <w:szCs w:val="24"/>
        </w:rPr>
      </w:pPr>
      <w:r w:rsidRPr="007E191A">
        <w:rPr>
          <w:sz w:val="24"/>
          <w:szCs w:val="24"/>
        </w:rPr>
        <w:t>2.2.11.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57326E" w:rsidRPr="007E191A" w:rsidRDefault="0057326E" w:rsidP="000B37E5">
      <w:pPr>
        <w:pStyle w:val="BodyText3"/>
        <w:tabs>
          <w:tab w:val="left" w:pos="1620"/>
        </w:tabs>
        <w:ind w:firstLine="709"/>
        <w:rPr>
          <w:sz w:val="24"/>
          <w:szCs w:val="24"/>
        </w:rPr>
      </w:pPr>
      <w:r w:rsidRPr="007E191A">
        <w:rPr>
          <w:sz w:val="24"/>
          <w:szCs w:val="24"/>
        </w:rPr>
        <w:t>2.2.12.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57326E" w:rsidRPr="007E191A" w:rsidRDefault="0057326E" w:rsidP="000B37E5">
      <w:pPr>
        <w:pStyle w:val="BodyText3"/>
        <w:tabs>
          <w:tab w:val="left" w:pos="1620"/>
        </w:tabs>
        <w:ind w:firstLine="709"/>
        <w:rPr>
          <w:color w:val="000000"/>
          <w:kern w:val="2"/>
          <w:sz w:val="24"/>
          <w:szCs w:val="24"/>
        </w:rPr>
      </w:pPr>
      <w:r w:rsidRPr="007E191A">
        <w:rPr>
          <w:color w:val="000000"/>
          <w:sz w:val="24"/>
          <w:szCs w:val="24"/>
        </w:rPr>
        <w:t>2.2.13.</w:t>
      </w:r>
      <w:r w:rsidRPr="007E191A">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7E191A">
        <w:rPr>
          <w:color w:val="000000"/>
          <w:kern w:val="2"/>
          <w:sz w:val="24"/>
          <w:szCs w:val="24"/>
        </w:rPr>
        <w:t>работникам, уже имеющим профессиональное образование соответствующего уровня, и направленным на обучение работодателем.</w:t>
      </w:r>
    </w:p>
    <w:p w:rsidR="0057326E" w:rsidRPr="007E191A" w:rsidRDefault="0057326E" w:rsidP="000B37E5">
      <w:pPr>
        <w:pStyle w:val="BodyText3"/>
        <w:tabs>
          <w:tab w:val="left" w:pos="709"/>
          <w:tab w:val="left" w:pos="1620"/>
        </w:tabs>
        <w:ind w:firstLine="709"/>
        <w:rPr>
          <w:sz w:val="24"/>
          <w:szCs w:val="24"/>
        </w:rPr>
      </w:pPr>
      <w:r w:rsidRPr="007E191A">
        <w:rPr>
          <w:sz w:val="24"/>
          <w:szCs w:val="24"/>
        </w:rPr>
        <w:t>2.2.14.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57326E" w:rsidRPr="007E191A" w:rsidRDefault="0057326E" w:rsidP="000B37E5">
      <w:pPr>
        <w:pStyle w:val="BodyText3"/>
        <w:ind w:firstLine="709"/>
        <w:rPr>
          <w:sz w:val="24"/>
          <w:szCs w:val="24"/>
        </w:rPr>
      </w:pPr>
      <w:r w:rsidRPr="007E191A">
        <w:rPr>
          <w:sz w:val="24"/>
          <w:szCs w:val="24"/>
        </w:rPr>
        <w:t>2.3. Выборный орган первичной профсоюзной организации обязуется:</w:t>
      </w:r>
    </w:p>
    <w:p w:rsidR="0057326E" w:rsidRPr="007E191A" w:rsidRDefault="0057326E" w:rsidP="000B37E5">
      <w:pPr>
        <w:pStyle w:val="BodyText3"/>
        <w:ind w:firstLine="709"/>
        <w:rPr>
          <w:sz w:val="24"/>
          <w:szCs w:val="24"/>
        </w:rPr>
      </w:pPr>
      <w:r w:rsidRPr="007E191A">
        <w:rPr>
          <w:sz w:val="24"/>
          <w:szCs w:val="24"/>
        </w:rPr>
        <w:t>-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при проведении мероприятий по сокращению работников;</w:t>
      </w:r>
    </w:p>
    <w:p w:rsidR="0057326E" w:rsidRPr="007E191A" w:rsidRDefault="0057326E" w:rsidP="000B37E5">
      <w:pPr>
        <w:pStyle w:val="BodyText3"/>
        <w:ind w:firstLine="709"/>
        <w:rPr>
          <w:sz w:val="24"/>
          <w:szCs w:val="24"/>
        </w:rPr>
      </w:pPr>
      <w:r w:rsidRPr="007E191A">
        <w:rPr>
          <w:sz w:val="24"/>
          <w:szCs w:val="24"/>
        </w:rPr>
        <w:t>- содействовать повышению квалификации, трудовой дисциплины работников организации;</w:t>
      </w:r>
    </w:p>
    <w:p w:rsidR="0057326E" w:rsidRPr="007E191A" w:rsidRDefault="0057326E" w:rsidP="000B37E5">
      <w:pPr>
        <w:pStyle w:val="BodyText3"/>
        <w:ind w:firstLine="709"/>
        <w:rPr>
          <w:sz w:val="24"/>
          <w:szCs w:val="24"/>
        </w:rPr>
      </w:pPr>
      <w:r w:rsidRPr="007E191A">
        <w:rPr>
          <w:sz w:val="24"/>
          <w:szCs w:val="24"/>
        </w:rPr>
        <w:t>- содействовать созданию необходимых, безопасных и комфортных условий труда с целью эффективной реализации их трудовой функции</w:t>
      </w:r>
      <w:r w:rsidRPr="007E191A">
        <w:rPr>
          <w:i/>
          <w:iCs/>
          <w:sz w:val="24"/>
          <w:szCs w:val="24"/>
        </w:rPr>
        <w:t xml:space="preserve">; </w:t>
      </w:r>
      <w:r w:rsidRPr="007E191A">
        <w:rPr>
          <w:sz w:val="24"/>
          <w:szCs w:val="24"/>
        </w:rPr>
        <w:t xml:space="preserve"> </w:t>
      </w:r>
    </w:p>
    <w:p w:rsidR="0057326E" w:rsidRPr="007E191A" w:rsidRDefault="0057326E" w:rsidP="000B37E5">
      <w:pPr>
        <w:pStyle w:val="BodyText3"/>
        <w:ind w:firstLine="709"/>
        <w:rPr>
          <w:sz w:val="24"/>
          <w:szCs w:val="24"/>
        </w:rPr>
      </w:pPr>
      <w:r w:rsidRPr="007E191A">
        <w:rPr>
          <w:sz w:val="24"/>
          <w:szCs w:val="24"/>
        </w:rPr>
        <w:t>- содействовать адаптации к рынку труда молодых педагогов;</w:t>
      </w:r>
    </w:p>
    <w:p w:rsidR="0057326E" w:rsidRPr="007E191A" w:rsidRDefault="0057326E" w:rsidP="000B37E5">
      <w:pPr>
        <w:pStyle w:val="BodyText3"/>
        <w:ind w:firstLine="709"/>
        <w:rPr>
          <w:sz w:val="24"/>
          <w:szCs w:val="24"/>
        </w:rPr>
      </w:pPr>
      <w:r w:rsidRPr="007E191A">
        <w:rPr>
          <w:sz w:val="24"/>
          <w:szCs w:val="24"/>
        </w:rPr>
        <w:t>- представлять и защищать трудовые права членов профсоюза в комиссиях по трудовым спорам и в суде;</w:t>
      </w:r>
    </w:p>
    <w:p w:rsidR="0057326E" w:rsidRPr="007E191A" w:rsidRDefault="0057326E" w:rsidP="000B37E5">
      <w:pPr>
        <w:pStyle w:val="BodyText3"/>
        <w:ind w:firstLine="709"/>
        <w:rPr>
          <w:sz w:val="24"/>
          <w:szCs w:val="24"/>
        </w:rPr>
      </w:pPr>
      <w:r w:rsidRPr="007E191A">
        <w:rPr>
          <w:sz w:val="24"/>
          <w:szCs w:val="24"/>
        </w:rPr>
        <w:t>- участвовать в работе комиссий по тарификации, аттестации педагогических работников;</w:t>
      </w:r>
    </w:p>
    <w:p w:rsidR="0057326E" w:rsidRPr="007E191A" w:rsidRDefault="0057326E" w:rsidP="000B37E5">
      <w:pPr>
        <w:pStyle w:val="BodyText3"/>
        <w:ind w:firstLine="709"/>
        <w:rPr>
          <w:sz w:val="24"/>
          <w:szCs w:val="24"/>
        </w:rPr>
      </w:pPr>
      <w:r w:rsidRPr="007E191A">
        <w:rPr>
          <w:sz w:val="24"/>
          <w:szCs w:val="24"/>
        </w:rPr>
        <w:t>-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57326E" w:rsidRPr="007E191A" w:rsidRDefault="0057326E" w:rsidP="000B37E5">
      <w:pPr>
        <w:autoSpaceDE w:val="0"/>
        <w:autoSpaceDN w:val="0"/>
        <w:adjustRightInd w:val="0"/>
        <w:ind w:firstLine="709"/>
        <w:jc w:val="both"/>
      </w:pPr>
      <w:r w:rsidRPr="007E191A">
        <w:t>2.4. Работники обязуются:</w:t>
      </w:r>
    </w:p>
    <w:p w:rsidR="0057326E" w:rsidRPr="007E191A" w:rsidRDefault="0057326E" w:rsidP="000B37E5">
      <w:pPr>
        <w:autoSpaceDE w:val="0"/>
        <w:autoSpaceDN w:val="0"/>
        <w:adjustRightInd w:val="0"/>
        <w:ind w:firstLine="709"/>
        <w:jc w:val="both"/>
      </w:pPr>
      <w:r w:rsidRPr="007E191A">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57326E" w:rsidRPr="007E191A" w:rsidRDefault="0057326E" w:rsidP="000B37E5">
      <w:pPr>
        <w:autoSpaceDE w:val="0"/>
        <w:autoSpaceDN w:val="0"/>
        <w:adjustRightInd w:val="0"/>
        <w:ind w:firstLine="709"/>
        <w:jc w:val="both"/>
      </w:pPr>
      <w:r w:rsidRPr="007E191A">
        <w:t>- соблюдать правила внутреннего трудового распорядка образовательного учреждения, в том числе режим труда и отдыха;</w:t>
      </w:r>
    </w:p>
    <w:p w:rsidR="0057326E" w:rsidRPr="007E191A" w:rsidRDefault="0057326E" w:rsidP="000B37E5">
      <w:pPr>
        <w:autoSpaceDE w:val="0"/>
        <w:autoSpaceDN w:val="0"/>
        <w:adjustRightInd w:val="0"/>
        <w:ind w:firstLine="709"/>
        <w:jc w:val="both"/>
      </w:pPr>
      <w:r w:rsidRPr="007E191A">
        <w:t>- создавать и сохранять благоприятную атмосферу в коллективе</w:t>
      </w:r>
      <w:r>
        <w:t>.</w:t>
      </w:r>
    </w:p>
    <w:p w:rsidR="0057326E" w:rsidRPr="007E191A" w:rsidRDefault="0057326E" w:rsidP="000B37E5">
      <w:pPr>
        <w:pStyle w:val="BodyText3"/>
        <w:ind w:firstLine="709"/>
        <w:outlineLvl w:val="0"/>
        <w:rPr>
          <w:b/>
          <w:bCs/>
          <w:caps/>
          <w:sz w:val="24"/>
          <w:szCs w:val="24"/>
        </w:rPr>
      </w:pPr>
      <w:r w:rsidRPr="007E191A">
        <w:rPr>
          <w:b/>
          <w:bCs/>
          <w:caps/>
          <w:sz w:val="24"/>
          <w:szCs w:val="24"/>
          <w:lang w:val="en-US"/>
        </w:rPr>
        <w:t>III</w:t>
      </w:r>
      <w:r w:rsidRPr="007E191A">
        <w:rPr>
          <w:b/>
          <w:bCs/>
          <w:caps/>
          <w:sz w:val="24"/>
          <w:szCs w:val="24"/>
        </w:rPr>
        <w:t>. рабочее время и время отдыха</w:t>
      </w:r>
    </w:p>
    <w:p w:rsidR="0057326E" w:rsidRPr="007E191A" w:rsidRDefault="0057326E" w:rsidP="000B37E5">
      <w:pPr>
        <w:pStyle w:val="BodyText3"/>
        <w:ind w:firstLine="709"/>
        <w:rPr>
          <w:sz w:val="24"/>
          <w:szCs w:val="24"/>
        </w:rPr>
      </w:pPr>
      <w:r w:rsidRPr="007E191A">
        <w:rPr>
          <w:sz w:val="24"/>
          <w:szCs w:val="24"/>
        </w:rPr>
        <w:t>3. Стороны пришли к соглашению о том, что:</w:t>
      </w:r>
    </w:p>
    <w:p w:rsidR="0057326E" w:rsidRPr="007E191A" w:rsidRDefault="0057326E" w:rsidP="000B37E5">
      <w:pPr>
        <w:pStyle w:val="BodyText3"/>
        <w:ind w:firstLine="709"/>
        <w:rPr>
          <w:sz w:val="24"/>
          <w:szCs w:val="24"/>
        </w:rPr>
      </w:pPr>
      <w:r w:rsidRPr="007E191A">
        <w:rPr>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7E191A">
        <w:rPr>
          <w:i/>
          <w:iCs/>
          <w:sz w:val="24"/>
          <w:szCs w:val="24"/>
        </w:rPr>
        <w:t xml:space="preserve"> годовым календарным учебным графиком</w:t>
      </w:r>
      <w:r w:rsidRPr="007E191A">
        <w:rPr>
          <w:sz w:val="24"/>
          <w:szCs w:val="24"/>
        </w:rPr>
        <w:t>, графиками работы (</w:t>
      </w:r>
      <w:r w:rsidRPr="007E191A">
        <w:rPr>
          <w:i/>
          <w:iCs/>
          <w:sz w:val="24"/>
          <w:szCs w:val="24"/>
        </w:rPr>
        <w:t>графиками сменности</w:t>
      </w:r>
      <w:r w:rsidRPr="007E191A">
        <w:rPr>
          <w:sz w:val="24"/>
          <w:szCs w:val="24"/>
        </w:rPr>
        <w:t xml:space="preserve">), согласованными с выборным органом первичной профсоюзной организации. </w:t>
      </w:r>
    </w:p>
    <w:p w:rsidR="0057326E" w:rsidRPr="007E191A" w:rsidRDefault="0057326E" w:rsidP="000B37E5">
      <w:pPr>
        <w:pStyle w:val="BodyText3"/>
        <w:ind w:firstLine="709"/>
        <w:rPr>
          <w:sz w:val="24"/>
          <w:szCs w:val="24"/>
        </w:rPr>
      </w:pPr>
      <w:r w:rsidRPr="007E191A">
        <w:rPr>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57326E" w:rsidRPr="007E191A" w:rsidRDefault="0057326E" w:rsidP="000B37E5">
      <w:pPr>
        <w:pStyle w:val="BodyText3"/>
        <w:ind w:firstLine="709"/>
        <w:rPr>
          <w:sz w:val="24"/>
          <w:szCs w:val="24"/>
        </w:rPr>
      </w:pPr>
      <w:r w:rsidRPr="007E191A">
        <w:rPr>
          <w:sz w:val="24"/>
          <w:szCs w:val="24"/>
        </w:rPr>
        <w:t>3.3.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57326E" w:rsidRPr="007E191A" w:rsidRDefault="0057326E" w:rsidP="000B37E5">
      <w:pPr>
        <w:pStyle w:val="BodyText3"/>
        <w:ind w:firstLine="709"/>
        <w:rPr>
          <w:color w:val="000000"/>
          <w:sz w:val="24"/>
          <w:szCs w:val="24"/>
        </w:rPr>
      </w:pPr>
      <w:r w:rsidRPr="007E191A">
        <w:rPr>
          <w:sz w:val="24"/>
          <w:szCs w:val="24"/>
        </w:rPr>
        <w:t>Для женщин – работников и руководителей организации, расположенной в сельской</w:t>
      </w:r>
      <w:r w:rsidRPr="007E191A">
        <w:rPr>
          <w:color w:val="000000"/>
          <w:sz w:val="24"/>
          <w:szCs w:val="24"/>
        </w:rPr>
        <w:t xml:space="preserve"> местности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7E191A">
        <w:rPr>
          <w:rStyle w:val="FootnoteReference"/>
          <w:color w:val="000000"/>
          <w:sz w:val="24"/>
          <w:szCs w:val="24"/>
        </w:rPr>
        <w:footnoteReference w:id="2"/>
      </w:r>
      <w:r w:rsidRPr="007E191A">
        <w:rPr>
          <w:color w:val="000000"/>
          <w:sz w:val="24"/>
          <w:szCs w:val="24"/>
        </w:rPr>
        <w:t xml:space="preserve">.  </w:t>
      </w:r>
    </w:p>
    <w:p w:rsidR="0057326E" w:rsidRPr="007E191A" w:rsidRDefault="0057326E" w:rsidP="000B37E5">
      <w:pPr>
        <w:pStyle w:val="BodyText3"/>
        <w:ind w:firstLine="709"/>
        <w:rPr>
          <w:sz w:val="24"/>
          <w:szCs w:val="24"/>
        </w:rPr>
      </w:pPr>
      <w:r w:rsidRPr="007E191A">
        <w:rPr>
          <w:sz w:val="24"/>
          <w:szCs w:val="24"/>
        </w:rPr>
        <w:t xml:space="preserve">3.4. В зависимости от должности и (или) специальности педагогических работников, с учетом особенностей их труда, </w:t>
      </w:r>
      <w:hyperlink r:id="rId8" w:history="1">
        <w:r w:rsidRPr="007E191A">
          <w:rPr>
            <w:rStyle w:val="Hyperlink"/>
            <w:color w:val="auto"/>
            <w:sz w:val="24"/>
            <w:szCs w:val="24"/>
            <w:u w:val="none"/>
          </w:rPr>
          <w:t>продолжительность</w:t>
        </w:r>
      </w:hyperlink>
      <w:r w:rsidRPr="007E191A">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7326E" w:rsidRPr="007E191A" w:rsidRDefault="0057326E" w:rsidP="000B37E5">
      <w:pPr>
        <w:pStyle w:val="BodyText3"/>
        <w:ind w:firstLine="709"/>
        <w:rPr>
          <w:sz w:val="24"/>
          <w:szCs w:val="24"/>
        </w:rPr>
      </w:pPr>
      <w:r w:rsidRPr="007E191A">
        <w:rPr>
          <w:sz w:val="24"/>
          <w:szCs w:val="24"/>
        </w:rPr>
        <w:t xml:space="preserve">Не предусматривается установления верхнего предела учебной нагрузки педагогическим работникам. </w:t>
      </w:r>
    </w:p>
    <w:p w:rsidR="0057326E" w:rsidRPr="007E191A" w:rsidRDefault="0057326E" w:rsidP="000B37E5">
      <w:pPr>
        <w:pStyle w:val="BodyText3"/>
        <w:ind w:firstLine="709"/>
        <w:rPr>
          <w:rFonts w:eastAsia="MS Mincho"/>
          <w:sz w:val="24"/>
          <w:szCs w:val="24"/>
        </w:rPr>
      </w:pPr>
      <w:r w:rsidRPr="007E191A">
        <w:rPr>
          <w:sz w:val="24"/>
          <w:szCs w:val="24"/>
        </w:rPr>
        <w:t xml:space="preserve">3.5. В образовательной организации </w:t>
      </w:r>
      <w:r w:rsidRPr="007E191A">
        <w:rPr>
          <w:rFonts w:eastAsia="MS Mincho"/>
          <w:sz w:val="24"/>
          <w:szCs w:val="24"/>
        </w:rPr>
        <w:t>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57326E" w:rsidRPr="007E191A" w:rsidRDefault="0057326E" w:rsidP="000B37E5">
      <w:pPr>
        <w:pStyle w:val="BodyText3"/>
        <w:ind w:firstLine="709"/>
        <w:rPr>
          <w:sz w:val="24"/>
          <w:szCs w:val="24"/>
        </w:rPr>
      </w:pPr>
      <w:r w:rsidRPr="007E191A">
        <w:rPr>
          <w:sz w:val="24"/>
          <w:szCs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57326E" w:rsidRPr="007E191A" w:rsidRDefault="0057326E" w:rsidP="000B37E5">
      <w:pPr>
        <w:autoSpaceDE w:val="0"/>
        <w:autoSpaceDN w:val="0"/>
        <w:adjustRightInd w:val="0"/>
        <w:ind w:firstLine="709"/>
        <w:jc w:val="both"/>
      </w:pPr>
      <w:r w:rsidRPr="007E191A">
        <w:t>3.6. 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57326E" w:rsidRPr="007E191A" w:rsidRDefault="0057326E" w:rsidP="000B37E5">
      <w:pPr>
        <w:autoSpaceDE w:val="0"/>
        <w:autoSpaceDN w:val="0"/>
        <w:adjustRightInd w:val="0"/>
        <w:ind w:firstLine="709"/>
        <w:jc w:val="both"/>
      </w:pPr>
      <w:r w:rsidRPr="007E191A">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57326E" w:rsidRPr="007E191A" w:rsidRDefault="0057326E" w:rsidP="000B37E5">
      <w:pPr>
        <w:autoSpaceDE w:val="0"/>
        <w:autoSpaceDN w:val="0"/>
        <w:adjustRightInd w:val="0"/>
        <w:ind w:firstLine="709"/>
        <w:jc w:val="both"/>
        <w:rPr>
          <w:rFonts w:eastAsia="MS Mincho"/>
        </w:rPr>
      </w:pPr>
      <w:r w:rsidRPr="007E191A">
        <w:t>3.8.</w:t>
      </w:r>
      <w:r w:rsidRPr="007E191A">
        <w:rPr>
          <w:rFonts w:eastAsia="MS Mincho"/>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57326E" w:rsidRPr="007E191A" w:rsidRDefault="0057326E" w:rsidP="000B37E5">
      <w:pPr>
        <w:autoSpaceDE w:val="0"/>
        <w:autoSpaceDN w:val="0"/>
        <w:adjustRightInd w:val="0"/>
        <w:ind w:firstLine="709"/>
        <w:jc w:val="both"/>
        <w:rPr>
          <w:rFonts w:eastAsia="MS Mincho"/>
        </w:rPr>
      </w:pPr>
      <w:r w:rsidRPr="007E191A">
        <w:rPr>
          <w:rFonts w:eastAsia="MS Mincho"/>
        </w:rPr>
        <w:t xml:space="preserve">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57326E" w:rsidRPr="007E191A" w:rsidRDefault="0057326E" w:rsidP="000B37E5">
      <w:pPr>
        <w:pStyle w:val="BodyTextIndent2"/>
        <w:spacing w:after="0" w:line="240" w:lineRule="auto"/>
        <w:ind w:left="0" w:firstLine="709"/>
        <w:jc w:val="both"/>
        <w:rPr>
          <w:rFonts w:eastAsia="MS Mincho"/>
        </w:rPr>
      </w:pPr>
      <w:r w:rsidRPr="007E191A">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57326E" w:rsidRPr="007E191A" w:rsidRDefault="0057326E" w:rsidP="000B37E5">
      <w:pPr>
        <w:pStyle w:val="BodyTextIndent2"/>
        <w:spacing w:after="0" w:line="240" w:lineRule="auto"/>
        <w:ind w:left="0" w:firstLine="709"/>
        <w:jc w:val="both"/>
      </w:pPr>
      <w:r w:rsidRPr="007E191A">
        <w:t>3.9.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w:t>
      </w:r>
    </w:p>
    <w:p w:rsidR="0057326E" w:rsidRPr="007E191A" w:rsidRDefault="0057326E" w:rsidP="000B37E5">
      <w:pPr>
        <w:pStyle w:val="BodyTextIndent2"/>
        <w:spacing w:after="0" w:line="240" w:lineRule="auto"/>
        <w:ind w:left="0" w:firstLine="709"/>
        <w:jc w:val="both"/>
      </w:pPr>
      <w:r w:rsidRPr="007E191A">
        <w:t>3.10.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7326E" w:rsidRPr="007E191A" w:rsidRDefault="0057326E" w:rsidP="000B37E5">
      <w:pPr>
        <w:pStyle w:val="BodyTextIndent2"/>
        <w:spacing w:after="0" w:line="240" w:lineRule="auto"/>
        <w:ind w:left="0" w:firstLine="709"/>
        <w:jc w:val="both"/>
      </w:pPr>
      <w:r w:rsidRPr="007E191A">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7E191A">
        <w:rPr>
          <w:color w:val="0070C0"/>
        </w:rPr>
        <w:t>.</w:t>
      </w:r>
      <w:r w:rsidRPr="007E191A">
        <w:t xml:space="preserve"> </w:t>
      </w:r>
    </w:p>
    <w:p w:rsidR="0057326E" w:rsidRPr="007E191A" w:rsidRDefault="0057326E" w:rsidP="000B37E5">
      <w:pPr>
        <w:pStyle w:val="BodyText3"/>
        <w:ind w:firstLine="709"/>
        <w:rPr>
          <w:sz w:val="24"/>
          <w:szCs w:val="24"/>
        </w:rPr>
      </w:pPr>
      <w:r w:rsidRPr="007E191A">
        <w:rPr>
          <w:sz w:val="24"/>
          <w:szCs w:val="24"/>
        </w:rPr>
        <w:t xml:space="preserve">3.12. Продолжительность рабочей недели </w:t>
      </w:r>
      <w:r w:rsidRPr="007E191A">
        <w:rPr>
          <w:i/>
          <w:iCs/>
          <w:sz w:val="24"/>
          <w:szCs w:val="24"/>
        </w:rPr>
        <w:t>(шестидневная или пятидневная</w:t>
      </w:r>
      <w:r w:rsidRPr="007E191A">
        <w:rPr>
          <w:sz w:val="24"/>
          <w:szCs w:val="24"/>
        </w:rPr>
        <w:t xml:space="preserve"> непрерывная рабочая неделя с </w:t>
      </w:r>
      <w:r w:rsidRPr="007E191A">
        <w:rPr>
          <w:i/>
          <w:iCs/>
          <w:sz w:val="24"/>
          <w:szCs w:val="24"/>
        </w:rPr>
        <w:t>соответственно одним или двумя</w:t>
      </w:r>
      <w:r w:rsidRPr="007E191A">
        <w:rPr>
          <w:sz w:val="24"/>
          <w:szCs w:val="24"/>
        </w:rPr>
        <w:t xml:space="preserve"> выходными днями в неделю) устанавливается для работников правилами внутреннего трудового распорядка и трудовыми договорами.</w:t>
      </w:r>
    </w:p>
    <w:p w:rsidR="0057326E" w:rsidRPr="007E191A" w:rsidRDefault="0057326E" w:rsidP="000B37E5">
      <w:pPr>
        <w:pStyle w:val="BodyText3"/>
        <w:ind w:firstLine="709"/>
        <w:rPr>
          <w:sz w:val="24"/>
          <w:szCs w:val="24"/>
        </w:rPr>
      </w:pPr>
      <w:r w:rsidRPr="007E191A">
        <w:rPr>
          <w:sz w:val="24"/>
          <w:szCs w:val="24"/>
        </w:rPr>
        <w:t>Общим выходным днем является воскресенье.</w:t>
      </w:r>
    </w:p>
    <w:p w:rsidR="0057326E" w:rsidRPr="007E191A" w:rsidRDefault="0057326E" w:rsidP="000B37E5">
      <w:pPr>
        <w:pStyle w:val="BodyText3"/>
        <w:ind w:firstLine="709"/>
        <w:rPr>
          <w:sz w:val="24"/>
          <w:szCs w:val="24"/>
        </w:rPr>
      </w:pPr>
      <w:r w:rsidRPr="007E191A">
        <w:rPr>
          <w:sz w:val="24"/>
          <w:szCs w:val="24"/>
        </w:rPr>
        <w:t xml:space="preserve">3.13.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57326E" w:rsidRPr="007E191A" w:rsidRDefault="0057326E" w:rsidP="000B37E5">
      <w:pPr>
        <w:pStyle w:val="BodyText3"/>
        <w:ind w:firstLine="709"/>
        <w:rPr>
          <w:sz w:val="24"/>
          <w:szCs w:val="24"/>
        </w:rPr>
      </w:pPr>
      <w:r w:rsidRPr="007E191A">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57326E" w:rsidRPr="007E191A" w:rsidRDefault="0057326E" w:rsidP="000B37E5">
      <w:pPr>
        <w:pStyle w:val="BodyText3"/>
        <w:ind w:firstLine="709"/>
        <w:rPr>
          <w:sz w:val="24"/>
          <w:szCs w:val="24"/>
        </w:rPr>
      </w:pPr>
      <w:r w:rsidRPr="007E191A">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57326E" w:rsidRPr="007E191A" w:rsidRDefault="0057326E" w:rsidP="000B37E5">
      <w:pPr>
        <w:pStyle w:val="BodyText3"/>
        <w:ind w:firstLine="709"/>
        <w:rPr>
          <w:sz w:val="24"/>
          <w:szCs w:val="24"/>
        </w:rPr>
      </w:pPr>
      <w:r w:rsidRPr="007E191A">
        <w:rPr>
          <w:sz w:val="24"/>
          <w:szCs w:val="24"/>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57326E" w:rsidRPr="007E191A" w:rsidRDefault="0057326E" w:rsidP="000B37E5">
      <w:pPr>
        <w:pStyle w:val="BodyText3"/>
        <w:ind w:firstLine="709"/>
        <w:rPr>
          <w:sz w:val="24"/>
          <w:szCs w:val="24"/>
        </w:rPr>
      </w:pPr>
      <w:r w:rsidRPr="007E191A">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продолжительности рабочего времени.</w:t>
      </w:r>
    </w:p>
    <w:p w:rsidR="0057326E" w:rsidRPr="007E191A" w:rsidRDefault="0057326E" w:rsidP="000B37E5">
      <w:pPr>
        <w:pStyle w:val="BodyText3"/>
        <w:ind w:firstLine="709"/>
        <w:rPr>
          <w:sz w:val="24"/>
          <w:szCs w:val="24"/>
        </w:rPr>
      </w:pPr>
      <w:r w:rsidRPr="007E191A">
        <w:rPr>
          <w:sz w:val="24"/>
          <w:szCs w:val="24"/>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57326E" w:rsidRPr="007E191A" w:rsidRDefault="0057326E" w:rsidP="000B37E5">
      <w:pPr>
        <w:pStyle w:val="BodyText3"/>
        <w:ind w:firstLine="709"/>
        <w:rPr>
          <w:sz w:val="24"/>
          <w:szCs w:val="24"/>
        </w:rPr>
      </w:pPr>
      <w:r w:rsidRPr="007E191A">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57326E" w:rsidRPr="007E191A" w:rsidRDefault="0057326E" w:rsidP="000B37E5">
      <w:pPr>
        <w:pStyle w:val="BodyText3"/>
        <w:ind w:firstLine="709"/>
        <w:rPr>
          <w:sz w:val="24"/>
          <w:szCs w:val="24"/>
        </w:rPr>
      </w:pPr>
      <w:r w:rsidRPr="007E191A">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57326E" w:rsidRPr="007E191A" w:rsidRDefault="0057326E" w:rsidP="000B37E5">
      <w:pPr>
        <w:pStyle w:val="BodyText3"/>
        <w:ind w:firstLine="709"/>
        <w:rPr>
          <w:sz w:val="24"/>
          <w:szCs w:val="24"/>
        </w:rPr>
      </w:pPr>
      <w:r w:rsidRPr="007E191A">
        <w:rPr>
          <w:sz w:val="24"/>
          <w:szCs w:val="24"/>
        </w:rPr>
        <w:t>3.16. Перечень должностей работников с ненормированным рабочим днем утверждается с учётом мнения представительного органа работников.</w:t>
      </w:r>
    </w:p>
    <w:p w:rsidR="0057326E" w:rsidRPr="007E191A" w:rsidRDefault="0057326E" w:rsidP="000B37E5">
      <w:pPr>
        <w:pStyle w:val="BodyText3"/>
        <w:ind w:firstLine="709"/>
        <w:rPr>
          <w:sz w:val="24"/>
          <w:szCs w:val="24"/>
        </w:rPr>
      </w:pPr>
      <w:r w:rsidRPr="007E191A">
        <w:rPr>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57326E" w:rsidRPr="007E191A" w:rsidRDefault="0057326E" w:rsidP="000B37E5">
      <w:pPr>
        <w:pStyle w:val="BodyText3"/>
        <w:ind w:firstLine="709"/>
        <w:rPr>
          <w:sz w:val="24"/>
          <w:szCs w:val="24"/>
        </w:rPr>
      </w:pPr>
      <w:r w:rsidRPr="007E191A">
        <w:rPr>
          <w:sz w:val="24"/>
          <w:szCs w:val="24"/>
        </w:rPr>
        <w:t>3.17.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57326E" w:rsidRPr="007E191A" w:rsidRDefault="0057326E" w:rsidP="000B37E5">
      <w:pPr>
        <w:pStyle w:val="BodyText3"/>
        <w:ind w:firstLine="709"/>
        <w:rPr>
          <w:sz w:val="24"/>
          <w:szCs w:val="24"/>
        </w:rPr>
      </w:pPr>
      <w:r w:rsidRPr="007E191A">
        <w:rPr>
          <w:sz w:val="24"/>
          <w:szCs w:val="24"/>
        </w:rPr>
        <w:t>Без согласия работников допускается привлечение их к работе в случаях, определенных частью третьей статьи 113 ТК РФ.</w:t>
      </w:r>
    </w:p>
    <w:p w:rsidR="0057326E" w:rsidRPr="007E191A" w:rsidRDefault="0057326E" w:rsidP="000B37E5">
      <w:pPr>
        <w:pStyle w:val="BodyText3"/>
        <w:ind w:firstLine="709"/>
        <w:rPr>
          <w:sz w:val="24"/>
          <w:szCs w:val="24"/>
        </w:rPr>
      </w:pPr>
      <w:r w:rsidRPr="007E191A">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7326E" w:rsidRPr="007E191A" w:rsidRDefault="0057326E" w:rsidP="000B37E5">
      <w:pPr>
        <w:pStyle w:val="BodyText3"/>
        <w:ind w:firstLine="709"/>
        <w:rPr>
          <w:sz w:val="24"/>
          <w:szCs w:val="24"/>
        </w:rPr>
      </w:pPr>
      <w:r w:rsidRPr="007E191A">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57326E" w:rsidRPr="007E191A" w:rsidRDefault="0057326E" w:rsidP="000B37E5">
      <w:pPr>
        <w:pStyle w:val="BodyText3"/>
        <w:ind w:firstLine="709"/>
        <w:rPr>
          <w:spacing w:val="-6"/>
          <w:sz w:val="24"/>
          <w:szCs w:val="24"/>
        </w:rPr>
      </w:pPr>
      <w:r w:rsidRPr="007E191A">
        <w:rPr>
          <w:sz w:val="24"/>
          <w:szCs w:val="24"/>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7E191A">
        <w:rPr>
          <w:spacing w:val="-6"/>
          <w:sz w:val="24"/>
          <w:szCs w:val="24"/>
        </w:rPr>
        <w:t>письменного согласия работника, с дополнительной оплатой и с соблюдением статей 60, 97 и 99 ТК РФ.</w:t>
      </w:r>
    </w:p>
    <w:p w:rsidR="0057326E" w:rsidRPr="007E191A" w:rsidRDefault="0057326E" w:rsidP="000B37E5">
      <w:pPr>
        <w:pStyle w:val="BodyText3"/>
        <w:ind w:firstLine="709"/>
        <w:rPr>
          <w:spacing w:val="-6"/>
          <w:sz w:val="24"/>
          <w:szCs w:val="24"/>
        </w:rPr>
      </w:pPr>
      <w:r w:rsidRPr="007E191A">
        <w:rPr>
          <w:spacing w:val="-6"/>
          <w:sz w:val="24"/>
          <w:szCs w:val="24"/>
        </w:rPr>
        <w:t>3.19.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7326E" w:rsidRPr="007E191A" w:rsidRDefault="0057326E" w:rsidP="000B37E5">
      <w:pPr>
        <w:pStyle w:val="BodyText3"/>
        <w:ind w:firstLine="709"/>
        <w:rPr>
          <w:spacing w:val="-6"/>
          <w:sz w:val="24"/>
          <w:szCs w:val="24"/>
        </w:rPr>
      </w:pPr>
      <w:r w:rsidRPr="007E191A">
        <w:rPr>
          <w:spacing w:val="-6"/>
          <w:sz w:val="24"/>
          <w:szCs w:val="24"/>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57326E" w:rsidRPr="007E191A" w:rsidRDefault="0057326E" w:rsidP="000B37E5">
      <w:pPr>
        <w:autoSpaceDE w:val="0"/>
        <w:autoSpaceDN w:val="0"/>
        <w:adjustRightInd w:val="0"/>
        <w:ind w:firstLine="709"/>
        <w:jc w:val="both"/>
      </w:pPr>
      <w:r w:rsidRPr="007E191A">
        <w:rPr>
          <w:spacing w:val="-6"/>
        </w:rPr>
        <w:t xml:space="preserve">3.20. </w:t>
      </w:r>
      <w:r w:rsidRPr="007E191A">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r>
        <w:t>с</w:t>
      </w:r>
      <w:r w:rsidRPr="007E191A">
        <w:t>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7326E" w:rsidRPr="007E191A" w:rsidRDefault="0057326E" w:rsidP="000B37E5">
      <w:pPr>
        <w:pStyle w:val="BodyText3"/>
        <w:ind w:firstLine="709"/>
        <w:rPr>
          <w:sz w:val="24"/>
          <w:szCs w:val="24"/>
        </w:rPr>
      </w:pPr>
      <w:r w:rsidRPr="007E191A">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7326E" w:rsidRPr="007E191A" w:rsidRDefault="0057326E" w:rsidP="000B37E5">
      <w:pPr>
        <w:pStyle w:val="BodyText3"/>
        <w:ind w:firstLine="709"/>
        <w:rPr>
          <w:sz w:val="24"/>
          <w:szCs w:val="24"/>
        </w:rPr>
      </w:pPr>
      <w:r w:rsidRPr="007E191A">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57326E" w:rsidRPr="007E191A" w:rsidRDefault="0057326E" w:rsidP="000B37E5">
      <w:pPr>
        <w:pStyle w:val="BodyText3"/>
        <w:ind w:firstLine="709"/>
        <w:rPr>
          <w:sz w:val="24"/>
          <w:szCs w:val="24"/>
        </w:rPr>
      </w:pPr>
      <w:r w:rsidRPr="007E191A">
        <w:rPr>
          <w:sz w:val="24"/>
          <w:szCs w:val="24"/>
        </w:rPr>
        <w:t>3.21.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57326E" w:rsidRPr="007E191A" w:rsidRDefault="0057326E" w:rsidP="000B37E5">
      <w:pPr>
        <w:pStyle w:val="BodyText3"/>
        <w:ind w:firstLine="709"/>
        <w:rPr>
          <w:sz w:val="24"/>
          <w:szCs w:val="24"/>
        </w:rPr>
      </w:pPr>
      <w:r w:rsidRPr="007E191A">
        <w:rPr>
          <w:sz w:val="24"/>
          <w:szCs w:val="24"/>
        </w:rPr>
        <w:t>О времени начала отпуска работник должен быть письменно извещен не позднее, чем за две недели до его начала.</w:t>
      </w:r>
    </w:p>
    <w:p w:rsidR="0057326E" w:rsidRPr="007E191A" w:rsidRDefault="0057326E" w:rsidP="000B37E5">
      <w:pPr>
        <w:pStyle w:val="BodyText3"/>
        <w:ind w:firstLine="709"/>
        <w:rPr>
          <w:sz w:val="24"/>
          <w:szCs w:val="24"/>
        </w:rPr>
      </w:pPr>
      <w:r w:rsidRPr="007E191A">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57326E" w:rsidRPr="007E191A" w:rsidRDefault="0057326E" w:rsidP="000B37E5">
      <w:pPr>
        <w:ind w:firstLine="709"/>
        <w:jc w:val="both"/>
      </w:pPr>
      <w:r w:rsidRPr="007E191A">
        <w:t>3.22. 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 дня:</w:t>
      </w:r>
    </w:p>
    <w:p w:rsidR="0057326E" w:rsidRPr="007E191A" w:rsidRDefault="0057326E" w:rsidP="000B37E5">
      <w:pPr>
        <w:numPr>
          <w:ilvl w:val="0"/>
          <w:numId w:val="1"/>
        </w:numPr>
        <w:ind w:left="0" w:firstLine="709"/>
        <w:jc w:val="both"/>
      </w:pPr>
      <w:r w:rsidRPr="007E191A">
        <w:t xml:space="preserve">класс 3.3 </w:t>
      </w:r>
      <w:r w:rsidRPr="007E191A">
        <w:sym w:font="Symbol" w:char="F02D"/>
      </w:r>
      <w:r w:rsidRPr="007E191A">
        <w:t xml:space="preserve"> не более</w:t>
      </w:r>
      <w:r>
        <w:t xml:space="preserve"> 36</w:t>
      </w:r>
      <w:r w:rsidRPr="007E191A">
        <w:t xml:space="preserve"> часов в неделю;</w:t>
      </w:r>
    </w:p>
    <w:p w:rsidR="0057326E" w:rsidRPr="007E191A" w:rsidRDefault="0057326E" w:rsidP="000B37E5">
      <w:pPr>
        <w:numPr>
          <w:ilvl w:val="0"/>
          <w:numId w:val="1"/>
        </w:numPr>
        <w:ind w:left="0" w:firstLine="709"/>
        <w:jc w:val="both"/>
      </w:pPr>
      <w:r w:rsidRPr="007E191A">
        <w:t xml:space="preserve">класс 3.4 </w:t>
      </w:r>
      <w:r w:rsidRPr="007E191A">
        <w:sym w:font="Symbol" w:char="F02D"/>
      </w:r>
      <w:r w:rsidRPr="007E191A">
        <w:t xml:space="preserve"> не более </w:t>
      </w:r>
      <w:r>
        <w:t>36</w:t>
      </w:r>
      <w:r w:rsidRPr="007E191A">
        <w:t xml:space="preserve"> часов в неделю;</w:t>
      </w:r>
    </w:p>
    <w:p w:rsidR="0057326E" w:rsidRPr="007E191A" w:rsidRDefault="0057326E" w:rsidP="000B37E5">
      <w:pPr>
        <w:numPr>
          <w:ilvl w:val="0"/>
          <w:numId w:val="1"/>
        </w:numPr>
        <w:ind w:left="0" w:firstLine="709"/>
        <w:jc w:val="both"/>
      </w:pPr>
      <w:r w:rsidRPr="007E191A">
        <w:t xml:space="preserve">опасные условия труда </w:t>
      </w:r>
      <w:r w:rsidRPr="007E191A">
        <w:sym w:font="Symbol" w:char="F02D"/>
      </w:r>
      <w:r w:rsidRPr="007E191A">
        <w:t xml:space="preserve"> не более</w:t>
      </w:r>
      <w:r>
        <w:t xml:space="preserve"> 36 часов в неделю.</w:t>
      </w:r>
    </w:p>
    <w:p w:rsidR="0057326E" w:rsidRPr="007E191A" w:rsidRDefault="0057326E" w:rsidP="000B37E5">
      <w:pPr>
        <w:pStyle w:val="ConsPlusNormal"/>
        <w:ind w:firstLine="709"/>
        <w:jc w:val="both"/>
        <w:rPr>
          <w:rFonts w:ascii="Times New Roman" w:hAnsi="Times New Roman" w:cs="Times New Roman"/>
          <w:sz w:val="24"/>
          <w:szCs w:val="24"/>
        </w:rPr>
      </w:pPr>
      <w:r w:rsidRPr="007E191A">
        <w:rPr>
          <w:rFonts w:ascii="Times New Roman" w:hAnsi="Times New Roman" w:cs="Times New Roman"/>
          <w:sz w:val="24"/>
          <w:szCs w:val="24"/>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57326E" w:rsidRPr="007E191A" w:rsidRDefault="0057326E" w:rsidP="000B37E5">
      <w:pPr>
        <w:ind w:firstLine="709"/>
        <w:jc w:val="both"/>
      </w:pPr>
      <w:r w:rsidRPr="007E191A">
        <w:t>Работникам, условия труда</w:t>
      </w:r>
      <w:r>
        <w:t>,</w:t>
      </w:r>
      <w:r w:rsidRPr="007E191A">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p>
    <w:p w:rsidR="0057326E" w:rsidRPr="007E191A" w:rsidRDefault="0057326E" w:rsidP="000B37E5">
      <w:pPr>
        <w:numPr>
          <w:ilvl w:val="0"/>
          <w:numId w:val="1"/>
        </w:numPr>
        <w:ind w:left="0" w:firstLine="709"/>
        <w:jc w:val="both"/>
      </w:pPr>
      <w:r w:rsidRPr="007E191A">
        <w:t xml:space="preserve">класс 3.2 </w:t>
      </w:r>
      <w:r w:rsidRPr="007E191A">
        <w:sym w:font="Symbol" w:char="F02D"/>
      </w:r>
      <w:r w:rsidRPr="007E191A">
        <w:t xml:space="preserve"> не менее  </w:t>
      </w:r>
      <w:r>
        <w:t>7</w:t>
      </w:r>
      <w:r w:rsidRPr="007E191A">
        <w:t xml:space="preserve"> календарных дней;</w:t>
      </w:r>
    </w:p>
    <w:p w:rsidR="0057326E" w:rsidRPr="007E191A" w:rsidRDefault="0057326E" w:rsidP="000B37E5">
      <w:pPr>
        <w:numPr>
          <w:ilvl w:val="0"/>
          <w:numId w:val="1"/>
        </w:numPr>
        <w:ind w:left="0" w:firstLine="709"/>
        <w:jc w:val="both"/>
      </w:pPr>
      <w:r w:rsidRPr="007E191A">
        <w:t xml:space="preserve">класс 3.3 </w:t>
      </w:r>
      <w:r w:rsidRPr="007E191A">
        <w:sym w:font="Symbol" w:char="F02D"/>
      </w:r>
      <w:r w:rsidRPr="007E191A">
        <w:t xml:space="preserve"> не менее  </w:t>
      </w:r>
      <w:r>
        <w:t>7</w:t>
      </w:r>
      <w:r w:rsidRPr="007E191A">
        <w:t xml:space="preserve"> календарных дней;</w:t>
      </w:r>
    </w:p>
    <w:p w:rsidR="0057326E" w:rsidRPr="007E191A" w:rsidRDefault="0057326E" w:rsidP="000B37E5">
      <w:pPr>
        <w:numPr>
          <w:ilvl w:val="0"/>
          <w:numId w:val="1"/>
        </w:numPr>
        <w:ind w:left="0" w:firstLine="709"/>
        <w:jc w:val="both"/>
      </w:pPr>
      <w:r w:rsidRPr="007E191A">
        <w:t xml:space="preserve">класс 3.4 </w:t>
      </w:r>
      <w:r w:rsidRPr="007E191A">
        <w:sym w:font="Symbol" w:char="F02D"/>
      </w:r>
      <w:r w:rsidRPr="007E191A">
        <w:t xml:space="preserve"> не менее </w:t>
      </w:r>
      <w:r>
        <w:t xml:space="preserve"> 14</w:t>
      </w:r>
      <w:r w:rsidRPr="007E191A">
        <w:t xml:space="preserve"> календарных дней;</w:t>
      </w:r>
    </w:p>
    <w:p w:rsidR="0057326E" w:rsidRPr="007E191A" w:rsidRDefault="0057326E" w:rsidP="000B37E5">
      <w:pPr>
        <w:numPr>
          <w:ilvl w:val="0"/>
          <w:numId w:val="1"/>
        </w:numPr>
        <w:ind w:left="0" w:firstLine="709"/>
        <w:jc w:val="both"/>
      </w:pPr>
      <w:r w:rsidRPr="007E191A">
        <w:t xml:space="preserve">опасные условия труда </w:t>
      </w:r>
      <w:r w:rsidRPr="007E191A">
        <w:sym w:font="Symbol" w:char="F02D"/>
      </w:r>
      <w:r w:rsidRPr="007E191A">
        <w:t xml:space="preserve"> не менее  </w:t>
      </w:r>
      <w:r>
        <w:t>14</w:t>
      </w:r>
      <w:r w:rsidRPr="007E191A">
        <w:t xml:space="preserve"> календарных дней.</w:t>
      </w:r>
    </w:p>
    <w:p w:rsidR="0057326E" w:rsidRPr="007E191A" w:rsidRDefault="0057326E" w:rsidP="000B37E5">
      <w:pPr>
        <w:pStyle w:val="ConsPlusNormal"/>
        <w:ind w:firstLine="709"/>
        <w:jc w:val="both"/>
        <w:rPr>
          <w:rFonts w:ascii="Times New Roman" w:hAnsi="Times New Roman" w:cs="Times New Roman"/>
          <w:sz w:val="24"/>
          <w:szCs w:val="24"/>
        </w:rPr>
      </w:pPr>
      <w:bookmarkStart w:id="0" w:name="Par1708"/>
      <w:bookmarkEnd w:id="0"/>
      <w:r w:rsidRPr="007E191A">
        <w:rPr>
          <w:rFonts w:ascii="Times New Roman" w:hAnsi="Times New Roman" w:cs="Times New Roman"/>
          <w:sz w:val="24"/>
          <w:szCs w:val="24"/>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57326E" w:rsidRPr="007E191A" w:rsidRDefault="0057326E" w:rsidP="000B37E5">
      <w:pPr>
        <w:pStyle w:val="ConsPlusNormal"/>
        <w:ind w:firstLine="709"/>
        <w:jc w:val="both"/>
        <w:rPr>
          <w:rFonts w:ascii="Times New Roman" w:hAnsi="Times New Roman" w:cs="Times New Roman"/>
          <w:sz w:val="24"/>
          <w:szCs w:val="24"/>
        </w:rPr>
      </w:pPr>
      <w:r w:rsidRPr="007E191A">
        <w:rPr>
          <w:rFonts w:ascii="Times New Roman" w:hAnsi="Times New Roman" w:cs="Times New Roman"/>
          <w:sz w:val="24"/>
          <w:szCs w:val="24"/>
        </w:rPr>
        <w:t>До проведения специальной оценки условий труда (аттестации рабочих мест по условиям труда) на рабочих местах работников, профессии и должности которых включены в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для данных работников обеспечивается право на сохранение и (или) предоставление дополнительного отпуска и сокращенной продолжительности рабочего дня в соответствии с указанным Списком.</w:t>
      </w:r>
    </w:p>
    <w:p w:rsidR="0057326E" w:rsidRPr="007E191A" w:rsidRDefault="0057326E" w:rsidP="000B37E5">
      <w:pPr>
        <w:pStyle w:val="BodyText3"/>
        <w:ind w:firstLine="709"/>
        <w:rPr>
          <w:sz w:val="24"/>
          <w:szCs w:val="24"/>
        </w:rPr>
      </w:pPr>
      <w:r w:rsidRPr="007E191A">
        <w:rPr>
          <w:sz w:val="24"/>
          <w:szCs w:val="24"/>
        </w:rPr>
        <w:t>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7326E" w:rsidRPr="007E191A" w:rsidRDefault="0057326E" w:rsidP="000B37E5">
      <w:pPr>
        <w:pStyle w:val="BodyText3"/>
        <w:ind w:firstLine="709"/>
        <w:rPr>
          <w:sz w:val="24"/>
          <w:szCs w:val="24"/>
        </w:rPr>
      </w:pPr>
      <w:r w:rsidRPr="007E191A">
        <w:rPr>
          <w:sz w:val="24"/>
          <w:szCs w:val="24"/>
        </w:rPr>
        <w:t>3.24. Ежегодный оплачиваемый отпуск продлевается в случае временной нетрудоспособности работника, наступившей во время отпуска.</w:t>
      </w:r>
    </w:p>
    <w:p w:rsidR="0057326E" w:rsidRPr="007E191A" w:rsidRDefault="0057326E" w:rsidP="000B37E5">
      <w:pPr>
        <w:pStyle w:val="BodyText3"/>
        <w:ind w:firstLine="709"/>
        <w:rPr>
          <w:sz w:val="24"/>
          <w:szCs w:val="24"/>
        </w:rPr>
      </w:pPr>
      <w:r w:rsidRPr="007E191A">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57326E" w:rsidRPr="007E191A" w:rsidRDefault="0057326E" w:rsidP="000B37E5">
      <w:pPr>
        <w:ind w:firstLine="709"/>
        <w:jc w:val="both"/>
      </w:pPr>
      <w:r w:rsidRPr="007E191A">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57326E" w:rsidRPr="007E191A" w:rsidRDefault="0057326E" w:rsidP="000B37E5">
      <w:pPr>
        <w:ind w:firstLine="709"/>
        <w:jc w:val="both"/>
      </w:pPr>
      <w:r w:rsidRPr="007E191A">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57326E" w:rsidRPr="007E191A" w:rsidRDefault="0057326E" w:rsidP="000B37E5">
      <w:pPr>
        <w:ind w:firstLine="709"/>
        <w:jc w:val="both"/>
      </w:pPr>
      <w:r w:rsidRPr="007E191A">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57326E" w:rsidRPr="007E191A" w:rsidRDefault="0057326E" w:rsidP="000B37E5">
      <w:pPr>
        <w:ind w:firstLine="709"/>
        <w:jc w:val="both"/>
      </w:pPr>
      <w:r w:rsidRPr="007E191A">
        <w:t>При исчислении стажа работы при выплате денежной компенсации за неиспользованный отпуск при увольнении  необходимо учесть, что:</w:t>
      </w:r>
    </w:p>
    <w:p w:rsidR="0057326E" w:rsidRPr="007E191A" w:rsidRDefault="0057326E" w:rsidP="000B37E5">
      <w:pPr>
        <w:ind w:firstLine="709"/>
        <w:jc w:val="both"/>
      </w:pPr>
      <w:r w:rsidRPr="007E191A">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7326E" w:rsidRPr="007E191A" w:rsidRDefault="0057326E" w:rsidP="000B37E5">
      <w:pPr>
        <w:ind w:firstLine="709"/>
        <w:jc w:val="both"/>
      </w:pPr>
      <w:r w:rsidRPr="007E191A">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57326E" w:rsidRPr="007E191A" w:rsidRDefault="0057326E" w:rsidP="000B37E5">
      <w:pPr>
        <w:pStyle w:val="BodyText3"/>
        <w:ind w:firstLine="709"/>
        <w:rPr>
          <w:sz w:val="24"/>
          <w:szCs w:val="24"/>
        </w:rPr>
      </w:pPr>
      <w:r w:rsidRPr="007E191A">
        <w:rPr>
          <w:sz w:val="24"/>
          <w:szCs w:val="24"/>
        </w:rPr>
        <w:t>3.25.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57326E" w:rsidRPr="007E191A" w:rsidRDefault="0057326E" w:rsidP="000B37E5">
      <w:pPr>
        <w:pStyle w:val="BodyText3"/>
        <w:ind w:firstLine="709"/>
        <w:rPr>
          <w:sz w:val="24"/>
          <w:szCs w:val="24"/>
        </w:rPr>
      </w:pPr>
      <w:r w:rsidRPr="007E191A">
        <w:rPr>
          <w:sz w:val="24"/>
          <w:szCs w:val="24"/>
        </w:rPr>
        <w:t>- участникам Великой Отечественной войны – до 35 календарных дней в году;</w:t>
      </w:r>
    </w:p>
    <w:p w:rsidR="0057326E" w:rsidRPr="007E191A" w:rsidRDefault="0057326E" w:rsidP="000B37E5">
      <w:pPr>
        <w:pStyle w:val="BodyText3"/>
        <w:ind w:firstLine="709"/>
        <w:rPr>
          <w:sz w:val="24"/>
          <w:szCs w:val="24"/>
        </w:rPr>
      </w:pPr>
      <w:r w:rsidRPr="007E191A">
        <w:rPr>
          <w:sz w:val="24"/>
          <w:szCs w:val="24"/>
        </w:rPr>
        <w:t>- работающим пенсионерам по старости (по возрасту) – до 14 календарных дней в году;</w:t>
      </w:r>
    </w:p>
    <w:p w:rsidR="0057326E" w:rsidRPr="007E191A" w:rsidRDefault="0057326E" w:rsidP="000B37E5">
      <w:pPr>
        <w:ind w:firstLine="709"/>
        <w:jc w:val="both"/>
      </w:pPr>
      <w:r w:rsidRPr="007E191A">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57326E" w:rsidRPr="007E191A" w:rsidRDefault="0057326E" w:rsidP="000B37E5">
      <w:pPr>
        <w:pStyle w:val="BodyText3"/>
        <w:ind w:firstLine="709"/>
        <w:rPr>
          <w:sz w:val="24"/>
          <w:szCs w:val="24"/>
        </w:rPr>
      </w:pPr>
      <w:r w:rsidRPr="007E191A">
        <w:rPr>
          <w:sz w:val="24"/>
          <w:szCs w:val="24"/>
        </w:rPr>
        <w:t>- работающим инвалидам – до 60 календарных дней в году;</w:t>
      </w:r>
    </w:p>
    <w:p w:rsidR="0057326E" w:rsidRDefault="0057326E" w:rsidP="000B37E5">
      <w:pPr>
        <w:pStyle w:val="BodyText3"/>
        <w:ind w:firstLine="709"/>
        <w:rPr>
          <w:sz w:val="24"/>
          <w:szCs w:val="24"/>
        </w:rPr>
      </w:pPr>
      <w:r w:rsidRPr="007E191A">
        <w:rPr>
          <w:sz w:val="24"/>
          <w:szCs w:val="24"/>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7E191A">
        <w:rPr>
          <w:sz w:val="24"/>
          <w:szCs w:val="24"/>
        </w:rPr>
        <w:noBreakHyphen/>
        <w:t xml:space="preserve"> 14 календарных дней.</w:t>
      </w:r>
    </w:p>
    <w:p w:rsidR="0057326E" w:rsidRPr="007E191A" w:rsidRDefault="0057326E" w:rsidP="000B37E5">
      <w:pPr>
        <w:pStyle w:val="BodyText3"/>
        <w:ind w:firstLine="709"/>
        <w:rPr>
          <w:sz w:val="24"/>
          <w:szCs w:val="24"/>
        </w:rPr>
      </w:pPr>
      <w:r>
        <w:rPr>
          <w:sz w:val="24"/>
          <w:szCs w:val="24"/>
        </w:rPr>
        <w:t>С сохранением заработной платы дополнительный отпуск:</w:t>
      </w:r>
    </w:p>
    <w:p w:rsidR="0057326E" w:rsidRDefault="0057326E" w:rsidP="000B37E5">
      <w:pPr>
        <w:pStyle w:val="BodyText3"/>
        <w:ind w:firstLine="709"/>
        <w:rPr>
          <w:sz w:val="24"/>
          <w:szCs w:val="24"/>
        </w:rPr>
      </w:pPr>
      <w:r>
        <w:rPr>
          <w:sz w:val="24"/>
          <w:szCs w:val="24"/>
        </w:rPr>
        <w:t>-</w:t>
      </w:r>
      <w:r w:rsidRPr="007E191A">
        <w:rPr>
          <w:sz w:val="24"/>
          <w:szCs w:val="24"/>
        </w:rPr>
        <w:t xml:space="preserve">для сопровождения 1 сентября детей младшего школьного возраста в школу – </w:t>
      </w:r>
      <w:r>
        <w:rPr>
          <w:sz w:val="24"/>
          <w:szCs w:val="24"/>
        </w:rPr>
        <w:t>2</w:t>
      </w:r>
      <w:r w:rsidRPr="007E191A">
        <w:rPr>
          <w:sz w:val="24"/>
          <w:szCs w:val="24"/>
        </w:rPr>
        <w:t xml:space="preserve"> календарных дн</w:t>
      </w:r>
      <w:r>
        <w:rPr>
          <w:sz w:val="24"/>
          <w:szCs w:val="24"/>
        </w:rPr>
        <w:t>я</w:t>
      </w:r>
      <w:r w:rsidRPr="007E191A">
        <w:rPr>
          <w:sz w:val="24"/>
          <w:szCs w:val="24"/>
        </w:rPr>
        <w:t xml:space="preserve">; </w:t>
      </w:r>
    </w:p>
    <w:p w:rsidR="0057326E" w:rsidRDefault="0057326E" w:rsidP="000B37E5">
      <w:pPr>
        <w:pStyle w:val="BodyText3"/>
        <w:ind w:firstLine="709"/>
        <w:rPr>
          <w:sz w:val="24"/>
          <w:szCs w:val="24"/>
        </w:rPr>
      </w:pPr>
      <w:r>
        <w:rPr>
          <w:sz w:val="24"/>
          <w:szCs w:val="24"/>
        </w:rPr>
        <w:t>-</w:t>
      </w:r>
      <w:r w:rsidRPr="007E191A">
        <w:rPr>
          <w:sz w:val="24"/>
          <w:szCs w:val="24"/>
        </w:rPr>
        <w:t xml:space="preserve">в связи с переездом на новое место жительства – </w:t>
      </w:r>
      <w:r>
        <w:rPr>
          <w:sz w:val="24"/>
          <w:szCs w:val="24"/>
        </w:rPr>
        <w:t>2</w:t>
      </w:r>
      <w:r w:rsidRPr="007E191A">
        <w:rPr>
          <w:sz w:val="24"/>
          <w:szCs w:val="24"/>
        </w:rPr>
        <w:t xml:space="preserve"> календарных дня;</w:t>
      </w:r>
    </w:p>
    <w:p w:rsidR="0057326E" w:rsidRDefault="0057326E" w:rsidP="000B37E5">
      <w:pPr>
        <w:pStyle w:val="BodyText3"/>
        <w:ind w:firstLine="709"/>
        <w:rPr>
          <w:sz w:val="24"/>
          <w:szCs w:val="24"/>
        </w:rPr>
      </w:pPr>
      <w:r>
        <w:rPr>
          <w:sz w:val="24"/>
          <w:szCs w:val="24"/>
        </w:rPr>
        <w:t>-</w:t>
      </w:r>
      <w:r w:rsidRPr="007E191A">
        <w:rPr>
          <w:sz w:val="24"/>
          <w:szCs w:val="24"/>
        </w:rPr>
        <w:t xml:space="preserve"> для проводов детей на военную службу –</w:t>
      </w:r>
      <w:r>
        <w:rPr>
          <w:sz w:val="24"/>
          <w:szCs w:val="24"/>
        </w:rPr>
        <w:t xml:space="preserve">3 </w:t>
      </w:r>
      <w:r w:rsidRPr="007E191A">
        <w:rPr>
          <w:sz w:val="24"/>
          <w:szCs w:val="24"/>
        </w:rPr>
        <w:t xml:space="preserve">календарных дня; </w:t>
      </w:r>
    </w:p>
    <w:p w:rsidR="0057326E" w:rsidRDefault="0057326E" w:rsidP="000B37E5">
      <w:pPr>
        <w:pStyle w:val="BodyText3"/>
        <w:ind w:firstLine="709"/>
        <w:rPr>
          <w:sz w:val="24"/>
          <w:szCs w:val="24"/>
        </w:rPr>
      </w:pPr>
      <w:r>
        <w:rPr>
          <w:sz w:val="24"/>
          <w:szCs w:val="24"/>
        </w:rPr>
        <w:t>-</w:t>
      </w:r>
      <w:r w:rsidRPr="007E191A">
        <w:rPr>
          <w:sz w:val="24"/>
          <w:szCs w:val="24"/>
        </w:rPr>
        <w:t xml:space="preserve">тяжелого заболевания близкого родственника – </w:t>
      </w:r>
      <w:r>
        <w:rPr>
          <w:sz w:val="24"/>
          <w:szCs w:val="24"/>
        </w:rPr>
        <w:t>3</w:t>
      </w:r>
      <w:r w:rsidRPr="007E191A">
        <w:rPr>
          <w:sz w:val="24"/>
          <w:szCs w:val="24"/>
        </w:rPr>
        <w:t xml:space="preserve"> календарных дня; </w:t>
      </w:r>
    </w:p>
    <w:p w:rsidR="0057326E" w:rsidRDefault="0057326E" w:rsidP="000B37E5">
      <w:pPr>
        <w:pStyle w:val="BodyText3"/>
        <w:ind w:firstLine="709"/>
        <w:rPr>
          <w:sz w:val="24"/>
          <w:szCs w:val="24"/>
        </w:rPr>
      </w:pPr>
      <w:r>
        <w:rPr>
          <w:sz w:val="24"/>
          <w:szCs w:val="24"/>
        </w:rPr>
        <w:t>-</w:t>
      </w:r>
      <w:r w:rsidRPr="007E191A">
        <w:rPr>
          <w:sz w:val="24"/>
          <w:szCs w:val="24"/>
        </w:rPr>
        <w:t xml:space="preserve"> работникам в случаях рождения ребёнка, регистрации брака, смерти близких родственников – до </w:t>
      </w:r>
      <w:r>
        <w:rPr>
          <w:sz w:val="24"/>
          <w:szCs w:val="24"/>
        </w:rPr>
        <w:t>3</w:t>
      </w:r>
      <w:r w:rsidRPr="007E191A">
        <w:rPr>
          <w:sz w:val="24"/>
          <w:szCs w:val="24"/>
        </w:rPr>
        <w:t xml:space="preserve"> календарных дней;</w:t>
      </w:r>
    </w:p>
    <w:p w:rsidR="0057326E" w:rsidRPr="007E191A" w:rsidRDefault="0057326E" w:rsidP="000B37E5">
      <w:pPr>
        <w:pStyle w:val="BodyText3"/>
        <w:ind w:firstLine="709"/>
        <w:rPr>
          <w:sz w:val="24"/>
          <w:szCs w:val="24"/>
        </w:rPr>
      </w:pPr>
      <w:r>
        <w:rPr>
          <w:sz w:val="24"/>
          <w:szCs w:val="24"/>
        </w:rPr>
        <w:t>-п</w:t>
      </w:r>
      <w:r w:rsidRPr="007E191A">
        <w:rPr>
          <w:sz w:val="24"/>
          <w:szCs w:val="24"/>
        </w:rPr>
        <w:t xml:space="preserve">редседателю выборного органа первичной профсоюзной организации – </w:t>
      </w:r>
      <w:r>
        <w:rPr>
          <w:sz w:val="24"/>
          <w:szCs w:val="24"/>
        </w:rPr>
        <w:t>2</w:t>
      </w:r>
      <w:r w:rsidRPr="007E191A">
        <w:rPr>
          <w:sz w:val="24"/>
          <w:szCs w:val="24"/>
        </w:rPr>
        <w:t xml:space="preserve"> календарных дн</w:t>
      </w:r>
      <w:r>
        <w:rPr>
          <w:sz w:val="24"/>
          <w:szCs w:val="24"/>
        </w:rPr>
        <w:t>я</w:t>
      </w:r>
      <w:r w:rsidRPr="007E191A">
        <w:rPr>
          <w:sz w:val="24"/>
          <w:szCs w:val="24"/>
        </w:rPr>
        <w:t>.</w:t>
      </w:r>
    </w:p>
    <w:p w:rsidR="0057326E" w:rsidRPr="007E191A" w:rsidRDefault="0057326E" w:rsidP="000B37E5">
      <w:pPr>
        <w:pStyle w:val="BodyText3"/>
        <w:ind w:firstLine="709"/>
        <w:rPr>
          <w:sz w:val="24"/>
          <w:szCs w:val="24"/>
        </w:rPr>
      </w:pPr>
      <w:r w:rsidRPr="007E191A">
        <w:rPr>
          <w:sz w:val="24"/>
          <w:szCs w:val="24"/>
        </w:rPr>
        <w:t>3.26. Исчисление среднего заработка для оплаты ежегодного отпуска производится в соответствии со статьей 139 ТК РФ.</w:t>
      </w:r>
    </w:p>
    <w:p w:rsidR="0057326E" w:rsidRPr="007E191A" w:rsidRDefault="0057326E" w:rsidP="000B37E5">
      <w:pPr>
        <w:pStyle w:val="BodyText3"/>
        <w:ind w:firstLine="709"/>
        <w:rPr>
          <w:sz w:val="24"/>
          <w:szCs w:val="24"/>
        </w:rPr>
      </w:pPr>
      <w:r w:rsidRPr="007E191A">
        <w:rPr>
          <w:sz w:val="24"/>
          <w:szCs w:val="24"/>
        </w:rPr>
        <w:t>3.27.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7326E" w:rsidRPr="007E191A" w:rsidRDefault="0057326E" w:rsidP="000B37E5">
      <w:pPr>
        <w:pStyle w:val="BodyText3"/>
        <w:ind w:firstLine="709"/>
        <w:rPr>
          <w:sz w:val="24"/>
          <w:szCs w:val="24"/>
        </w:rPr>
      </w:pPr>
      <w:r w:rsidRPr="007E191A">
        <w:rPr>
          <w:sz w:val="24"/>
          <w:szCs w:val="24"/>
        </w:rPr>
        <w:t>3.28.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57326E" w:rsidRPr="007E191A" w:rsidRDefault="0057326E" w:rsidP="000B37E5">
      <w:pPr>
        <w:pStyle w:val="BodyText3"/>
        <w:ind w:firstLine="709"/>
        <w:rPr>
          <w:sz w:val="24"/>
          <w:szCs w:val="24"/>
        </w:rPr>
      </w:pPr>
      <w:r w:rsidRPr="007E191A">
        <w:rPr>
          <w:sz w:val="24"/>
          <w:szCs w:val="24"/>
        </w:rPr>
        <w:t>3.29. Выборный орган первичной профсоюзной организации обязуется:</w:t>
      </w:r>
    </w:p>
    <w:p w:rsidR="0057326E" w:rsidRPr="007E191A" w:rsidRDefault="0057326E" w:rsidP="000B37E5">
      <w:pPr>
        <w:pStyle w:val="BodyText3"/>
        <w:ind w:firstLine="709"/>
        <w:rPr>
          <w:sz w:val="24"/>
          <w:szCs w:val="24"/>
        </w:rPr>
      </w:pPr>
      <w:r w:rsidRPr="007E191A">
        <w:rPr>
          <w:sz w:val="24"/>
          <w:szCs w:val="24"/>
        </w:rPr>
        <w:t>3.29.1.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57326E" w:rsidRPr="007E191A" w:rsidRDefault="0057326E" w:rsidP="000B37E5">
      <w:pPr>
        <w:pStyle w:val="BodyText3"/>
        <w:ind w:firstLine="709"/>
        <w:rPr>
          <w:sz w:val="24"/>
          <w:szCs w:val="24"/>
        </w:rPr>
      </w:pPr>
      <w:r w:rsidRPr="007E191A">
        <w:rPr>
          <w:sz w:val="24"/>
          <w:szCs w:val="24"/>
        </w:rPr>
        <w:t>3.29.2.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57326E" w:rsidRPr="007E191A" w:rsidRDefault="0057326E" w:rsidP="000B37E5">
      <w:pPr>
        <w:pStyle w:val="BodyText3"/>
        <w:ind w:firstLine="709"/>
        <w:rPr>
          <w:sz w:val="24"/>
          <w:szCs w:val="24"/>
        </w:rPr>
      </w:pPr>
      <w:r w:rsidRPr="007E191A">
        <w:rPr>
          <w:sz w:val="24"/>
          <w:szCs w:val="24"/>
        </w:rPr>
        <w:t>3.29.3. Вносить работодателю представления об устранении выявленных нарушений.</w:t>
      </w:r>
    </w:p>
    <w:p w:rsidR="0057326E" w:rsidRPr="007E191A" w:rsidRDefault="0057326E" w:rsidP="000B37E5">
      <w:pPr>
        <w:pStyle w:val="BodyText3"/>
        <w:ind w:firstLine="709"/>
        <w:outlineLvl w:val="0"/>
        <w:rPr>
          <w:b/>
          <w:bCs/>
          <w:caps/>
          <w:sz w:val="24"/>
          <w:szCs w:val="24"/>
        </w:rPr>
      </w:pPr>
      <w:r w:rsidRPr="007E191A">
        <w:rPr>
          <w:b/>
          <w:bCs/>
          <w:caps/>
          <w:sz w:val="24"/>
          <w:szCs w:val="24"/>
          <w:lang w:val="en-US"/>
        </w:rPr>
        <w:t>IV</w:t>
      </w:r>
      <w:r w:rsidRPr="007E191A">
        <w:rPr>
          <w:b/>
          <w:bCs/>
          <w:caps/>
          <w:sz w:val="24"/>
          <w:szCs w:val="24"/>
        </w:rPr>
        <w:t>. Оплата и нормирование труда</w:t>
      </w:r>
    </w:p>
    <w:p w:rsidR="0057326E" w:rsidRPr="007E191A" w:rsidRDefault="0057326E" w:rsidP="000B37E5">
      <w:pPr>
        <w:pStyle w:val="PlainText"/>
        <w:ind w:firstLine="709"/>
        <w:jc w:val="both"/>
        <w:rPr>
          <w:rFonts w:ascii="Times New Roman" w:eastAsia="MS Mincho" w:hAnsi="Times New Roman" w:cs="Times New Roman"/>
          <w:sz w:val="24"/>
          <w:szCs w:val="24"/>
        </w:rPr>
      </w:pPr>
      <w:r w:rsidRPr="007E191A">
        <w:rPr>
          <w:rFonts w:ascii="Times New Roman" w:eastAsia="MS Mincho" w:hAnsi="Times New Roman" w:cs="Times New Roman"/>
          <w:sz w:val="24"/>
          <w:szCs w:val="24"/>
        </w:rPr>
        <w:t xml:space="preserve">4.1. Заработная плата выплачивается работникам за текущий месяц не реже чем каждые полмесяца в денежной форме. </w:t>
      </w:r>
    </w:p>
    <w:p w:rsidR="0057326E" w:rsidRPr="007E191A" w:rsidRDefault="0057326E" w:rsidP="000B37E5">
      <w:pPr>
        <w:pStyle w:val="PlainText"/>
        <w:ind w:firstLine="709"/>
        <w:jc w:val="both"/>
        <w:rPr>
          <w:rFonts w:ascii="Times New Roman" w:eastAsia="MS Mincho" w:hAnsi="Times New Roman" w:cs="Times New Roman"/>
          <w:i/>
          <w:iCs/>
          <w:sz w:val="24"/>
          <w:szCs w:val="24"/>
        </w:rPr>
      </w:pPr>
      <w:r w:rsidRPr="007E191A">
        <w:rPr>
          <w:rFonts w:ascii="Times New Roman" w:eastAsia="MS Mincho" w:hAnsi="Times New Roman" w:cs="Times New Roman"/>
          <w:sz w:val="24"/>
          <w:szCs w:val="24"/>
        </w:rPr>
        <w:t xml:space="preserve">Днями выплаты заработной платы являются: </w:t>
      </w:r>
      <w:r>
        <w:rPr>
          <w:rFonts w:ascii="Times New Roman" w:eastAsia="MS Mincho" w:hAnsi="Times New Roman" w:cs="Times New Roman"/>
          <w:sz w:val="24"/>
          <w:szCs w:val="24"/>
        </w:rPr>
        <w:t>14 и 29 числа каждого месяца</w:t>
      </w:r>
      <w:r w:rsidRPr="007E191A">
        <w:rPr>
          <w:rFonts w:ascii="Times New Roman" w:eastAsia="MS Mincho" w:hAnsi="Times New Roman" w:cs="Times New Roman"/>
          <w:i/>
          <w:iCs/>
          <w:sz w:val="24"/>
          <w:szCs w:val="24"/>
        </w:rPr>
        <w:t>.</w:t>
      </w:r>
    </w:p>
    <w:p w:rsidR="0057326E" w:rsidRPr="007E191A" w:rsidRDefault="0057326E" w:rsidP="000B37E5">
      <w:pPr>
        <w:autoSpaceDE w:val="0"/>
        <w:autoSpaceDN w:val="0"/>
        <w:adjustRightInd w:val="0"/>
        <w:ind w:firstLine="709"/>
        <w:jc w:val="both"/>
        <w:rPr>
          <w:rFonts w:eastAsia="MS Mincho"/>
        </w:rPr>
      </w:pPr>
      <w:r w:rsidRPr="007E191A">
        <w:rPr>
          <w:rFonts w:eastAsia="MS Mincho"/>
        </w:rPr>
        <w:t>При выплате заработной платы работнику вручается расчетный листок, с указанием:</w:t>
      </w:r>
    </w:p>
    <w:p w:rsidR="0057326E" w:rsidRPr="007E191A" w:rsidRDefault="0057326E" w:rsidP="000B37E5">
      <w:pPr>
        <w:autoSpaceDE w:val="0"/>
        <w:autoSpaceDN w:val="0"/>
        <w:adjustRightInd w:val="0"/>
        <w:ind w:firstLine="709"/>
        <w:jc w:val="both"/>
      </w:pPr>
      <w:r w:rsidRPr="007E191A">
        <w:t>- составных частей заработной платы, причитающейся ему за соответствующий период;</w:t>
      </w:r>
    </w:p>
    <w:p w:rsidR="0057326E" w:rsidRPr="007E191A" w:rsidRDefault="0057326E" w:rsidP="000B37E5">
      <w:pPr>
        <w:autoSpaceDE w:val="0"/>
        <w:autoSpaceDN w:val="0"/>
        <w:adjustRightInd w:val="0"/>
        <w:ind w:firstLine="709"/>
        <w:jc w:val="both"/>
      </w:pPr>
      <w:r w:rsidRPr="007E191A">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7326E" w:rsidRPr="007E191A" w:rsidRDefault="0057326E" w:rsidP="000B37E5">
      <w:pPr>
        <w:autoSpaceDE w:val="0"/>
        <w:autoSpaceDN w:val="0"/>
        <w:adjustRightInd w:val="0"/>
        <w:ind w:firstLine="709"/>
        <w:jc w:val="both"/>
      </w:pPr>
      <w:r w:rsidRPr="007E191A">
        <w:t>- размеров и оснований произведенных удержаний;</w:t>
      </w:r>
    </w:p>
    <w:p w:rsidR="0057326E" w:rsidRPr="007E191A" w:rsidRDefault="0057326E" w:rsidP="000B37E5">
      <w:pPr>
        <w:autoSpaceDE w:val="0"/>
        <w:autoSpaceDN w:val="0"/>
        <w:adjustRightInd w:val="0"/>
        <w:ind w:firstLine="709"/>
        <w:jc w:val="both"/>
      </w:pPr>
      <w:r w:rsidRPr="007E191A">
        <w:t>- общей денежной суммы, подлежащей выплате.</w:t>
      </w:r>
    </w:p>
    <w:p w:rsidR="0057326E" w:rsidRPr="007E191A" w:rsidRDefault="0057326E" w:rsidP="000B37E5">
      <w:pPr>
        <w:autoSpaceDE w:val="0"/>
        <w:autoSpaceDN w:val="0"/>
        <w:adjustRightInd w:val="0"/>
        <w:ind w:firstLine="709"/>
        <w:jc w:val="both"/>
        <w:rPr>
          <w:i/>
          <w:iCs/>
        </w:rPr>
      </w:pPr>
      <w:r w:rsidRPr="007E191A">
        <w:t>Форма расчетного листка утверждается работодателем с учетом мнения выборного органа первичной профсоюзной организации.</w:t>
      </w:r>
    </w:p>
    <w:p w:rsidR="0057326E" w:rsidRPr="007E191A" w:rsidRDefault="0057326E" w:rsidP="000B37E5">
      <w:pPr>
        <w:autoSpaceDE w:val="0"/>
        <w:autoSpaceDN w:val="0"/>
        <w:adjustRightInd w:val="0"/>
        <w:ind w:firstLine="709"/>
        <w:jc w:val="both"/>
        <w:rPr>
          <w:rFonts w:eastAsia="MS Mincho"/>
        </w:rPr>
      </w:pPr>
      <w:r w:rsidRPr="007E191A">
        <w:rPr>
          <w:rFonts w:eastAsia="MS Mincho"/>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Pr="007E191A">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7E191A">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57326E" w:rsidRPr="007E191A" w:rsidRDefault="0057326E" w:rsidP="000B37E5">
      <w:pPr>
        <w:pStyle w:val="PlainText"/>
        <w:ind w:firstLine="709"/>
        <w:jc w:val="both"/>
        <w:rPr>
          <w:rFonts w:ascii="Times New Roman" w:eastAsia="MS Mincho" w:hAnsi="Times New Roman" w:cs="Times New Roman"/>
          <w:sz w:val="24"/>
          <w:szCs w:val="24"/>
        </w:rPr>
      </w:pPr>
      <w:r w:rsidRPr="007E191A">
        <w:rPr>
          <w:rFonts w:ascii="Times New Roman" w:eastAsia="MS Mincho" w:hAnsi="Times New Roman" w:cs="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57326E" w:rsidRPr="007E191A" w:rsidRDefault="0057326E" w:rsidP="000B37E5">
      <w:pPr>
        <w:pStyle w:val="List"/>
        <w:ind w:left="0" w:firstLine="709"/>
        <w:jc w:val="both"/>
      </w:pPr>
      <w:r w:rsidRPr="007E191A">
        <w:rPr>
          <w:rFonts w:eastAsia="MS Mincho"/>
        </w:rPr>
        <w:t>4.4. В случае задержки выплаты заработной</w:t>
      </w:r>
      <w:r w:rsidRPr="007E191A">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57326E" w:rsidRPr="007E191A" w:rsidRDefault="0057326E" w:rsidP="000B37E5">
      <w:pPr>
        <w:pStyle w:val="List"/>
        <w:ind w:left="0" w:firstLine="709"/>
        <w:jc w:val="both"/>
      </w:pPr>
      <w:r w:rsidRPr="007E191A">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57326E" w:rsidRPr="007E191A" w:rsidRDefault="0057326E" w:rsidP="000B37E5">
      <w:pPr>
        <w:autoSpaceDE w:val="0"/>
        <w:autoSpaceDN w:val="0"/>
        <w:adjustRightInd w:val="0"/>
        <w:ind w:firstLine="709"/>
        <w:jc w:val="both"/>
        <w:rPr>
          <w:i/>
          <w:iCs/>
        </w:rPr>
      </w:pPr>
      <w:r w:rsidRPr="007E191A">
        <w:t>4.6. При нарушении</w:t>
      </w:r>
      <w:r w:rsidRPr="007E191A">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7E191A">
        <w:rPr>
          <w:i/>
          <w:iCs/>
        </w:rPr>
        <w:t>не ниже одного процента</w:t>
      </w:r>
      <w:r w:rsidRPr="007E191A">
        <w:t xml:space="preserve">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7E191A">
        <w:rPr>
          <w:rFonts w:eastAsia="MS Mincho"/>
          <w:i/>
          <w:iCs/>
        </w:rPr>
        <w:t>(</w:t>
      </w:r>
      <w:r w:rsidRPr="007E191A">
        <w:rPr>
          <w:i/>
          <w:iCs/>
        </w:rPr>
        <w:t>размер выплачиваемой работнику денежной компенсации может быть повышен коллективным договором).</w:t>
      </w:r>
    </w:p>
    <w:p w:rsidR="0057326E" w:rsidRPr="007E191A" w:rsidRDefault="0057326E" w:rsidP="000B37E5">
      <w:pPr>
        <w:autoSpaceDE w:val="0"/>
        <w:autoSpaceDN w:val="0"/>
        <w:adjustRightInd w:val="0"/>
        <w:ind w:firstLine="709"/>
        <w:jc w:val="both"/>
      </w:pPr>
      <w:r w:rsidRPr="007E191A">
        <w:t xml:space="preserve">4.7. 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w:t>
      </w:r>
    </w:p>
    <w:p w:rsidR="0057326E" w:rsidRPr="007E191A" w:rsidRDefault="0057326E" w:rsidP="000B37E5">
      <w:pPr>
        <w:ind w:firstLine="709"/>
        <w:jc w:val="both"/>
      </w:pPr>
      <w:r w:rsidRPr="007E191A">
        <w:t>(Размер повышения может устанавливаться в размере 4 % или больше в соответствии с классом условий труда по степени вредности, но не меньше 4%)</w:t>
      </w:r>
    </w:p>
    <w:p w:rsidR="0057326E" w:rsidRPr="007E191A" w:rsidRDefault="0057326E" w:rsidP="000B37E5">
      <w:pPr>
        <w:numPr>
          <w:ilvl w:val="0"/>
          <w:numId w:val="1"/>
        </w:numPr>
        <w:ind w:left="0" w:firstLine="709"/>
        <w:jc w:val="both"/>
      </w:pPr>
      <w:r w:rsidRPr="007E191A">
        <w:t xml:space="preserve">класс 3.1 </w:t>
      </w:r>
      <w:r w:rsidRPr="007E191A">
        <w:sym w:font="Symbol" w:char="F02D"/>
      </w:r>
      <w:r w:rsidRPr="007E191A">
        <w:t xml:space="preserve"> не менее</w:t>
      </w:r>
      <w:r>
        <w:t xml:space="preserve"> 4</w:t>
      </w:r>
      <w:r w:rsidRPr="007E191A">
        <w:t>%;</w:t>
      </w:r>
    </w:p>
    <w:p w:rsidR="0057326E" w:rsidRPr="007E191A" w:rsidRDefault="0057326E" w:rsidP="000B37E5">
      <w:pPr>
        <w:numPr>
          <w:ilvl w:val="0"/>
          <w:numId w:val="1"/>
        </w:numPr>
        <w:ind w:left="0" w:firstLine="709"/>
        <w:jc w:val="both"/>
      </w:pPr>
      <w:r w:rsidRPr="007E191A">
        <w:t xml:space="preserve">класс 3.2 </w:t>
      </w:r>
      <w:r w:rsidRPr="007E191A">
        <w:sym w:font="Symbol" w:char="F02D"/>
      </w:r>
      <w:r w:rsidRPr="007E191A">
        <w:t xml:space="preserve"> не менее</w:t>
      </w:r>
      <w:r>
        <w:t xml:space="preserve"> 4</w:t>
      </w:r>
      <w:r w:rsidRPr="007E191A">
        <w:t>%;</w:t>
      </w:r>
    </w:p>
    <w:p w:rsidR="0057326E" w:rsidRPr="007E191A" w:rsidRDefault="0057326E" w:rsidP="000B37E5">
      <w:pPr>
        <w:numPr>
          <w:ilvl w:val="0"/>
          <w:numId w:val="1"/>
        </w:numPr>
        <w:ind w:left="0" w:firstLine="709"/>
        <w:jc w:val="both"/>
      </w:pPr>
      <w:r w:rsidRPr="007E191A">
        <w:t xml:space="preserve">класс 3.3 </w:t>
      </w:r>
      <w:r w:rsidRPr="007E191A">
        <w:sym w:font="Symbol" w:char="F02D"/>
      </w:r>
      <w:r w:rsidRPr="007E191A">
        <w:t xml:space="preserve"> не менее </w:t>
      </w:r>
      <w:r>
        <w:t>4</w:t>
      </w:r>
      <w:r w:rsidRPr="007E191A">
        <w:t>%;</w:t>
      </w:r>
    </w:p>
    <w:p w:rsidR="0057326E" w:rsidRPr="007E191A" w:rsidRDefault="0057326E" w:rsidP="000B37E5">
      <w:pPr>
        <w:numPr>
          <w:ilvl w:val="0"/>
          <w:numId w:val="1"/>
        </w:numPr>
        <w:ind w:left="0" w:firstLine="709"/>
        <w:jc w:val="both"/>
      </w:pPr>
      <w:r w:rsidRPr="007E191A">
        <w:t xml:space="preserve">класс 3.4 </w:t>
      </w:r>
      <w:r w:rsidRPr="007E191A">
        <w:sym w:font="Symbol" w:char="F02D"/>
      </w:r>
      <w:r w:rsidRPr="007E191A">
        <w:t xml:space="preserve"> не менее </w:t>
      </w:r>
      <w:r>
        <w:t>4</w:t>
      </w:r>
      <w:r w:rsidRPr="007E191A">
        <w:t>%;</w:t>
      </w:r>
    </w:p>
    <w:p w:rsidR="0057326E" w:rsidRPr="007E191A" w:rsidRDefault="0057326E" w:rsidP="000B37E5">
      <w:pPr>
        <w:numPr>
          <w:ilvl w:val="0"/>
          <w:numId w:val="1"/>
        </w:numPr>
        <w:ind w:left="0" w:firstLine="709"/>
        <w:jc w:val="both"/>
      </w:pPr>
      <w:r w:rsidRPr="007E191A">
        <w:t xml:space="preserve">опасные условия труда </w:t>
      </w:r>
      <w:r w:rsidRPr="007E191A">
        <w:sym w:font="Symbol" w:char="F02D"/>
      </w:r>
      <w:r w:rsidRPr="007E191A">
        <w:t xml:space="preserve"> не менее </w:t>
      </w:r>
      <w:r>
        <w:t>4</w:t>
      </w:r>
      <w:r w:rsidRPr="007E191A">
        <w:t>%).</w:t>
      </w:r>
    </w:p>
    <w:p w:rsidR="0057326E" w:rsidRPr="007E191A" w:rsidRDefault="0057326E" w:rsidP="000B37E5">
      <w:pPr>
        <w:ind w:firstLine="709"/>
        <w:jc w:val="both"/>
      </w:pPr>
      <w:r w:rsidRPr="007E191A">
        <w:t>До проведения специальной оценки условий труда (аттестации рабочих мест по условиям труда) работникам, занятым на работах с вредными и (или) опасными условиями труда обеспечивается право на сохранение и (или) предоставление выплат, предусмотренных Перечнями работ с опасными, вредными и тяжелыми условиями труда, на которых устанавливаются доплаты до 12 процентов, утвержденными приказом Гособразования СССР от 20 августа 1990 г. № 579.</w:t>
      </w:r>
    </w:p>
    <w:p w:rsidR="0057326E" w:rsidRPr="007E191A" w:rsidRDefault="0057326E" w:rsidP="000B37E5">
      <w:pPr>
        <w:pStyle w:val="1"/>
        <w:ind w:left="0" w:right="0" w:firstLine="709"/>
        <w:jc w:val="both"/>
        <w:rPr>
          <w:i/>
          <w:iCs/>
          <w:sz w:val="24"/>
          <w:szCs w:val="24"/>
        </w:rPr>
      </w:pPr>
      <w:r w:rsidRPr="007E191A">
        <w:rPr>
          <w:b w:val="0"/>
          <w:bCs w:val="0"/>
          <w:sz w:val="24"/>
          <w:szCs w:val="24"/>
        </w:rPr>
        <w:t>4.8.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  (</w:t>
      </w:r>
      <w:r w:rsidRPr="007E191A">
        <w:rPr>
          <w:b w:val="0"/>
          <w:bCs w:val="0"/>
          <w:i/>
          <w:iCs/>
          <w:sz w:val="24"/>
          <w:szCs w:val="24"/>
        </w:rPr>
        <w:t>приложение №</w:t>
      </w:r>
      <w:r>
        <w:rPr>
          <w:b w:val="0"/>
          <w:bCs w:val="0"/>
          <w:i/>
          <w:iCs/>
          <w:sz w:val="24"/>
          <w:szCs w:val="24"/>
        </w:rPr>
        <w:t>2</w:t>
      </w:r>
      <w:r w:rsidRPr="007E191A">
        <w:rPr>
          <w:b w:val="0"/>
          <w:bCs w:val="0"/>
          <w:i/>
          <w:iCs/>
          <w:sz w:val="24"/>
          <w:szCs w:val="24"/>
        </w:rPr>
        <w:t xml:space="preserve"> к коллективному договору). </w:t>
      </w:r>
    </w:p>
    <w:p w:rsidR="0057326E" w:rsidRPr="007E191A" w:rsidRDefault="0057326E" w:rsidP="000B37E5">
      <w:pPr>
        <w:pStyle w:val="List3"/>
        <w:ind w:left="0" w:firstLine="709"/>
        <w:jc w:val="both"/>
      </w:pPr>
      <w:r w:rsidRPr="007E191A">
        <w:t xml:space="preserve">4.9. Экономия средств фонда оплаты труда направляется на </w:t>
      </w:r>
      <w:r w:rsidRPr="007E191A">
        <w:rPr>
          <w:i/>
          <w:iCs/>
        </w:rPr>
        <w:t>премирование, оказание материальной помощи</w:t>
      </w:r>
      <w:r w:rsidRPr="007E191A">
        <w:t xml:space="preserve"> работникам, что фиксируется в локальных нормативных актах (положениях).</w:t>
      </w:r>
    </w:p>
    <w:p w:rsidR="0057326E" w:rsidRPr="007E191A" w:rsidRDefault="0057326E" w:rsidP="000B37E5">
      <w:pPr>
        <w:pStyle w:val="List3"/>
        <w:ind w:left="0" w:firstLine="709"/>
        <w:jc w:val="both"/>
      </w:pPr>
      <w:r w:rsidRPr="007E191A">
        <w:t>4.10.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7326E" w:rsidRPr="007E191A" w:rsidRDefault="0057326E" w:rsidP="000B37E5">
      <w:pPr>
        <w:pStyle w:val="List3"/>
        <w:ind w:left="0" w:firstLine="709"/>
        <w:jc w:val="both"/>
        <w:rPr>
          <w:i/>
          <w:iCs/>
        </w:rPr>
      </w:pPr>
      <w:r w:rsidRPr="007E191A">
        <w:t xml:space="preserve">4.11.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57326E" w:rsidRPr="005325C6" w:rsidRDefault="0057326E" w:rsidP="000B37E5">
      <w:pPr>
        <w:pStyle w:val="List3"/>
        <w:ind w:left="0" w:firstLine="709"/>
        <w:jc w:val="both"/>
      </w:pPr>
      <w:r w:rsidRPr="005325C6">
        <w:t xml:space="preserve">4.12.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57326E" w:rsidRPr="007E191A" w:rsidRDefault="0057326E" w:rsidP="000B37E5">
      <w:pPr>
        <w:pStyle w:val="BodyText3"/>
        <w:ind w:firstLine="709"/>
        <w:outlineLvl w:val="0"/>
        <w:rPr>
          <w:b/>
          <w:bCs/>
          <w:caps/>
          <w:sz w:val="24"/>
          <w:szCs w:val="24"/>
        </w:rPr>
      </w:pPr>
      <w:r w:rsidRPr="007E191A">
        <w:rPr>
          <w:b/>
          <w:bCs/>
          <w:caps/>
          <w:sz w:val="24"/>
          <w:szCs w:val="24"/>
          <w:lang w:val="en-US"/>
        </w:rPr>
        <w:t>V</w:t>
      </w:r>
      <w:r w:rsidRPr="007E191A">
        <w:rPr>
          <w:b/>
          <w:bCs/>
          <w:caps/>
          <w:sz w:val="24"/>
          <w:szCs w:val="24"/>
        </w:rPr>
        <w:t>. Социальные гарантии и льготы</w:t>
      </w:r>
    </w:p>
    <w:p w:rsidR="0057326E" w:rsidRPr="007E191A" w:rsidRDefault="0057326E" w:rsidP="000B37E5">
      <w:pPr>
        <w:pStyle w:val="BodyText3"/>
        <w:ind w:firstLine="709"/>
        <w:rPr>
          <w:sz w:val="24"/>
          <w:szCs w:val="24"/>
        </w:rPr>
      </w:pPr>
      <w:r w:rsidRPr="007E191A">
        <w:rPr>
          <w:sz w:val="24"/>
          <w:szCs w:val="24"/>
        </w:rPr>
        <w:t>5. Стороны пришли к соглашению о том, что:</w:t>
      </w:r>
    </w:p>
    <w:p w:rsidR="0057326E" w:rsidRPr="007E191A" w:rsidRDefault="0057326E" w:rsidP="000B37E5">
      <w:pPr>
        <w:pStyle w:val="BodyText3"/>
        <w:ind w:firstLine="709"/>
        <w:rPr>
          <w:sz w:val="24"/>
          <w:szCs w:val="24"/>
        </w:rPr>
      </w:pPr>
      <w:r w:rsidRPr="007E191A">
        <w:rPr>
          <w:sz w:val="24"/>
          <w:szCs w:val="24"/>
        </w:rPr>
        <w:t>5.1. Гарантии и компенсации работникам предоставляются в следующих случаях:</w:t>
      </w:r>
    </w:p>
    <w:p w:rsidR="0057326E" w:rsidRPr="007E191A" w:rsidRDefault="0057326E" w:rsidP="000B37E5">
      <w:pPr>
        <w:pStyle w:val="BodyText3"/>
        <w:ind w:firstLine="709"/>
        <w:rPr>
          <w:sz w:val="24"/>
          <w:szCs w:val="24"/>
        </w:rPr>
      </w:pPr>
      <w:r w:rsidRPr="007E191A">
        <w:rPr>
          <w:sz w:val="24"/>
          <w:szCs w:val="24"/>
        </w:rPr>
        <w:t>- при заключении трудового договора (гл. 10, 11 ТК РФ);</w:t>
      </w:r>
    </w:p>
    <w:p w:rsidR="0057326E" w:rsidRPr="007E191A" w:rsidRDefault="0057326E" w:rsidP="000B37E5">
      <w:pPr>
        <w:pStyle w:val="BodyText3"/>
        <w:ind w:firstLine="709"/>
        <w:rPr>
          <w:sz w:val="24"/>
          <w:szCs w:val="24"/>
        </w:rPr>
      </w:pPr>
      <w:r w:rsidRPr="007E191A">
        <w:rPr>
          <w:sz w:val="24"/>
          <w:szCs w:val="24"/>
        </w:rPr>
        <w:t>- при переводе на другую работу (гл. 12 ТК РФ);</w:t>
      </w:r>
    </w:p>
    <w:p w:rsidR="0057326E" w:rsidRPr="007E191A" w:rsidRDefault="0057326E" w:rsidP="000B37E5">
      <w:pPr>
        <w:pStyle w:val="BodyText3"/>
        <w:ind w:firstLine="709"/>
        <w:rPr>
          <w:sz w:val="24"/>
          <w:szCs w:val="24"/>
        </w:rPr>
      </w:pPr>
      <w:r w:rsidRPr="007E191A">
        <w:rPr>
          <w:sz w:val="24"/>
          <w:szCs w:val="24"/>
        </w:rPr>
        <w:t>- при расторжении трудового договора (гл. 13 ТК РФ);</w:t>
      </w:r>
    </w:p>
    <w:p w:rsidR="0057326E" w:rsidRPr="007E191A" w:rsidRDefault="0057326E" w:rsidP="000B37E5">
      <w:pPr>
        <w:pStyle w:val="BodyText3"/>
        <w:ind w:firstLine="709"/>
        <w:rPr>
          <w:sz w:val="24"/>
          <w:szCs w:val="24"/>
        </w:rPr>
      </w:pPr>
      <w:r w:rsidRPr="007E191A">
        <w:rPr>
          <w:sz w:val="24"/>
          <w:szCs w:val="24"/>
        </w:rPr>
        <w:t>- по вопросам оплаты труда (гл. 20-22 ТК РФ);</w:t>
      </w:r>
    </w:p>
    <w:p w:rsidR="0057326E" w:rsidRPr="007E191A" w:rsidRDefault="0057326E" w:rsidP="000B37E5">
      <w:pPr>
        <w:pStyle w:val="BodyText3"/>
        <w:ind w:firstLine="709"/>
        <w:rPr>
          <w:sz w:val="24"/>
          <w:szCs w:val="24"/>
        </w:rPr>
      </w:pPr>
      <w:r w:rsidRPr="007E191A">
        <w:rPr>
          <w:sz w:val="24"/>
          <w:szCs w:val="24"/>
        </w:rPr>
        <w:t>- при направлении в служебные командировки (гл. 24 ТК РФ);</w:t>
      </w:r>
    </w:p>
    <w:p w:rsidR="0057326E" w:rsidRPr="007E191A" w:rsidRDefault="0057326E" w:rsidP="000B37E5">
      <w:pPr>
        <w:pStyle w:val="BodyText3"/>
        <w:ind w:firstLine="709"/>
        <w:rPr>
          <w:sz w:val="24"/>
          <w:szCs w:val="24"/>
        </w:rPr>
      </w:pPr>
      <w:r w:rsidRPr="007E191A">
        <w:rPr>
          <w:sz w:val="24"/>
          <w:szCs w:val="24"/>
        </w:rPr>
        <w:t>- при совмещении работы с обучением (гл. 26 ТК РФ);</w:t>
      </w:r>
    </w:p>
    <w:p w:rsidR="0057326E" w:rsidRPr="007E191A" w:rsidRDefault="0057326E" w:rsidP="000B37E5">
      <w:pPr>
        <w:pStyle w:val="BodyText3"/>
        <w:ind w:firstLine="709"/>
        <w:rPr>
          <w:sz w:val="24"/>
          <w:szCs w:val="24"/>
        </w:rPr>
      </w:pPr>
      <w:r w:rsidRPr="007E191A">
        <w:rPr>
          <w:sz w:val="24"/>
          <w:szCs w:val="24"/>
        </w:rPr>
        <w:t>- при предоставлении ежегодного оплачиваемого отпуска (гл. 19 ТК РФ);</w:t>
      </w:r>
    </w:p>
    <w:p w:rsidR="0057326E" w:rsidRPr="007E191A" w:rsidRDefault="0057326E" w:rsidP="000B37E5">
      <w:pPr>
        <w:pStyle w:val="BodyText3"/>
        <w:ind w:firstLine="709"/>
        <w:rPr>
          <w:sz w:val="24"/>
          <w:szCs w:val="24"/>
        </w:rPr>
      </w:pPr>
      <w:r w:rsidRPr="007E191A">
        <w:rPr>
          <w:sz w:val="24"/>
          <w:szCs w:val="24"/>
        </w:rPr>
        <w:t>- в связи с задержкой выдачи трудовой книжки при увольнении (ст. 84.1 ТК РФ);</w:t>
      </w:r>
    </w:p>
    <w:p w:rsidR="0057326E" w:rsidRPr="007E191A" w:rsidRDefault="0057326E" w:rsidP="000B37E5">
      <w:pPr>
        <w:pStyle w:val="BodyText3"/>
        <w:ind w:firstLine="709"/>
        <w:rPr>
          <w:sz w:val="24"/>
          <w:szCs w:val="24"/>
        </w:rPr>
      </w:pPr>
      <w:r w:rsidRPr="007E191A">
        <w:rPr>
          <w:sz w:val="24"/>
          <w:szCs w:val="24"/>
        </w:rPr>
        <w:t>- в других случаях, предусмотренных трудовым законодательством.</w:t>
      </w:r>
    </w:p>
    <w:p w:rsidR="0057326E" w:rsidRPr="007E191A" w:rsidRDefault="0057326E" w:rsidP="000B37E5">
      <w:pPr>
        <w:pStyle w:val="BodyText3"/>
        <w:ind w:firstLine="709"/>
        <w:rPr>
          <w:sz w:val="24"/>
          <w:szCs w:val="24"/>
        </w:rPr>
      </w:pPr>
      <w:r w:rsidRPr="007E191A">
        <w:rPr>
          <w:sz w:val="24"/>
          <w:szCs w:val="24"/>
        </w:rPr>
        <w:t>5.2. Работодатель обязуется:</w:t>
      </w:r>
    </w:p>
    <w:p w:rsidR="0057326E" w:rsidRPr="007E191A" w:rsidRDefault="0057326E" w:rsidP="000B37E5">
      <w:pPr>
        <w:pStyle w:val="BodyText3"/>
        <w:ind w:firstLine="709"/>
        <w:rPr>
          <w:sz w:val="24"/>
          <w:szCs w:val="24"/>
        </w:rPr>
      </w:pPr>
      <w:r w:rsidRPr="007E191A">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57326E" w:rsidRPr="007E191A" w:rsidRDefault="0057326E" w:rsidP="000B37E5">
      <w:pPr>
        <w:pStyle w:val="BodyText3"/>
        <w:ind w:firstLine="709"/>
        <w:rPr>
          <w:sz w:val="24"/>
          <w:szCs w:val="24"/>
        </w:rPr>
      </w:pPr>
      <w:r w:rsidRPr="007E191A">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57326E" w:rsidRPr="007E191A" w:rsidRDefault="0057326E" w:rsidP="000B37E5">
      <w:pPr>
        <w:pStyle w:val="BodyText3"/>
        <w:ind w:firstLine="709"/>
        <w:rPr>
          <w:sz w:val="24"/>
          <w:szCs w:val="24"/>
        </w:rPr>
      </w:pPr>
      <w:r w:rsidRPr="007E191A">
        <w:rPr>
          <w:sz w:val="24"/>
          <w:szCs w:val="24"/>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57326E" w:rsidRPr="007E191A" w:rsidRDefault="0057326E" w:rsidP="000B37E5">
      <w:pPr>
        <w:pStyle w:val="BodyText3"/>
        <w:ind w:firstLine="709"/>
        <w:rPr>
          <w:sz w:val="24"/>
          <w:szCs w:val="24"/>
        </w:rPr>
      </w:pPr>
      <w:r w:rsidRPr="007E191A">
        <w:rPr>
          <w:sz w:val="24"/>
          <w:szCs w:val="24"/>
        </w:rPr>
        <w:t>- при выходе на работу после нахождения в отпуске по беременности и родам, по уходу за ребенком;</w:t>
      </w:r>
    </w:p>
    <w:p w:rsidR="0057326E" w:rsidRPr="007E191A" w:rsidRDefault="0057326E" w:rsidP="000B37E5">
      <w:pPr>
        <w:pStyle w:val="BodyText3"/>
        <w:ind w:firstLine="709"/>
        <w:rPr>
          <w:sz w:val="24"/>
          <w:szCs w:val="24"/>
        </w:rPr>
      </w:pPr>
      <w:r w:rsidRPr="007E191A">
        <w:rPr>
          <w:sz w:val="24"/>
          <w:szCs w:val="24"/>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57326E" w:rsidRPr="007E191A" w:rsidRDefault="0057326E" w:rsidP="000B37E5">
      <w:pPr>
        <w:pStyle w:val="BodyText3"/>
        <w:ind w:firstLine="709"/>
        <w:rPr>
          <w:sz w:val="24"/>
          <w:szCs w:val="24"/>
        </w:rPr>
      </w:pPr>
      <w:r w:rsidRPr="007E191A">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57326E" w:rsidRPr="007E191A" w:rsidRDefault="0057326E" w:rsidP="000B37E5">
      <w:pPr>
        <w:pStyle w:val="BodyText3"/>
        <w:ind w:firstLine="709"/>
        <w:rPr>
          <w:sz w:val="24"/>
          <w:szCs w:val="24"/>
        </w:rPr>
      </w:pPr>
      <w:r w:rsidRPr="007E191A">
        <w:rPr>
          <w:sz w:val="24"/>
          <w:szCs w:val="24"/>
        </w:rPr>
        <w:t>- в других  случаях, предусмотренных Региональным отраслевым соглашением системы образования Ярославской области на 2015-2017 годы.</w:t>
      </w:r>
    </w:p>
    <w:p w:rsidR="0057326E" w:rsidRPr="007E191A" w:rsidRDefault="0057326E" w:rsidP="000B37E5">
      <w:pPr>
        <w:pStyle w:val="BodyText3"/>
        <w:ind w:firstLine="709"/>
        <w:rPr>
          <w:sz w:val="24"/>
          <w:szCs w:val="24"/>
        </w:rPr>
      </w:pPr>
      <w:r w:rsidRPr="007E191A">
        <w:rPr>
          <w:sz w:val="24"/>
          <w:szCs w:val="24"/>
        </w:rPr>
        <w:t>5.2.4. Если работник направляется работодателем для получения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57326E" w:rsidRPr="007E191A" w:rsidRDefault="0057326E" w:rsidP="000B37E5">
      <w:pPr>
        <w:pStyle w:val="BodyText3"/>
        <w:ind w:firstLine="709"/>
        <w:rPr>
          <w:sz w:val="24"/>
          <w:szCs w:val="24"/>
        </w:rPr>
      </w:pPr>
      <w:r w:rsidRPr="007E191A">
        <w:rPr>
          <w:sz w:val="24"/>
          <w:szCs w:val="24"/>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57326E" w:rsidRPr="007E191A" w:rsidRDefault="0057326E" w:rsidP="000B37E5">
      <w:pPr>
        <w:pStyle w:val="BodyText3"/>
        <w:ind w:firstLine="709"/>
        <w:outlineLvl w:val="0"/>
        <w:rPr>
          <w:b/>
          <w:bCs/>
          <w:caps/>
          <w:sz w:val="24"/>
          <w:szCs w:val="24"/>
        </w:rPr>
      </w:pPr>
      <w:r w:rsidRPr="007E191A">
        <w:rPr>
          <w:b/>
          <w:bCs/>
          <w:caps/>
          <w:sz w:val="24"/>
          <w:szCs w:val="24"/>
          <w:lang w:val="en-US"/>
        </w:rPr>
        <w:t>VI</w:t>
      </w:r>
      <w:r w:rsidRPr="007E191A">
        <w:rPr>
          <w:b/>
          <w:bCs/>
          <w:caps/>
          <w:sz w:val="24"/>
          <w:szCs w:val="24"/>
        </w:rPr>
        <w:t>. Охрана труда и здоровья</w:t>
      </w:r>
    </w:p>
    <w:p w:rsidR="0057326E" w:rsidRPr="007E191A" w:rsidRDefault="0057326E" w:rsidP="000B37E5">
      <w:pPr>
        <w:ind w:firstLine="709"/>
        <w:jc w:val="both"/>
      </w:pPr>
      <w:r w:rsidRPr="007E191A">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5325C6">
        <w:t>соглашение по охране труда</w:t>
      </w:r>
      <w:r w:rsidRPr="007E191A">
        <w:rPr>
          <w:i/>
          <w:iCs/>
        </w:rPr>
        <w:t>.</w:t>
      </w:r>
    </w:p>
    <w:p w:rsidR="0057326E" w:rsidRPr="007E191A" w:rsidRDefault="0057326E" w:rsidP="000B37E5">
      <w:pPr>
        <w:pStyle w:val="BodyTextIndent3"/>
        <w:spacing w:after="0"/>
        <w:ind w:left="0" w:firstLine="709"/>
        <w:jc w:val="both"/>
        <w:rPr>
          <w:sz w:val="24"/>
          <w:szCs w:val="24"/>
        </w:rPr>
      </w:pPr>
      <w:r w:rsidRPr="007E191A">
        <w:rPr>
          <w:sz w:val="24"/>
          <w:szCs w:val="24"/>
        </w:rPr>
        <w:t>6.1. Работодатель обязуется:</w:t>
      </w:r>
    </w:p>
    <w:p w:rsidR="0057326E" w:rsidRPr="007E191A" w:rsidRDefault="0057326E" w:rsidP="000B37E5">
      <w:pPr>
        <w:pStyle w:val="BodyTextIndent3"/>
        <w:spacing w:after="0"/>
        <w:ind w:left="0" w:firstLine="709"/>
        <w:jc w:val="both"/>
        <w:rPr>
          <w:sz w:val="24"/>
          <w:szCs w:val="24"/>
        </w:rPr>
      </w:pPr>
      <w:r w:rsidRPr="007E191A">
        <w:rPr>
          <w:sz w:val="24"/>
          <w:szCs w:val="24"/>
        </w:rPr>
        <w:t>6.1.1. Обеспечивать безопасные и здоровые условия труда при проведении образовательного процесса.</w:t>
      </w:r>
    </w:p>
    <w:p w:rsidR="0057326E" w:rsidRPr="007E191A" w:rsidRDefault="0057326E" w:rsidP="000B37E5">
      <w:pPr>
        <w:pStyle w:val="BodyTextIndent3"/>
        <w:spacing w:after="0"/>
        <w:ind w:left="0" w:firstLine="709"/>
        <w:jc w:val="both"/>
        <w:rPr>
          <w:sz w:val="24"/>
          <w:szCs w:val="24"/>
        </w:rPr>
      </w:pPr>
      <w:r w:rsidRPr="007E191A">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57326E" w:rsidRPr="007E191A" w:rsidRDefault="0057326E" w:rsidP="000B37E5">
      <w:pPr>
        <w:pStyle w:val="a"/>
        <w:ind w:firstLine="709"/>
        <w:jc w:val="both"/>
        <w:rPr>
          <w:rFonts w:ascii="Times New Roman" w:hAnsi="Times New Roman" w:cs="Times New Roman"/>
          <w:spacing w:val="-6"/>
        </w:rPr>
      </w:pPr>
      <w:r w:rsidRPr="007E191A">
        <w:rPr>
          <w:rFonts w:ascii="Times New Roman" w:hAnsi="Times New Roman" w:cs="Times New Roman"/>
          <w:spacing w:val="-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57326E" w:rsidRPr="007E191A" w:rsidRDefault="0057326E" w:rsidP="000B37E5">
      <w:pPr>
        <w:ind w:firstLine="709"/>
        <w:jc w:val="both"/>
        <w:rPr>
          <w:spacing w:val="-6"/>
        </w:rPr>
      </w:pPr>
      <w:r w:rsidRPr="007E191A">
        <w:rPr>
          <w:spacing w:val="-6"/>
        </w:rPr>
        <w:t>6.1.4. Проводить обучение по охране труда и проверку знаний требований охраны</w:t>
      </w:r>
      <w:r>
        <w:rPr>
          <w:spacing w:val="-6"/>
        </w:rPr>
        <w:t xml:space="preserve"> </w:t>
      </w:r>
      <w:r w:rsidRPr="007E191A">
        <w:rPr>
          <w:spacing w:val="-6"/>
        </w:rPr>
        <w:t xml:space="preserve"> труда работников образовательных организаций не реже 1 раза в три года.</w:t>
      </w:r>
    </w:p>
    <w:p w:rsidR="0057326E" w:rsidRPr="007E191A" w:rsidRDefault="0057326E" w:rsidP="000B37E5">
      <w:pPr>
        <w:pStyle w:val="BodyTextIndent3"/>
        <w:spacing w:after="0"/>
        <w:ind w:left="0" w:firstLine="709"/>
        <w:jc w:val="both"/>
        <w:rPr>
          <w:sz w:val="24"/>
          <w:szCs w:val="24"/>
        </w:rPr>
      </w:pPr>
      <w:r w:rsidRPr="007E191A">
        <w:rPr>
          <w:sz w:val="24"/>
          <w:szCs w:val="24"/>
        </w:rPr>
        <w:t>6.1.5. Обеспечивать проверку знаний работников образовательной организации по охране труда к началу учебного года.</w:t>
      </w:r>
    </w:p>
    <w:p w:rsidR="0057326E" w:rsidRPr="007E191A" w:rsidRDefault="0057326E" w:rsidP="000B37E5">
      <w:pPr>
        <w:pStyle w:val="BodyTextIndent"/>
        <w:spacing w:after="0"/>
        <w:ind w:left="0" w:firstLine="709"/>
        <w:jc w:val="both"/>
      </w:pPr>
      <w:r w:rsidRPr="007E191A">
        <w:t>6.1.6. Обеспечить наличие правил, инструкций, журналов инструктажа и других обязательных материалов на рабочих местах.</w:t>
      </w:r>
    </w:p>
    <w:p w:rsidR="0057326E" w:rsidRPr="007E191A" w:rsidRDefault="0057326E" w:rsidP="000B37E5">
      <w:pPr>
        <w:pStyle w:val="BodyTextIndent"/>
        <w:spacing w:after="0"/>
        <w:ind w:left="0" w:firstLine="709"/>
        <w:jc w:val="both"/>
      </w:pPr>
      <w:r w:rsidRPr="007E191A">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57326E" w:rsidRPr="007E191A" w:rsidRDefault="0057326E" w:rsidP="000B37E5">
      <w:pPr>
        <w:pStyle w:val="BodyTextIndent3"/>
        <w:spacing w:after="0"/>
        <w:ind w:left="0" w:firstLine="709"/>
        <w:jc w:val="both"/>
        <w:rPr>
          <w:sz w:val="24"/>
          <w:szCs w:val="24"/>
        </w:rPr>
      </w:pPr>
      <w:r w:rsidRPr="007E191A">
        <w:rPr>
          <w:sz w:val="24"/>
          <w:szCs w:val="24"/>
        </w:rPr>
        <w:t>6.1.8. Обеспечивать проведение в установленном порядке работ по специальной оценке условий труда на рабочих местах.</w:t>
      </w:r>
    </w:p>
    <w:p w:rsidR="0057326E" w:rsidRPr="007E191A" w:rsidRDefault="0057326E" w:rsidP="000B37E5">
      <w:pPr>
        <w:pStyle w:val="BodyTextIndent3"/>
        <w:spacing w:after="0"/>
        <w:ind w:left="0" w:firstLine="709"/>
        <w:jc w:val="both"/>
        <w:rPr>
          <w:sz w:val="24"/>
          <w:szCs w:val="24"/>
        </w:rPr>
      </w:pPr>
      <w:r w:rsidRPr="007E191A">
        <w:rPr>
          <w:sz w:val="24"/>
          <w:szCs w:val="24"/>
        </w:rPr>
        <w:t>6.1.9. 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w:t>
      </w:r>
    </w:p>
    <w:p w:rsidR="0057326E" w:rsidRPr="007E191A" w:rsidRDefault="0057326E" w:rsidP="000B37E5">
      <w:pPr>
        <w:ind w:firstLine="709"/>
        <w:jc w:val="both"/>
      </w:pPr>
      <w:r w:rsidRPr="007E191A">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57326E" w:rsidRPr="007E191A" w:rsidRDefault="0057326E" w:rsidP="000B37E5">
      <w:pPr>
        <w:pStyle w:val="BodyTextIndent3"/>
        <w:spacing w:after="0"/>
        <w:ind w:left="0" w:firstLine="709"/>
        <w:jc w:val="both"/>
        <w:rPr>
          <w:sz w:val="24"/>
          <w:szCs w:val="24"/>
        </w:rPr>
      </w:pPr>
      <w:r w:rsidRPr="007E191A">
        <w:rPr>
          <w:sz w:val="24"/>
          <w:szCs w:val="24"/>
        </w:rPr>
        <w:t>6.1.11. Обеспечивать проведение за счёт собственных средств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57326E" w:rsidRPr="007E191A" w:rsidRDefault="0057326E" w:rsidP="000B37E5">
      <w:pPr>
        <w:ind w:firstLine="709"/>
        <w:jc w:val="both"/>
      </w:pPr>
      <w:r w:rsidRPr="007E191A">
        <w:t>6.1.12. Обеспечивать установленный санитарными нормами тепловой режим в помещениях.</w:t>
      </w:r>
    </w:p>
    <w:p w:rsidR="0057326E" w:rsidRPr="007E191A" w:rsidRDefault="0057326E" w:rsidP="000B37E5">
      <w:pPr>
        <w:tabs>
          <w:tab w:val="left" w:pos="1560"/>
        </w:tabs>
        <w:ind w:firstLine="709"/>
        <w:jc w:val="both"/>
      </w:pPr>
      <w:r w:rsidRPr="007E191A">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57326E" w:rsidRPr="007E191A" w:rsidRDefault="0057326E" w:rsidP="000B37E5">
      <w:pPr>
        <w:tabs>
          <w:tab w:val="left" w:pos="1620"/>
        </w:tabs>
        <w:ind w:firstLine="709"/>
        <w:jc w:val="both"/>
      </w:pPr>
      <w:r w:rsidRPr="007E191A">
        <w:t>6.1.14. Обеспечивать соблюдение работниками требований, правил и инструкций по охране труда.</w:t>
      </w:r>
    </w:p>
    <w:p w:rsidR="0057326E" w:rsidRPr="007E191A" w:rsidRDefault="0057326E" w:rsidP="000B37E5">
      <w:pPr>
        <w:tabs>
          <w:tab w:val="left" w:pos="1620"/>
        </w:tabs>
        <w:ind w:firstLine="709"/>
        <w:jc w:val="both"/>
      </w:pPr>
      <w:r w:rsidRPr="007E191A">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57326E" w:rsidRPr="007E191A" w:rsidRDefault="0057326E" w:rsidP="000B37E5">
      <w:pPr>
        <w:tabs>
          <w:tab w:val="left" w:pos="1620"/>
        </w:tabs>
        <w:ind w:firstLine="709"/>
        <w:jc w:val="both"/>
      </w:pPr>
      <w:r w:rsidRPr="007E191A">
        <w:t>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57326E" w:rsidRPr="007E191A" w:rsidRDefault="0057326E" w:rsidP="000B37E5">
      <w:pPr>
        <w:ind w:firstLine="709"/>
        <w:jc w:val="both"/>
      </w:pPr>
      <w:r w:rsidRPr="007E191A">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57326E" w:rsidRPr="007E191A" w:rsidRDefault="0057326E" w:rsidP="000B37E5">
      <w:pPr>
        <w:ind w:firstLine="709"/>
        <w:jc w:val="both"/>
      </w:pPr>
      <w:r w:rsidRPr="007E191A">
        <w:t>6.3. Работники обязуются:</w:t>
      </w:r>
    </w:p>
    <w:p w:rsidR="0057326E" w:rsidRPr="007E191A" w:rsidRDefault="0057326E" w:rsidP="000B37E5">
      <w:pPr>
        <w:ind w:firstLine="709"/>
        <w:jc w:val="both"/>
      </w:pPr>
      <w:r w:rsidRPr="007E191A">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7326E" w:rsidRPr="007E191A" w:rsidRDefault="0057326E" w:rsidP="000B37E5">
      <w:pPr>
        <w:ind w:firstLine="709"/>
        <w:jc w:val="both"/>
      </w:pPr>
      <w:r w:rsidRPr="007E191A">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57326E" w:rsidRPr="007E191A" w:rsidRDefault="0057326E" w:rsidP="000B37E5">
      <w:pPr>
        <w:ind w:firstLine="709"/>
        <w:jc w:val="both"/>
      </w:pPr>
      <w:r w:rsidRPr="007E191A">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57326E" w:rsidRPr="007E191A" w:rsidRDefault="0057326E" w:rsidP="000B37E5">
      <w:pPr>
        <w:autoSpaceDE w:val="0"/>
        <w:autoSpaceDN w:val="0"/>
        <w:adjustRightInd w:val="0"/>
        <w:ind w:firstLine="709"/>
        <w:jc w:val="both"/>
      </w:pPr>
      <w:r w:rsidRPr="007E191A">
        <w:t>6.3.4. Правильно применять средства индивидуальной и коллективной защиты.</w:t>
      </w:r>
    </w:p>
    <w:p w:rsidR="0057326E" w:rsidRPr="007E191A" w:rsidRDefault="0057326E" w:rsidP="000B37E5">
      <w:pPr>
        <w:ind w:firstLine="709"/>
        <w:jc w:val="both"/>
      </w:pPr>
      <w:r w:rsidRPr="007E191A">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t xml:space="preserve"> </w:t>
      </w:r>
      <w:r w:rsidRPr="007E191A">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57326E" w:rsidRPr="007E191A" w:rsidRDefault="0057326E" w:rsidP="000B37E5">
      <w:pPr>
        <w:pStyle w:val="BodyText3"/>
        <w:ind w:firstLine="709"/>
        <w:outlineLvl w:val="0"/>
        <w:rPr>
          <w:b/>
          <w:bCs/>
          <w:caps/>
          <w:sz w:val="24"/>
          <w:szCs w:val="24"/>
        </w:rPr>
      </w:pPr>
      <w:r w:rsidRPr="007E191A">
        <w:rPr>
          <w:b/>
          <w:bCs/>
          <w:caps/>
          <w:sz w:val="24"/>
          <w:szCs w:val="24"/>
          <w:lang w:val="en-US"/>
        </w:rPr>
        <w:t>VII</w:t>
      </w:r>
      <w:r w:rsidRPr="007E191A">
        <w:rPr>
          <w:b/>
          <w:bCs/>
          <w:caps/>
          <w:sz w:val="24"/>
          <w:szCs w:val="24"/>
        </w:rPr>
        <w:t>. Гарантии профсоюзной деятельности</w:t>
      </w:r>
    </w:p>
    <w:p w:rsidR="0057326E" w:rsidRPr="007E191A" w:rsidRDefault="0057326E" w:rsidP="000B37E5">
      <w:pPr>
        <w:ind w:firstLine="709"/>
        <w:jc w:val="both"/>
      </w:pPr>
      <w:r w:rsidRPr="007E191A">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57326E" w:rsidRPr="007E191A" w:rsidRDefault="0057326E" w:rsidP="000B37E5">
      <w:pPr>
        <w:ind w:firstLine="709"/>
        <w:jc w:val="both"/>
        <w:rPr>
          <w:spacing w:val="-6"/>
        </w:rPr>
      </w:pPr>
      <w:r w:rsidRPr="007E191A">
        <w:t xml:space="preserve">7.2. В случае если работник, не состоящий в Профсоюзе, уполномочил выборный орган </w:t>
      </w:r>
      <w:r w:rsidRPr="007E191A">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A43FC6">
        <w:rPr>
          <w:spacing w:val="-6"/>
        </w:rPr>
        <w:t>в размере 1%</w:t>
      </w:r>
      <w:r w:rsidRPr="007E191A">
        <w:rPr>
          <w:i/>
          <w:iCs/>
          <w:spacing w:val="-6"/>
        </w:rPr>
        <w:t xml:space="preserve"> </w:t>
      </w:r>
      <w:r w:rsidRPr="007E191A">
        <w:rPr>
          <w:spacing w:val="-6"/>
        </w:rPr>
        <w:t xml:space="preserve">(часть 6 статьи 377 ТК РФ). </w:t>
      </w:r>
    </w:p>
    <w:p w:rsidR="0057326E" w:rsidRPr="007E191A" w:rsidRDefault="0057326E" w:rsidP="000B37E5">
      <w:pPr>
        <w:pStyle w:val="BodyText3"/>
        <w:ind w:firstLine="709"/>
        <w:rPr>
          <w:b/>
          <w:bCs/>
          <w:sz w:val="24"/>
          <w:szCs w:val="24"/>
        </w:rPr>
      </w:pPr>
      <w:r w:rsidRPr="007E191A">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7326E" w:rsidRPr="007E191A" w:rsidRDefault="0057326E" w:rsidP="000B37E5">
      <w:pPr>
        <w:shd w:val="clear" w:color="auto" w:fill="FFFFFF"/>
        <w:ind w:firstLine="709"/>
        <w:jc w:val="both"/>
      </w:pPr>
      <w:r w:rsidRPr="007E191A">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57326E" w:rsidRPr="007E191A" w:rsidRDefault="0057326E" w:rsidP="000B37E5">
      <w:pPr>
        <w:shd w:val="clear" w:color="auto" w:fill="FFFFFF"/>
        <w:ind w:firstLine="709"/>
        <w:jc w:val="both"/>
      </w:pPr>
      <w:r w:rsidRPr="007E191A">
        <w:t>Обязательному обеспечению процедуры учета мнения профсоюзного органа (представительного органа) в соответствии со ст. 371 ТК РФ  подлежат:</w:t>
      </w:r>
    </w:p>
    <w:p w:rsidR="0057326E" w:rsidRPr="007E191A" w:rsidRDefault="0057326E" w:rsidP="000B37E5">
      <w:pPr>
        <w:shd w:val="clear" w:color="auto" w:fill="FFFFFF"/>
        <w:ind w:firstLine="709"/>
        <w:jc w:val="both"/>
      </w:pPr>
      <w:r w:rsidRPr="007E191A">
        <w:t>- распределение учебной нагрузки (Письмо Минобрнауки России и Профсоюза работников народного образования и науки России от 26 октября 2004 г. № АФ-947/96);</w:t>
      </w:r>
    </w:p>
    <w:p w:rsidR="0057326E" w:rsidRPr="007E191A" w:rsidRDefault="0057326E" w:rsidP="000B37E5">
      <w:pPr>
        <w:widowControl w:val="0"/>
        <w:shd w:val="clear" w:color="auto" w:fill="FFFFFF"/>
        <w:tabs>
          <w:tab w:val="left" w:pos="1075"/>
        </w:tabs>
        <w:autoSpaceDE w:val="0"/>
        <w:autoSpaceDN w:val="0"/>
        <w:adjustRightInd w:val="0"/>
        <w:ind w:left="709"/>
        <w:jc w:val="both"/>
      </w:pPr>
      <w:r w:rsidRPr="007E191A">
        <w:t>- утверждение графика отпусков (ч.1 ст.123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утверждение формы расчетного листка (ч. 2 ст. 136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распределение стимулирующей части фонда оплаты труда педагогических работников (Методические рекомендации Минобрнауки России от 18 июня 2013 г.);</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установление систем премирования, стимулирующих доплат и надбавок (ч.1 ст. 144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установление размеров повышенной оплаты труда для работников, занятых на работах с вредными и (или) опасными условиями труда (ч. 3 ст. 147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проведение аттестации, которая может послужить основанием для увольнения работников в соответствии с пунктом 3 статьи 81 ТК РФ (ч.3 ст. 82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принятие локальных нормативных актов, предусматривающих введение, замену и пересмотр норм труда (ст. 162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утверждение Правил внутреннего трудового распорядка (ст. 190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составление графиков сменности работы (ч. 3 ст. 102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применение (в отношении члена профсоюза) дисциплинарного взыскания (ч.3 ст.193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установление форм ДПО работников, перечень необходимых профессий и специальностей  (ч.3 ст.196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разработка и утверждение инструкций по охране труда для работников (ч.2 ст. 212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расследование несчастных случаев на производстве (ст. 229 ТК РФ);</w:t>
      </w:r>
    </w:p>
    <w:p w:rsidR="0057326E" w:rsidRPr="007E191A" w:rsidRDefault="0057326E" w:rsidP="000B37E5">
      <w:pPr>
        <w:widowControl w:val="0"/>
        <w:shd w:val="clear" w:color="auto" w:fill="FFFFFF"/>
        <w:tabs>
          <w:tab w:val="left" w:pos="1075"/>
        </w:tabs>
        <w:autoSpaceDE w:val="0"/>
        <w:autoSpaceDN w:val="0"/>
        <w:adjustRightInd w:val="0"/>
        <w:ind w:firstLine="709"/>
        <w:jc w:val="both"/>
      </w:pPr>
      <w:r w:rsidRPr="007E191A">
        <w:t>- проекты иных документов, затрагивающих социально-экономические и трудовые интересы работников.</w:t>
      </w:r>
    </w:p>
    <w:p w:rsidR="0057326E" w:rsidRPr="007E191A" w:rsidRDefault="0057326E" w:rsidP="000B37E5">
      <w:pPr>
        <w:pStyle w:val="BodyText3"/>
        <w:ind w:firstLine="709"/>
        <w:rPr>
          <w:sz w:val="24"/>
          <w:szCs w:val="24"/>
        </w:rPr>
      </w:pPr>
      <w:r w:rsidRPr="007E191A">
        <w:rPr>
          <w:sz w:val="24"/>
          <w:szCs w:val="24"/>
        </w:rPr>
        <w:t>7.3.2. Соблюдать права Профсоюза, установленные законодательством и настоящим коллективным договором (глава 58 ТК РФ);</w:t>
      </w:r>
    </w:p>
    <w:p w:rsidR="0057326E" w:rsidRPr="007E191A" w:rsidRDefault="0057326E" w:rsidP="000B37E5">
      <w:pPr>
        <w:pStyle w:val="BodyText3"/>
        <w:ind w:firstLine="709"/>
        <w:rPr>
          <w:sz w:val="24"/>
          <w:szCs w:val="24"/>
        </w:rPr>
      </w:pPr>
      <w:r w:rsidRPr="007E191A">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7326E" w:rsidRPr="007E191A" w:rsidRDefault="0057326E" w:rsidP="000B37E5">
      <w:pPr>
        <w:pStyle w:val="BodyText3"/>
        <w:ind w:firstLine="709"/>
        <w:rPr>
          <w:sz w:val="24"/>
          <w:szCs w:val="24"/>
        </w:rPr>
      </w:pPr>
      <w:r w:rsidRPr="007E191A">
        <w:rPr>
          <w:sz w:val="24"/>
          <w:szCs w:val="24"/>
        </w:rPr>
        <w:t xml:space="preserve">7.3.4. Безвозмездно предоставлять выборному органу первичной профсоюзной организации помещение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7326E" w:rsidRPr="007E191A" w:rsidRDefault="0057326E" w:rsidP="000B37E5">
      <w:pPr>
        <w:pStyle w:val="BodyText3"/>
        <w:ind w:firstLine="709"/>
        <w:rPr>
          <w:sz w:val="24"/>
          <w:szCs w:val="24"/>
        </w:rPr>
      </w:pPr>
      <w:r w:rsidRPr="007E191A">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57326E" w:rsidRPr="007E191A" w:rsidRDefault="0057326E" w:rsidP="000B37E5">
      <w:pPr>
        <w:pStyle w:val="BodyText3"/>
        <w:ind w:firstLine="709"/>
        <w:rPr>
          <w:spacing w:val="-6"/>
          <w:sz w:val="24"/>
          <w:szCs w:val="24"/>
        </w:rPr>
      </w:pPr>
      <w:r w:rsidRPr="007E191A">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7E191A">
        <w:rPr>
          <w:spacing w:val="-6"/>
          <w:sz w:val="24"/>
          <w:szCs w:val="24"/>
        </w:rPr>
        <w:t>организации;</w:t>
      </w:r>
    </w:p>
    <w:p w:rsidR="0057326E" w:rsidRPr="007E191A" w:rsidRDefault="0057326E" w:rsidP="000B37E5">
      <w:pPr>
        <w:pStyle w:val="BodyText3"/>
        <w:ind w:firstLine="709"/>
        <w:rPr>
          <w:spacing w:val="-6"/>
          <w:sz w:val="24"/>
          <w:szCs w:val="24"/>
        </w:rPr>
      </w:pPr>
      <w:r w:rsidRPr="007E191A">
        <w:rPr>
          <w:spacing w:val="-6"/>
          <w:sz w:val="24"/>
          <w:szCs w:val="24"/>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7326E" w:rsidRPr="007E191A" w:rsidRDefault="0057326E" w:rsidP="000B37E5">
      <w:pPr>
        <w:pStyle w:val="List3"/>
        <w:ind w:left="0" w:firstLine="709"/>
        <w:jc w:val="both"/>
      </w:pPr>
      <w:r w:rsidRPr="007E191A">
        <w:t>7.4.</w:t>
      </w:r>
      <w:r w:rsidRPr="007E191A">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7326E" w:rsidRPr="007E191A" w:rsidRDefault="0057326E" w:rsidP="000B37E5">
      <w:pPr>
        <w:pStyle w:val="List3"/>
        <w:numPr>
          <w:ilvl w:val="0"/>
          <w:numId w:val="2"/>
        </w:numPr>
        <w:ind w:left="0" w:firstLine="709"/>
        <w:jc w:val="both"/>
      </w:pPr>
      <w:r w:rsidRPr="007E191A">
        <w:t>сокращение численности или штата работников организации (статьи 81, 82, 373 ТК РФ);</w:t>
      </w:r>
    </w:p>
    <w:p w:rsidR="0057326E" w:rsidRPr="007E191A" w:rsidRDefault="0057326E" w:rsidP="000B37E5">
      <w:pPr>
        <w:pStyle w:val="List3"/>
        <w:numPr>
          <w:ilvl w:val="0"/>
          <w:numId w:val="2"/>
        </w:numPr>
        <w:ind w:left="0" w:firstLine="709"/>
        <w:jc w:val="both"/>
      </w:pPr>
      <w:r w:rsidRPr="007E191A">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57326E" w:rsidRPr="007E191A" w:rsidRDefault="0057326E" w:rsidP="000B37E5">
      <w:pPr>
        <w:pStyle w:val="List3"/>
        <w:autoSpaceDE w:val="0"/>
        <w:autoSpaceDN w:val="0"/>
        <w:adjustRightInd w:val="0"/>
        <w:ind w:left="0" w:firstLine="709"/>
        <w:jc w:val="both"/>
        <w:rPr>
          <w:highlight w:val="yellow"/>
        </w:rPr>
      </w:pPr>
      <w:r w:rsidRPr="007E191A">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57326E" w:rsidRPr="007E191A" w:rsidRDefault="0057326E" w:rsidP="000B37E5">
      <w:pPr>
        <w:pStyle w:val="List3"/>
        <w:autoSpaceDE w:val="0"/>
        <w:autoSpaceDN w:val="0"/>
        <w:adjustRightInd w:val="0"/>
        <w:ind w:left="0" w:firstLine="709"/>
        <w:jc w:val="both"/>
      </w:pPr>
      <w:r w:rsidRPr="007E191A">
        <w:t>- повторное в течение одного года грубое нарушение устава организации, осуществляющей образовательную деятельность (пункт 1 статьи 336 ТК РФ);</w:t>
      </w:r>
    </w:p>
    <w:p w:rsidR="0057326E" w:rsidRPr="007E191A" w:rsidRDefault="0057326E" w:rsidP="000B37E5">
      <w:pPr>
        <w:pStyle w:val="List3"/>
        <w:autoSpaceDE w:val="0"/>
        <w:autoSpaceDN w:val="0"/>
        <w:adjustRightInd w:val="0"/>
        <w:ind w:left="0" w:firstLine="709"/>
        <w:jc w:val="both"/>
      </w:pPr>
      <w:r w:rsidRPr="007E191A">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57326E" w:rsidRPr="007E191A" w:rsidRDefault="0057326E" w:rsidP="000B37E5">
      <w:pPr>
        <w:pStyle w:val="List3"/>
        <w:autoSpaceDE w:val="0"/>
        <w:autoSpaceDN w:val="0"/>
        <w:adjustRightInd w:val="0"/>
        <w:ind w:left="0" w:firstLine="709"/>
        <w:jc w:val="both"/>
      </w:pPr>
      <w:r w:rsidRPr="007E191A">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57326E" w:rsidRPr="007E191A" w:rsidRDefault="0057326E" w:rsidP="000B37E5">
      <w:pPr>
        <w:pStyle w:val="List3"/>
        <w:ind w:left="0" w:firstLine="709"/>
        <w:jc w:val="both"/>
      </w:pPr>
      <w:r w:rsidRPr="007E191A">
        <w:t>7.5. По согласованию с выборным органом первичной профсоюзной организации производится:</w:t>
      </w:r>
    </w:p>
    <w:p w:rsidR="0057326E" w:rsidRPr="007E191A" w:rsidRDefault="0057326E" w:rsidP="000B37E5">
      <w:pPr>
        <w:pStyle w:val="List3"/>
        <w:ind w:left="0" w:firstLine="709"/>
        <w:jc w:val="both"/>
      </w:pPr>
      <w:r w:rsidRPr="007E191A">
        <w:t>- установление перечня должностей работников с ненормированным рабочим днем (статья 101 ТК РФ);</w:t>
      </w:r>
    </w:p>
    <w:p w:rsidR="0057326E" w:rsidRPr="007E191A" w:rsidRDefault="0057326E" w:rsidP="000B37E5">
      <w:pPr>
        <w:pStyle w:val="List3"/>
        <w:ind w:left="0" w:firstLine="709"/>
        <w:jc w:val="both"/>
      </w:pPr>
      <w:r w:rsidRPr="007E191A">
        <w:t>- представление к присвоению почетных званий (статья 191 ТК РФ);</w:t>
      </w:r>
    </w:p>
    <w:p w:rsidR="0057326E" w:rsidRPr="007E191A" w:rsidRDefault="0057326E" w:rsidP="000B37E5">
      <w:pPr>
        <w:pStyle w:val="List3"/>
        <w:ind w:left="0" w:firstLine="709"/>
        <w:jc w:val="both"/>
      </w:pPr>
      <w:r w:rsidRPr="007E191A">
        <w:t>- представление к награждению отраслевыми наградами и иными наградами (статья 191 ТК РФ);</w:t>
      </w:r>
    </w:p>
    <w:p w:rsidR="0057326E" w:rsidRPr="007E191A" w:rsidRDefault="0057326E" w:rsidP="000B37E5">
      <w:pPr>
        <w:pStyle w:val="List3"/>
        <w:ind w:left="0" w:firstLine="709"/>
        <w:jc w:val="both"/>
      </w:pPr>
      <w:r w:rsidRPr="007E191A">
        <w:t>- установление размеров повышения заработной платы в ночное время (статья 154 ТК РФ).</w:t>
      </w:r>
    </w:p>
    <w:p w:rsidR="0057326E" w:rsidRPr="007E191A" w:rsidRDefault="0057326E" w:rsidP="000B37E5">
      <w:pPr>
        <w:pStyle w:val="List3"/>
        <w:ind w:left="0" w:firstLine="709"/>
        <w:jc w:val="both"/>
      </w:pPr>
      <w:r w:rsidRPr="007E191A">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приложении № ___ к настоящему коллективному договору.</w:t>
      </w:r>
    </w:p>
    <w:p w:rsidR="0057326E" w:rsidRPr="007E191A" w:rsidRDefault="0057326E" w:rsidP="000B37E5">
      <w:pPr>
        <w:pStyle w:val="List3"/>
        <w:ind w:left="0" w:firstLine="709"/>
        <w:jc w:val="both"/>
      </w:pPr>
      <w:r w:rsidRPr="007E191A">
        <w:t>7.6. С предварительного согласия выборного органа первичной профсоюзной организации производится:</w:t>
      </w:r>
    </w:p>
    <w:p w:rsidR="0057326E" w:rsidRPr="007E191A" w:rsidRDefault="0057326E" w:rsidP="000B37E5">
      <w:pPr>
        <w:pStyle w:val="List3"/>
        <w:ind w:left="0" w:firstLine="709"/>
        <w:jc w:val="both"/>
      </w:pPr>
      <w:r w:rsidRPr="007E191A">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57326E" w:rsidRPr="007E191A" w:rsidRDefault="0057326E" w:rsidP="000B37E5">
      <w:pPr>
        <w:pStyle w:val="List3"/>
        <w:ind w:left="0" w:firstLine="709"/>
        <w:jc w:val="both"/>
      </w:pPr>
      <w:r w:rsidRPr="007E191A">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7326E" w:rsidRPr="007E191A" w:rsidRDefault="0057326E" w:rsidP="000B37E5">
      <w:pPr>
        <w:autoSpaceDE w:val="0"/>
        <w:autoSpaceDN w:val="0"/>
        <w:adjustRightInd w:val="0"/>
        <w:ind w:firstLine="709"/>
        <w:jc w:val="both"/>
      </w:pPr>
      <w:r w:rsidRPr="007E191A">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7326E" w:rsidRPr="007E191A" w:rsidRDefault="0057326E" w:rsidP="000B37E5">
      <w:pPr>
        <w:pStyle w:val="List3"/>
        <w:ind w:left="0" w:firstLine="709"/>
        <w:jc w:val="both"/>
      </w:pPr>
      <w:r w:rsidRPr="007E191A">
        <w:t>7.7.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57326E" w:rsidRPr="007E191A" w:rsidRDefault="0057326E" w:rsidP="000B37E5">
      <w:pPr>
        <w:pStyle w:val="List3"/>
        <w:ind w:left="0" w:firstLine="709"/>
        <w:jc w:val="both"/>
      </w:pPr>
      <w:r w:rsidRPr="007E191A">
        <w:t>- сокращение численности или штата работников организации (пункт 2 части 1 статьи 81 ТК РФ);</w:t>
      </w:r>
    </w:p>
    <w:p w:rsidR="0057326E" w:rsidRPr="007E191A" w:rsidRDefault="0057326E" w:rsidP="000B37E5">
      <w:pPr>
        <w:pStyle w:val="List3"/>
        <w:ind w:left="0" w:firstLine="709"/>
        <w:jc w:val="both"/>
      </w:pPr>
      <w:r w:rsidRPr="007E191A">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7326E" w:rsidRPr="007E191A" w:rsidRDefault="0057326E" w:rsidP="000B37E5">
      <w:pPr>
        <w:pStyle w:val="List3"/>
        <w:ind w:left="0" w:firstLine="709"/>
        <w:jc w:val="both"/>
      </w:pPr>
      <w:r w:rsidRPr="007E191A">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7326E" w:rsidRPr="007E191A" w:rsidRDefault="0057326E" w:rsidP="000B37E5">
      <w:pPr>
        <w:pStyle w:val="List3"/>
        <w:ind w:left="0" w:firstLine="709"/>
        <w:jc w:val="both"/>
      </w:pPr>
      <w:r w:rsidRPr="007E191A">
        <w:t xml:space="preserve">7.8.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7E191A">
        <w:rPr>
          <w:i/>
          <w:iCs/>
        </w:rPr>
        <w:t>(</w:t>
      </w:r>
      <w:r w:rsidRPr="007E191A">
        <w:t>части 3 статьи 374 ТК РФ).</w:t>
      </w:r>
    </w:p>
    <w:p w:rsidR="0057326E" w:rsidRPr="007E191A" w:rsidRDefault="0057326E" w:rsidP="000B37E5">
      <w:pPr>
        <w:pStyle w:val="ListContinue3"/>
        <w:spacing w:after="0"/>
        <w:ind w:left="0" w:firstLine="709"/>
        <w:jc w:val="both"/>
      </w:pPr>
      <w:r w:rsidRPr="007E191A">
        <w:t>7.9.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57326E" w:rsidRPr="007E191A" w:rsidRDefault="0057326E" w:rsidP="000B37E5">
      <w:pPr>
        <w:pStyle w:val="List4"/>
        <w:ind w:left="0" w:firstLine="709"/>
        <w:jc w:val="both"/>
      </w:pPr>
      <w:r w:rsidRPr="007E191A">
        <w:t>7.10.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57326E" w:rsidRPr="007E191A" w:rsidRDefault="0057326E" w:rsidP="000B37E5">
      <w:pPr>
        <w:pStyle w:val="List4"/>
        <w:ind w:left="0" w:firstLine="709"/>
        <w:jc w:val="both"/>
      </w:pPr>
      <w:r w:rsidRPr="007E191A">
        <w:t xml:space="preserve">7.11. Председатель профсоюзного комитета организации получает доплату в размере </w:t>
      </w:r>
      <w:r w:rsidRPr="00A43FC6">
        <w:t>(от 5% до 10% должностного оклада/ставки)</w:t>
      </w:r>
      <w:r w:rsidRPr="007E191A">
        <w:rPr>
          <w:i/>
          <w:iCs/>
        </w:rPr>
        <w:t xml:space="preserve"> </w:t>
      </w:r>
      <w:r w:rsidRPr="007E191A">
        <w:t>за работу по развитию социального партнерства в организации.</w:t>
      </w:r>
    </w:p>
    <w:p w:rsidR="0057326E" w:rsidRPr="007E191A" w:rsidRDefault="0057326E" w:rsidP="000B37E5">
      <w:pPr>
        <w:pStyle w:val="BodyText3"/>
        <w:ind w:firstLine="709"/>
        <w:rPr>
          <w:b/>
          <w:bCs/>
          <w:caps/>
          <w:sz w:val="24"/>
          <w:szCs w:val="24"/>
        </w:rPr>
      </w:pPr>
      <w:r w:rsidRPr="007E191A">
        <w:rPr>
          <w:b/>
          <w:bCs/>
          <w:caps/>
          <w:sz w:val="24"/>
          <w:szCs w:val="24"/>
          <w:lang w:val="en-US"/>
        </w:rPr>
        <w:t>VIII</w:t>
      </w:r>
      <w:r w:rsidRPr="007E191A">
        <w:rPr>
          <w:b/>
          <w:bCs/>
          <w:caps/>
          <w:sz w:val="24"/>
          <w:szCs w:val="24"/>
        </w:rPr>
        <w:t>. Обязательства выборного органа первичной профсоюзной организации</w:t>
      </w:r>
    </w:p>
    <w:p w:rsidR="0057326E" w:rsidRPr="007E191A" w:rsidRDefault="0057326E" w:rsidP="000B37E5">
      <w:pPr>
        <w:pStyle w:val="BodyText3"/>
        <w:rPr>
          <w:sz w:val="24"/>
          <w:szCs w:val="24"/>
        </w:rPr>
      </w:pPr>
      <w:r w:rsidRPr="007E191A">
        <w:rPr>
          <w:sz w:val="24"/>
          <w:szCs w:val="24"/>
        </w:rPr>
        <w:t>8. Выборный орган первичной профсоюзной организации обязуется:</w:t>
      </w:r>
    </w:p>
    <w:p w:rsidR="0057326E" w:rsidRPr="007E191A" w:rsidRDefault="0057326E" w:rsidP="000B37E5">
      <w:pPr>
        <w:pStyle w:val="BodyText3"/>
        <w:rPr>
          <w:sz w:val="24"/>
          <w:szCs w:val="24"/>
        </w:rPr>
      </w:pPr>
      <w:r w:rsidRPr="007E191A">
        <w:rPr>
          <w:sz w:val="24"/>
          <w:szCs w:val="24"/>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57326E" w:rsidRPr="007E191A" w:rsidRDefault="0057326E" w:rsidP="000B37E5">
      <w:pPr>
        <w:pStyle w:val="BodyText3"/>
        <w:ind w:firstLine="709"/>
        <w:rPr>
          <w:sz w:val="24"/>
          <w:szCs w:val="24"/>
        </w:rPr>
      </w:pPr>
      <w:r w:rsidRPr="007E191A">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Pr>
          <w:sz w:val="24"/>
          <w:szCs w:val="24"/>
        </w:rPr>
        <w:t xml:space="preserve"> </w:t>
      </w:r>
      <w:r w:rsidRPr="007E191A">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57326E" w:rsidRPr="007E191A" w:rsidRDefault="0057326E" w:rsidP="000B37E5">
      <w:pPr>
        <w:pStyle w:val="BodyText3"/>
        <w:rPr>
          <w:sz w:val="24"/>
          <w:szCs w:val="24"/>
        </w:rPr>
      </w:pPr>
      <w:r w:rsidRPr="007E191A">
        <w:rPr>
          <w:sz w:val="24"/>
          <w:szCs w:val="24"/>
        </w:rPr>
        <w:t>8.2. Осуществлять контроль:</w:t>
      </w:r>
    </w:p>
    <w:p w:rsidR="0057326E" w:rsidRPr="007E191A" w:rsidRDefault="0057326E" w:rsidP="000B37E5">
      <w:pPr>
        <w:pStyle w:val="BodyText3"/>
        <w:ind w:firstLine="709"/>
        <w:rPr>
          <w:sz w:val="24"/>
          <w:szCs w:val="24"/>
        </w:rPr>
      </w:pPr>
      <w:r w:rsidRPr="007E191A">
        <w:rPr>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7326E" w:rsidRPr="007E191A" w:rsidRDefault="0057326E" w:rsidP="000B37E5">
      <w:pPr>
        <w:pStyle w:val="BodyText3"/>
        <w:ind w:firstLine="709"/>
        <w:rPr>
          <w:sz w:val="24"/>
          <w:szCs w:val="24"/>
        </w:rPr>
      </w:pPr>
      <w:r w:rsidRPr="007E191A">
        <w:rPr>
          <w:sz w:val="24"/>
          <w:szCs w:val="24"/>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57326E" w:rsidRPr="007E191A" w:rsidRDefault="0057326E" w:rsidP="000B37E5">
      <w:pPr>
        <w:pStyle w:val="BodyText3"/>
        <w:ind w:firstLine="709"/>
        <w:rPr>
          <w:sz w:val="24"/>
          <w:szCs w:val="24"/>
        </w:rPr>
      </w:pPr>
      <w:r w:rsidRPr="007E191A">
        <w:rPr>
          <w:sz w:val="24"/>
          <w:szCs w:val="24"/>
        </w:rPr>
        <w:t>- за охраной труда в образовательной организации;</w:t>
      </w:r>
    </w:p>
    <w:p w:rsidR="0057326E" w:rsidRPr="007E191A" w:rsidRDefault="0057326E" w:rsidP="000B37E5">
      <w:pPr>
        <w:pStyle w:val="BodyText3"/>
        <w:ind w:firstLine="709"/>
        <w:rPr>
          <w:sz w:val="24"/>
          <w:szCs w:val="24"/>
        </w:rPr>
      </w:pPr>
      <w:r w:rsidRPr="007E191A">
        <w:rPr>
          <w:sz w:val="24"/>
          <w:szCs w:val="24"/>
        </w:rPr>
        <w:t>- за правильностью и своевременностью предоставления работникам отпусков и их оплаты;</w:t>
      </w:r>
    </w:p>
    <w:p w:rsidR="0057326E" w:rsidRPr="007E191A" w:rsidRDefault="0057326E" w:rsidP="000B37E5">
      <w:pPr>
        <w:pStyle w:val="BodyText3"/>
        <w:ind w:firstLine="709"/>
        <w:rPr>
          <w:sz w:val="24"/>
          <w:szCs w:val="24"/>
        </w:rPr>
      </w:pPr>
      <w:r w:rsidRPr="007E191A">
        <w:rPr>
          <w:sz w:val="24"/>
          <w:szCs w:val="24"/>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57326E" w:rsidRPr="007E191A" w:rsidRDefault="0057326E" w:rsidP="000B37E5">
      <w:pPr>
        <w:pStyle w:val="BodyText3"/>
        <w:rPr>
          <w:sz w:val="24"/>
          <w:szCs w:val="24"/>
        </w:rPr>
      </w:pPr>
      <w:r w:rsidRPr="007E191A">
        <w:rPr>
          <w:sz w:val="24"/>
          <w:szCs w:val="24"/>
        </w:rPr>
        <w:t>8.3. Представлять и защищать трудовые права членов профсоюза в комиссии по трудовым спорам и в суде.</w:t>
      </w:r>
    </w:p>
    <w:p w:rsidR="0057326E" w:rsidRPr="007E191A" w:rsidRDefault="0057326E" w:rsidP="000B37E5">
      <w:pPr>
        <w:pStyle w:val="BodyText3"/>
        <w:rPr>
          <w:sz w:val="24"/>
          <w:szCs w:val="24"/>
        </w:rPr>
      </w:pPr>
      <w:r w:rsidRPr="007E191A">
        <w:rPr>
          <w:sz w:val="24"/>
          <w:szCs w:val="24"/>
        </w:rPr>
        <w:t>8.4.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57326E" w:rsidRPr="007E191A" w:rsidRDefault="0057326E" w:rsidP="000B37E5">
      <w:pPr>
        <w:pStyle w:val="BodyText3"/>
        <w:rPr>
          <w:sz w:val="24"/>
          <w:szCs w:val="24"/>
        </w:rPr>
      </w:pPr>
      <w:r w:rsidRPr="007E191A">
        <w:rPr>
          <w:sz w:val="24"/>
          <w:szCs w:val="24"/>
        </w:rPr>
        <w:t>8.9. Осуществлять проверку правильности удержания и перечисления на счет первичной профсоюзной организации членских профсоюзных взносов.</w:t>
      </w:r>
    </w:p>
    <w:p w:rsidR="0057326E" w:rsidRPr="007E191A" w:rsidRDefault="0057326E" w:rsidP="000B37E5">
      <w:pPr>
        <w:pStyle w:val="BodyText3"/>
        <w:rPr>
          <w:sz w:val="24"/>
          <w:szCs w:val="24"/>
        </w:rPr>
      </w:pPr>
      <w:r w:rsidRPr="007E191A">
        <w:rPr>
          <w:sz w:val="24"/>
          <w:szCs w:val="24"/>
        </w:rPr>
        <w:t>8.10. Ежегодно информировать членов Профсоюза о своей работе, о деятельности выборных профсоюзных органов.</w:t>
      </w:r>
    </w:p>
    <w:p w:rsidR="0057326E" w:rsidRPr="007E191A" w:rsidRDefault="0057326E" w:rsidP="000B37E5">
      <w:pPr>
        <w:jc w:val="both"/>
        <w:rPr>
          <w:i/>
          <w:iCs/>
        </w:rPr>
      </w:pPr>
      <w:r w:rsidRPr="008E25CB">
        <w:t>8.11. Ходатайствовать</w:t>
      </w:r>
      <w:r w:rsidRPr="00A43FC6">
        <w:t xml:space="preserve"> о присвоении почетных званий, представлении к наградам работников образовательной организации.</w:t>
      </w:r>
    </w:p>
    <w:p w:rsidR="0057326E" w:rsidRPr="007E191A" w:rsidRDefault="0057326E" w:rsidP="000B37E5">
      <w:pPr>
        <w:pStyle w:val="BodyText3"/>
        <w:ind w:firstLine="709"/>
        <w:outlineLvl w:val="0"/>
        <w:rPr>
          <w:b/>
          <w:bCs/>
          <w:caps/>
          <w:sz w:val="24"/>
          <w:szCs w:val="24"/>
        </w:rPr>
      </w:pPr>
      <w:r w:rsidRPr="007E191A">
        <w:rPr>
          <w:b/>
          <w:bCs/>
          <w:caps/>
          <w:sz w:val="24"/>
          <w:szCs w:val="24"/>
          <w:lang w:val="en-US"/>
        </w:rPr>
        <w:t>IX</w:t>
      </w:r>
      <w:r w:rsidRPr="007E191A">
        <w:rPr>
          <w:b/>
          <w:bCs/>
          <w:caps/>
          <w:sz w:val="24"/>
          <w:szCs w:val="24"/>
        </w:rPr>
        <w:t>. Контроль за выполнением коллективного договора.</w:t>
      </w:r>
    </w:p>
    <w:p w:rsidR="0057326E" w:rsidRPr="007E191A" w:rsidRDefault="0057326E" w:rsidP="000B37E5">
      <w:pPr>
        <w:pStyle w:val="BodyText3"/>
        <w:ind w:firstLine="709"/>
        <w:outlineLvl w:val="0"/>
        <w:rPr>
          <w:b/>
          <w:bCs/>
          <w:caps/>
          <w:sz w:val="24"/>
          <w:szCs w:val="24"/>
        </w:rPr>
      </w:pPr>
      <w:r w:rsidRPr="007E191A">
        <w:rPr>
          <w:b/>
          <w:bCs/>
          <w:caps/>
          <w:sz w:val="24"/>
          <w:szCs w:val="24"/>
        </w:rPr>
        <w:t>Ответственность сторон коллективного договора</w:t>
      </w:r>
    </w:p>
    <w:p w:rsidR="0057326E" w:rsidRPr="007E191A" w:rsidRDefault="0057326E" w:rsidP="000B37E5">
      <w:pPr>
        <w:pStyle w:val="BodyText3"/>
        <w:ind w:firstLine="709"/>
        <w:rPr>
          <w:sz w:val="24"/>
          <w:szCs w:val="24"/>
        </w:rPr>
      </w:pPr>
      <w:r w:rsidRPr="007E191A">
        <w:rPr>
          <w:sz w:val="24"/>
          <w:szCs w:val="24"/>
        </w:rPr>
        <w:t>9. Стороны договорились:</w:t>
      </w:r>
    </w:p>
    <w:p w:rsidR="0057326E" w:rsidRPr="007E191A" w:rsidRDefault="0057326E" w:rsidP="000B37E5">
      <w:pPr>
        <w:pStyle w:val="BodyText3"/>
        <w:rPr>
          <w:sz w:val="24"/>
          <w:szCs w:val="24"/>
        </w:rPr>
      </w:pPr>
      <w:r w:rsidRPr="007E191A">
        <w:rPr>
          <w:sz w:val="24"/>
          <w:szCs w:val="24"/>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57326E" w:rsidRPr="007E191A" w:rsidRDefault="0057326E" w:rsidP="000B37E5">
      <w:pPr>
        <w:pStyle w:val="BodyText3"/>
        <w:rPr>
          <w:sz w:val="24"/>
          <w:szCs w:val="24"/>
        </w:rPr>
      </w:pPr>
      <w:r w:rsidRPr="007E191A">
        <w:rPr>
          <w:sz w:val="24"/>
          <w:szCs w:val="24"/>
        </w:rPr>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57326E" w:rsidRPr="007E191A" w:rsidRDefault="0057326E" w:rsidP="000B37E5">
      <w:pPr>
        <w:pStyle w:val="BodyText3"/>
        <w:rPr>
          <w:sz w:val="24"/>
          <w:szCs w:val="24"/>
        </w:rPr>
      </w:pPr>
      <w:r w:rsidRPr="007E191A">
        <w:rPr>
          <w:sz w:val="24"/>
          <w:szCs w:val="24"/>
        </w:rPr>
        <w:t>9.3. Разъяснять условия коллективного договора работникам образовательной организации.</w:t>
      </w:r>
    </w:p>
    <w:p w:rsidR="0057326E" w:rsidRPr="007E191A" w:rsidRDefault="0057326E" w:rsidP="000B37E5">
      <w:pPr>
        <w:pStyle w:val="BodyText3"/>
      </w:pPr>
      <w:r w:rsidRPr="007E191A">
        <w:rPr>
          <w:sz w:val="24"/>
          <w:szCs w:val="24"/>
        </w:rPr>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sectPr w:rsidR="0057326E" w:rsidRPr="007E191A" w:rsidSect="000B37E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26E" w:rsidRDefault="0057326E" w:rsidP="000D775A">
      <w:r>
        <w:separator/>
      </w:r>
    </w:p>
  </w:endnote>
  <w:endnote w:type="continuationSeparator" w:id="1">
    <w:p w:rsidR="0057326E" w:rsidRDefault="0057326E" w:rsidP="000D7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26E" w:rsidRDefault="0057326E" w:rsidP="000D775A">
      <w:r>
        <w:separator/>
      </w:r>
    </w:p>
  </w:footnote>
  <w:footnote w:type="continuationSeparator" w:id="1">
    <w:p w:rsidR="0057326E" w:rsidRDefault="0057326E" w:rsidP="000D775A">
      <w:r>
        <w:continuationSeparator/>
      </w:r>
    </w:p>
  </w:footnote>
  <w:footnote w:id="2">
    <w:p w:rsidR="0057326E" w:rsidRDefault="0057326E" w:rsidP="000D775A">
      <w:pPr>
        <w:pStyle w:val="FootnoteText"/>
        <w:jc w:val="both"/>
      </w:pPr>
      <w:r>
        <w:rPr>
          <w:rStyle w:val="FootnoteReference"/>
        </w:rPr>
        <w:footnoteRef/>
      </w:r>
      <w:r>
        <w:t xml:space="preserve"> </w:t>
      </w:r>
      <w:r>
        <w:rPr>
          <w:sz w:val="16"/>
          <w:szCs w:val="16"/>
        </w:rPr>
        <w:t>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75A"/>
    <w:rsid w:val="000202FD"/>
    <w:rsid w:val="00086280"/>
    <w:rsid w:val="000B37E5"/>
    <w:rsid w:val="000C4344"/>
    <w:rsid w:val="000D775A"/>
    <w:rsid w:val="001028C5"/>
    <w:rsid w:val="00156A65"/>
    <w:rsid w:val="00160EDF"/>
    <w:rsid w:val="001F6D73"/>
    <w:rsid w:val="0029345D"/>
    <w:rsid w:val="002A1E7D"/>
    <w:rsid w:val="002D7C35"/>
    <w:rsid w:val="002E7DFC"/>
    <w:rsid w:val="00352DAA"/>
    <w:rsid w:val="00360AF9"/>
    <w:rsid w:val="00417670"/>
    <w:rsid w:val="004F36F3"/>
    <w:rsid w:val="005114E7"/>
    <w:rsid w:val="00513DA0"/>
    <w:rsid w:val="005325C6"/>
    <w:rsid w:val="0057326E"/>
    <w:rsid w:val="00590D73"/>
    <w:rsid w:val="005D3E76"/>
    <w:rsid w:val="005F74C2"/>
    <w:rsid w:val="006174F6"/>
    <w:rsid w:val="00630500"/>
    <w:rsid w:val="00642C48"/>
    <w:rsid w:val="00684B71"/>
    <w:rsid w:val="00704972"/>
    <w:rsid w:val="007579E8"/>
    <w:rsid w:val="00785781"/>
    <w:rsid w:val="007A359F"/>
    <w:rsid w:val="007C02E5"/>
    <w:rsid w:val="007D4337"/>
    <w:rsid w:val="007E191A"/>
    <w:rsid w:val="007E4B70"/>
    <w:rsid w:val="00811298"/>
    <w:rsid w:val="00855554"/>
    <w:rsid w:val="008927C2"/>
    <w:rsid w:val="008A2813"/>
    <w:rsid w:val="008A4C4B"/>
    <w:rsid w:val="008E02C8"/>
    <w:rsid w:val="008E25CB"/>
    <w:rsid w:val="00907C0E"/>
    <w:rsid w:val="00923929"/>
    <w:rsid w:val="00957552"/>
    <w:rsid w:val="009F7909"/>
    <w:rsid w:val="00A02CD0"/>
    <w:rsid w:val="00A43FC6"/>
    <w:rsid w:val="00A70A1E"/>
    <w:rsid w:val="00BF51D0"/>
    <w:rsid w:val="00C61F7C"/>
    <w:rsid w:val="00CA19E8"/>
    <w:rsid w:val="00CD3FEB"/>
    <w:rsid w:val="00D766BE"/>
    <w:rsid w:val="00DC46A2"/>
    <w:rsid w:val="00DE47B0"/>
    <w:rsid w:val="00E705C6"/>
    <w:rsid w:val="00F244B1"/>
    <w:rsid w:val="00F520BB"/>
    <w:rsid w:val="00F742C3"/>
    <w:rsid w:val="00F81F63"/>
    <w:rsid w:val="00F92767"/>
    <w:rsid w:val="00FE10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5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D775A"/>
    <w:rPr>
      <w:color w:val="0000FF"/>
      <w:u w:val="single"/>
    </w:rPr>
  </w:style>
  <w:style w:type="paragraph" w:styleId="FootnoteText">
    <w:name w:val="footnote text"/>
    <w:basedOn w:val="Normal"/>
    <w:link w:val="FootnoteTextChar"/>
    <w:uiPriority w:val="99"/>
    <w:semiHidden/>
    <w:rsid w:val="000D775A"/>
    <w:rPr>
      <w:sz w:val="20"/>
      <w:szCs w:val="20"/>
    </w:rPr>
  </w:style>
  <w:style w:type="character" w:customStyle="1" w:styleId="FootnoteTextChar">
    <w:name w:val="Footnote Text Char"/>
    <w:basedOn w:val="DefaultParagraphFont"/>
    <w:link w:val="FootnoteText"/>
    <w:uiPriority w:val="99"/>
    <w:semiHidden/>
    <w:locked/>
    <w:rsid w:val="000D775A"/>
    <w:rPr>
      <w:rFonts w:ascii="Times New Roman" w:hAnsi="Times New Roman" w:cs="Times New Roman"/>
      <w:sz w:val="20"/>
      <w:szCs w:val="20"/>
      <w:lang w:eastAsia="ru-RU"/>
    </w:rPr>
  </w:style>
  <w:style w:type="paragraph" w:styleId="List">
    <w:name w:val="List"/>
    <w:basedOn w:val="Normal"/>
    <w:uiPriority w:val="99"/>
    <w:semiHidden/>
    <w:rsid w:val="000D775A"/>
    <w:pPr>
      <w:ind w:left="283" w:hanging="283"/>
    </w:pPr>
  </w:style>
  <w:style w:type="paragraph" w:styleId="List3">
    <w:name w:val="List 3"/>
    <w:basedOn w:val="Normal"/>
    <w:uiPriority w:val="99"/>
    <w:semiHidden/>
    <w:rsid w:val="000D775A"/>
    <w:pPr>
      <w:ind w:left="849" w:hanging="283"/>
    </w:pPr>
  </w:style>
  <w:style w:type="paragraph" w:styleId="List4">
    <w:name w:val="List 4"/>
    <w:basedOn w:val="Normal"/>
    <w:uiPriority w:val="99"/>
    <w:semiHidden/>
    <w:rsid w:val="000D775A"/>
    <w:pPr>
      <w:ind w:left="1132" w:hanging="283"/>
    </w:pPr>
  </w:style>
  <w:style w:type="paragraph" w:styleId="BodyTextIndent">
    <w:name w:val="Body Text Indent"/>
    <w:basedOn w:val="Normal"/>
    <w:link w:val="BodyTextIndentChar"/>
    <w:uiPriority w:val="99"/>
    <w:semiHidden/>
    <w:rsid w:val="000D775A"/>
    <w:pPr>
      <w:spacing w:after="120"/>
      <w:ind w:left="283"/>
    </w:pPr>
  </w:style>
  <w:style w:type="character" w:customStyle="1" w:styleId="BodyTextIndentChar">
    <w:name w:val="Body Text Indent Char"/>
    <w:basedOn w:val="DefaultParagraphFont"/>
    <w:link w:val="BodyTextIndent"/>
    <w:uiPriority w:val="99"/>
    <w:semiHidden/>
    <w:locked/>
    <w:rsid w:val="000D775A"/>
    <w:rPr>
      <w:rFonts w:ascii="Times New Roman" w:hAnsi="Times New Roman" w:cs="Times New Roman"/>
      <w:sz w:val="24"/>
      <w:szCs w:val="24"/>
    </w:rPr>
  </w:style>
  <w:style w:type="paragraph" w:styleId="ListContinue3">
    <w:name w:val="List Continue 3"/>
    <w:basedOn w:val="Normal"/>
    <w:uiPriority w:val="99"/>
    <w:semiHidden/>
    <w:rsid w:val="000D775A"/>
    <w:pPr>
      <w:spacing w:after="120"/>
      <w:ind w:left="849"/>
    </w:pPr>
  </w:style>
  <w:style w:type="paragraph" w:styleId="BodyText3">
    <w:name w:val="Body Text 3"/>
    <w:basedOn w:val="Normal"/>
    <w:link w:val="BodyText3Char"/>
    <w:uiPriority w:val="99"/>
    <w:rsid w:val="000D775A"/>
    <w:pPr>
      <w:jc w:val="both"/>
    </w:pPr>
    <w:rPr>
      <w:sz w:val="28"/>
      <w:szCs w:val="28"/>
    </w:rPr>
  </w:style>
  <w:style w:type="character" w:customStyle="1" w:styleId="BodyText3Char">
    <w:name w:val="Body Text 3 Char"/>
    <w:basedOn w:val="DefaultParagraphFont"/>
    <w:link w:val="BodyText3"/>
    <w:uiPriority w:val="99"/>
    <w:locked/>
    <w:rsid w:val="000D775A"/>
    <w:rPr>
      <w:rFonts w:ascii="Times New Roman" w:hAnsi="Times New Roman" w:cs="Times New Roman"/>
      <w:sz w:val="28"/>
      <w:szCs w:val="28"/>
    </w:rPr>
  </w:style>
  <w:style w:type="paragraph" w:styleId="BodyTextIndent2">
    <w:name w:val="Body Text Indent 2"/>
    <w:basedOn w:val="Normal"/>
    <w:link w:val="BodyTextIndent2Char"/>
    <w:uiPriority w:val="99"/>
    <w:semiHidden/>
    <w:rsid w:val="000D77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D775A"/>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0D775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D775A"/>
    <w:rPr>
      <w:rFonts w:ascii="Times New Roman" w:hAnsi="Times New Roman" w:cs="Times New Roman"/>
      <w:sz w:val="16"/>
      <w:szCs w:val="16"/>
      <w:lang w:eastAsia="ru-RU"/>
    </w:rPr>
  </w:style>
  <w:style w:type="paragraph" w:styleId="PlainText">
    <w:name w:val="Plain Text"/>
    <w:basedOn w:val="Normal"/>
    <w:link w:val="PlainTextChar"/>
    <w:uiPriority w:val="99"/>
    <w:semiHidden/>
    <w:rsid w:val="000D775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D775A"/>
    <w:rPr>
      <w:rFonts w:ascii="Courier New" w:hAnsi="Courier New" w:cs="Courier New"/>
      <w:sz w:val="20"/>
      <w:szCs w:val="20"/>
    </w:rPr>
  </w:style>
  <w:style w:type="paragraph" w:customStyle="1" w:styleId="a">
    <w:name w:val="Прижатый влево"/>
    <w:basedOn w:val="Normal"/>
    <w:next w:val="Normal"/>
    <w:uiPriority w:val="99"/>
    <w:rsid w:val="000D775A"/>
    <w:pPr>
      <w:widowControl w:val="0"/>
      <w:autoSpaceDE w:val="0"/>
      <w:autoSpaceDN w:val="0"/>
      <w:adjustRightInd w:val="0"/>
    </w:pPr>
    <w:rPr>
      <w:rFonts w:ascii="Arial" w:hAnsi="Arial" w:cs="Arial"/>
    </w:rPr>
  </w:style>
  <w:style w:type="paragraph" w:customStyle="1" w:styleId="1">
    <w:name w:val="Цитата1"/>
    <w:basedOn w:val="Normal"/>
    <w:uiPriority w:val="99"/>
    <w:rsid w:val="000D775A"/>
    <w:pPr>
      <w:widowControl w:val="0"/>
      <w:shd w:val="clear" w:color="auto" w:fill="FFFFFF"/>
      <w:ind w:left="1075" w:right="922"/>
      <w:jc w:val="center"/>
    </w:pPr>
    <w:rPr>
      <w:b/>
      <w:bCs/>
      <w:sz w:val="28"/>
      <w:szCs w:val="28"/>
    </w:rPr>
  </w:style>
  <w:style w:type="paragraph" w:customStyle="1" w:styleId="ConsPlusNormal">
    <w:name w:val="ConsPlusNormal"/>
    <w:uiPriority w:val="99"/>
    <w:rsid w:val="000D775A"/>
    <w:pPr>
      <w:widowControl w:val="0"/>
      <w:suppressAutoHyphens/>
      <w:autoSpaceDE w:val="0"/>
      <w:ind w:firstLine="720"/>
    </w:pPr>
    <w:rPr>
      <w:rFonts w:ascii="Arial" w:eastAsia="Times New Roman" w:hAnsi="Arial" w:cs="Arial"/>
      <w:kern w:val="2"/>
      <w:sz w:val="20"/>
      <w:szCs w:val="20"/>
      <w:lang w:eastAsia="ar-SA"/>
    </w:rPr>
  </w:style>
  <w:style w:type="character" w:styleId="FootnoteReference">
    <w:name w:val="footnote reference"/>
    <w:basedOn w:val="DefaultParagraphFont"/>
    <w:uiPriority w:val="99"/>
    <w:semiHidden/>
    <w:rsid w:val="000D775A"/>
    <w:rPr>
      <w:vertAlign w:val="superscript"/>
    </w:rPr>
  </w:style>
</w:styles>
</file>

<file path=word/webSettings.xml><?xml version="1.0" encoding="utf-8"?>
<w:webSettings xmlns:r="http://schemas.openxmlformats.org/officeDocument/2006/relationships" xmlns:w="http://schemas.openxmlformats.org/wordprocessingml/2006/main">
  <w:divs>
    <w:div w:id="485049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15</Pages>
  <Words>8117</Words>
  <Characters>-32766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36</cp:revision>
  <cp:lastPrinted>2017-01-10T09:19:00Z</cp:lastPrinted>
  <dcterms:created xsi:type="dcterms:W3CDTF">2015-08-24T07:28:00Z</dcterms:created>
  <dcterms:modified xsi:type="dcterms:W3CDTF">2017-01-17T07:15:00Z</dcterms:modified>
</cp:coreProperties>
</file>