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4" w:rsidRDefault="00A51D74" w:rsidP="0026778E">
      <w:pPr>
        <w:jc w:val="right"/>
        <w:rPr>
          <w:b/>
          <w:bCs/>
        </w:rPr>
      </w:pPr>
      <w:r>
        <w:rPr>
          <w:b/>
          <w:bCs/>
        </w:rPr>
        <w:t>Утверждено приказом №34 от 01.09.2015 года</w:t>
      </w:r>
    </w:p>
    <w:p w:rsidR="00A51D74" w:rsidRDefault="00A51D74" w:rsidP="00DD79DB">
      <w:pPr>
        <w:jc w:val="center"/>
        <w:rPr>
          <w:b/>
          <w:bCs/>
        </w:rPr>
      </w:pPr>
    </w:p>
    <w:p w:rsidR="00A51D74" w:rsidRDefault="00A51D74" w:rsidP="00DD79DB">
      <w:pPr>
        <w:jc w:val="center"/>
        <w:rPr>
          <w:b/>
          <w:bCs/>
        </w:rPr>
      </w:pPr>
    </w:p>
    <w:p w:rsidR="00A51D74" w:rsidRDefault="00A51D74" w:rsidP="00DD79DB">
      <w:pPr>
        <w:jc w:val="center"/>
        <w:rPr>
          <w:b/>
          <w:bCs/>
        </w:rPr>
      </w:pPr>
    </w:p>
    <w:p w:rsidR="00A51D74" w:rsidRPr="000206A5" w:rsidRDefault="00A51D74" w:rsidP="00DD79DB">
      <w:pPr>
        <w:jc w:val="center"/>
        <w:rPr>
          <w:b/>
          <w:bCs/>
          <w:caps/>
        </w:rPr>
      </w:pPr>
      <w:r w:rsidRPr="000206A5">
        <w:rPr>
          <w:b/>
          <w:bCs/>
        </w:rPr>
        <w:t xml:space="preserve">ПОЛОЖЕНИЕ О ДОКУМЕНТАХ, ПОДТВЕРЖДАЮШИХ ОБУЧЕНИЕ В </w:t>
      </w:r>
      <w:r w:rsidRPr="000206A5">
        <w:rPr>
          <w:b/>
          <w:bCs/>
          <w:caps/>
        </w:rPr>
        <w:t xml:space="preserve"> МУНИЦИПАЛЬНОм бЮДЖЕТНОм </w:t>
      </w:r>
    </w:p>
    <w:p w:rsidR="00A51D74" w:rsidRDefault="00A51D74" w:rsidP="000206A5">
      <w:pPr>
        <w:jc w:val="center"/>
        <w:rPr>
          <w:b/>
          <w:bCs/>
          <w:caps/>
        </w:rPr>
      </w:pPr>
      <w:r w:rsidRPr="000206A5">
        <w:rPr>
          <w:b/>
          <w:bCs/>
          <w:caps/>
        </w:rPr>
        <w:t xml:space="preserve">ОБЩЕОБРАЗОВАТЕЛЬНОм УЧРЕЖДЕНИи </w:t>
      </w:r>
    </w:p>
    <w:p w:rsidR="00A51D74" w:rsidRPr="000206A5" w:rsidRDefault="00A51D74" w:rsidP="000206A5">
      <w:pPr>
        <w:jc w:val="center"/>
        <w:rPr>
          <w:b/>
          <w:bCs/>
          <w:caps/>
        </w:rPr>
      </w:pPr>
      <w:r w:rsidRPr="000206A5">
        <w:rPr>
          <w:b/>
          <w:bCs/>
          <w:caps/>
        </w:rPr>
        <w:t xml:space="preserve">Белосельской средней ШКОЛе </w:t>
      </w:r>
    </w:p>
    <w:p w:rsidR="00A51D74" w:rsidRPr="000206A5" w:rsidRDefault="00A51D74" w:rsidP="00DD79DB">
      <w:pPr>
        <w:tabs>
          <w:tab w:val="left" w:pos="480"/>
          <w:tab w:val="left" w:pos="720"/>
        </w:tabs>
        <w:spacing w:line="360" w:lineRule="auto"/>
        <w:jc w:val="both"/>
        <w:rPr>
          <w:b/>
          <w:bCs/>
        </w:rPr>
      </w:pPr>
    </w:p>
    <w:p w:rsidR="00A51D74" w:rsidRDefault="00A51D74" w:rsidP="00DD79DB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51D74" w:rsidRDefault="00A51D74" w:rsidP="00DD79DB">
      <w:pPr>
        <w:pStyle w:val="10"/>
        <w:numPr>
          <w:ilvl w:val="1"/>
          <w:numId w:val="1"/>
        </w:numPr>
        <w:tabs>
          <w:tab w:val="left" w:pos="-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 w:color="0000FF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33 Федерального закона "Об образовании в Российской Федерации" от 29.12.2012 №273-ФЗ, Устава МБОУ Белосельской СШ.</w:t>
      </w:r>
    </w:p>
    <w:p w:rsidR="00A51D74" w:rsidRDefault="00A51D74" w:rsidP="00DD79DB">
      <w:pPr>
        <w:pStyle w:val="10"/>
        <w:numPr>
          <w:ilvl w:val="1"/>
          <w:numId w:val="1"/>
        </w:numPr>
        <w:tabs>
          <w:tab w:val="left" w:pos="-851"/>
          <w:tab w:val="left" w:pos="18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– это лица, осваивающие образовательные программы начального общего, основного общего  и среднего общего  образования.</w:t>
      </w:r>
    </w:p>
    <w:p w:rsidR="00A51D74" w:rsidRDefault="00A51D74" w:rsidP="00DD79DB">
      <w:pPr>
        <w:pStyle w:val="10"/>
        <w:numPr>
          <w:ilvl w:val="0"/>
          <w:numId w:val="1"/>
        </w:numPr>
        <w:tabs>
          <w:tab w:val="left" w:pos="-851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 и задачи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обучение</w:t>
      </w:r>
    </w:p>
    <w:p w:rsidR="00A51D74" w:rsidRDefault="00A51D74" w:rsidP="00DD79DB">
      <w:pPr>
        <w:pStyle w:val="10"/>
        <w:tabs>
          <w:tab w:val="left" w:pos="-851"/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установить  порядок правил выдачи документов, подтверждающих обучение</w:t>
      </w:r>
    </w:p>
    <w:p w:rsidR="00A51D74" w:rsidRDefault="00A51D74" w:rsidP="00DD79DB">
      <w:pPr>
        <w:pStyle w:val="10"/>
        <w:tabs>
          <w:tab w:val="left" w:pos="-851"/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установить единые требования выдачи документов, подтверждающих обучение</w:t>
      </w:r>
    </w:p>
    <w:p w:rsidR="00A51D74" w:rsidRDefault="00A51D74" w:rsidP="00DD79DB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Выдача документов, подтверждающих обучение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Обучающимся выдаются следующие документы, подтверждающие обучение: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Справка об обучении в образовательной организации, реализующей основные образовательные программы основного общего и среднего общего образования, обучавшимся и не прошедшим государственной итоговой аттестации или получившим неудовлетворительные результаты содержит следующие данные: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Справка о результатах государственной (итоговой) аттестации содержит следующие данные: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результаты.(Приложение 2)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Справка об обучении в МБОУ Белосельской СШ, выдаваемая для предъявления в учреждения по  требованию, содержит следующие данные: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в каком классе обучается, в какой школе обучается, дата зачисления  ( перевода в следующий класс). (Приложение 3)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Справка-подтверждение о зачислении в МБОУ Белосельскую СШ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 данные.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дату рождения,  в какую школу будет зачислен, в какой класс будет зачислен учащийся (Приложение 4).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Справка-подтверждение о  выбытии из МБОУ Белосельской СШ после предоставления необходимой документации, выдаваемая для предъявления в образовательное учреждение, из которого переводится обучающийся, содержит следующие данные.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дату рождения,  из какой школы и какого класса выбывает  (Приложение 5).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Справка для предъявления в военный комиссариат содержит следующие данные: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A51D74" w:rsidRDefault="00A51D74" w:rsidP="00DD79DB">
      <w:pPr>
        <w:pStyle w:val="10"/>
        <w:tabs>
          <w:tab w:val="left" w:pos="-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Справка об обучении в МБОУ  Белосельской СШ , выдаваемая для предъявления в  управление социальной защиты населения Пошехонского района для предоставления путевки в загородный лагерь  содержит</w:t>
      </w:r>
    </w:p>
    <w:p w:rsidR="00A51D74" w:rsidRDefault="00A51D74" w:rsidP="00DD79DB">
      <w:pPr>
        <w:pStyle w:val="10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учащегося, в каком классе обучается, в какой школе обучается, дата зачисления  ( перевода в следующий класс). (Приложение 7)</w:t>
      </w:r>
    </w:p>
    <w:p w:rsidR="00A51D74" w:rsidRDefault="00A51D74" w:rsidP="00DD79DB">
      <w:pPr>
        <w:tabs>
          <w:tab w:val="left" w:pos="-709"/>
          <w:tab w:val="left" w:pos="-567"/>
        </w:tabs>
        <w:spacing w:line="360" w:lineRule="auto"/>
        <w:jc w:val="both"/>
      </w:pPr>
      <w:r>
        <w:t>3.2.  Документы, подтверждающие обучение в МБОУ Белосельской СШ,   выдаются обучающимся, родителям (законным представителям) по устному требованию в течение трех календарных дней с момента требования.</w:t>
      </w:r>
    </w:p>
    <w:p w:rsidR="00A51D74" w:rsidRDefault="00A51D74" w:rsidP="00DD79DB">
      <w:pPr>
        <w:tabs>
          <w:tab w:val="left" w:pos="-709"/>
          <w:tab w:val="left" w:pos="-567"/>
        </w:tabs>
        <w:spacing w:line="360" w:lineRule="auto"/>
        <w:ind w:firstLine="284"/>
        <w:jc w:val="both"/>
      </w:pPr>
      <w:r>
        <w:t>3.3.  Выдача справок, предусмотренных в п. 2.1.5., 2.1.7., 2.1.8., фиксируется в  журнале « Выдача справок обучающимся». ). (Приложение 8)</w:t>
      </w:r>
    </w:p>
    <w:p w:rsidR="00A51D74" w:rsidRDefault="00A51D74" w:rsidP="00DD79DB">
      <w:pPr>
        <w:tabs>
          <w:tab w:val="left" w:pos="-709"/>
          <w:tab w:val="left" w:pos="-567"/>
        </w:tabs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4. Ответственность за выдачу  документов, подтверждающих обучение.</w:t>
      </w:r>
    </w:p>
    <w:p w:rsidR="00A51D74" w:rsidRDefault="00A51D74" w:rsidP="00DD79DB">
      <w:pPr>
        <w:tabs>
          <w:tab w:val="left" w:pos="-709"/>
          <w:tab w:val="left" w:pos="-567"/>
        </w:tabs>
        <w:spacing w:line="360" w:lineRule="auto"/>
        <w:jc w:val="both"/>
      </w:pPr>
      <w:r>
        <w:t>4.1. Ответственный за выдачу документов настоящего положения  -  директор или заместитель директора по УВР.</w:t>
      </w:r>
    </w:p>
    <w:p w:rsidR="00A51D74" w:rsidRDefault="00A51D74" w:rsidP="00DD79DB">
      <w:pPr>
        <w:tabs>
          <w:tab w:val="left" w:pos="-709"/>
          <w:tab w:val="left" w:pos="-567"/>
        </w:tabs>
        <w:spacing w:line="360" w:lineRule="auto"/>
        <w:jc w:val="both"/>
      </w:pPr>
      <w:r>
        <w:t>4.2.Лица, осуществляющие выдачу документов, несут ответственность за предоставление  недостоверных данных.</w:t>
      </w:r>
    </w:p>
    <w:p w:rsidR="00A51D74" w:rsidRDefault="00A51D74" w:rsidP="00DD79DB">
      <w:pPr>
        <w:tabs>
          <w:tab w:val="left" w:pos="480"/>
          <w:tab w:val="left" w:pos="720"/>
        </w:tabs>
        <w:jc w:val="both"/>
      </w:pPr>
    </w:p>
    <w:p w:rsidR="00A51D74" w:rsidRDefault="00A51D74" w:rsidP="00DD79DB">
      <w:pPr>
        <w:tabs>
          <w:tab w:val="left" w:pos="480"/>
          <w:tab w:val="left" w:pos="720"/>
        </w:tabs>
        <w:jc w:val="both"/>
      </w:pP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D74" w:rsidRDefault="00A51D74" w:rsidP="00DD79DB">
      <w:pPr>
        <w:pStyle w:val="1"/>
        <w:jc w:val="both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color w:val="FF0000"/>
          <w:sz w:val="40"/>
          <w:szCs w:val="40"/>
        </w:rPr>
        <w:tab/>
      </w: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 xml:space="preserve">             </w:t>
      </w:r>
    </w:p>
    <w:p w:rsidR="00A51D74" w:rsidRDefault="00A51D74" w:rsidP="00DD79DB">
      <w:pPr>
        <w:pStyle w:val="1"/>
        <w:jc w:val="both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 xml:space="preserve">                                                                                </w:t>
      </w:r>
    </w:p>
    <w:p w:rsidR="00A51D74" w:rsidRDefault="00A51D74" w:rsidP="00522FCA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FF0000"/>
          <w:sz w:val="40"/>
          <w:szCs w:val="4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A51D74" w:rsidRPr="00522FCA" w:rsidRDefault="00A51D74" w:rsidP="00522FCA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Утверждаю:</w:t>
      </w:r>
    </w:p>
    <w:p w:rsidR="00A51D74" w:rsidRDefault="00A51D74" w:rsidP="00522FC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522FC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522FC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DD79DB">
      <w:pPr>
        <w:pStyle w:val="1"/>
        <w:rPr>
          <w:rFonts w:ascii="Times New Roman" w:hAnsi="Times New Roman" w:cs="Times New Roman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</w:rPr>
      </w:pP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 w:cs="Times New Roman"/>
          <w:sz w:val="24"/>
          <w:szCs w:val="24"/>
          <w:u w:val="single"/>
        </w:rPr>
        <w:t>ПЕТРОВУ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ИВАНУ   ИВАНОВИЧУ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 в том, что он (а) обучался (обучалась) в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 бюджетном  общеобразовательном учреждении Белосельской средней школе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    и его местонахождения)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__ учебном году в 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_классе и получил(а) по учебным предметам следующие отметки (количество баллов):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(неуд.) / 8 баллов</w:t>
            </w: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51D74" w:rsidRDefault="00A51D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(неуд.) / 5 баллов</w:t>
            </w: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74">
        <w:tc>
          <w:tcPr>
            <w:tcW w:w="67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(удовлетв.)</w:t>
            </w:r>
          </w:p>
        </w:tc>
        <w:tc>
          <w:tcPr>
            <w:tcW w:w="1701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A51D74" w:rsidRDefault="00A51D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Скобелева Л.А..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«26» июня 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№___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b/>
          <w:bCs/>
        </w:rPr>
      </w:pPr>
      <w:r>
        <w:rPr>
          <w:rFonts w:ascii="Monotype Corsiva" w:hAnsi="Monotype Corsiva" w:cs="Monotype Corsiva"/>
          <w:b/>
          <w:bCs/>
          <w:color w:val="FF0000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</w:rPr>
        <w:t>Приложение № 2</w:t>
      </w:r>
    </w:p>
    <w:p w:rsidR="00A51D74" w:rsidRDefault="00A51D74" w:rsidP="00DD79DB"/>
    <w:p w:rsidR="00A51D74" w:rsidRPr="00522FCA" w:rsidRDefault="00A51D74" w:rsidP="00D649B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Утверждаю: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>
      <w:pPr>
        <w:pStyle w:val="a"/>
        <w:jc w:val="center"/>
        <w:rPr>
          <w:color w:val="000000"/>
        </w:rPr>
      </w:pPr>
      <w:r>
        <w:rPr>
          <w:b/>
          <w:bCs/>
          <w:color w:val="000000"/>
        </w:rPr>
        <w:t xml:space="preserve">СПРАВКА </w:t>
      </w:r>
    </w:p>
    <w:p w:rsidR="00A51D74" w:rsidRDefault="00A51D74" w:rsidP="00DD79DB">
      <w:pPr>
        <w:pStyle w:val="a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результатах государственной (итоговой) аттестации</w:t>
      </w:r>
    </w:p>
    <w:p w:rsidR="00A51D74" w:rsidRDefault="00A51D74" w:rsidP="00DD79DB"/>
    <w:p w:rsidR="00A51D74" w:rsidRDefault="00A51D74" w:rsidP="00DD79DB">
      <w:pPr>
        <w:pStyle w:val="a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A51D74" w:rsidRDefault="00A51D74" w:rsidP="00DD79DB">
      <w:pPr>
        <w:pStyle w:val="a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дата рождения «__»__________ _</w:t>
      </w:r>
      <w:r>
        <w:rPr>
          <w:rFonts w:ascii="Times New Roman" w:hAnsi="Times New Roman" w:cs="Times New Roman"/>
          <w:color w:val="000000"/>
          <w:u w:val="single"/>
        </w:rPr>
        <w:t>_____</w:t>
      </w:r>
      <w:r>
        <w:rPr>
          <w:rFonts w:ascii="Times New Roman" w:hAnsi="Times New Roman" w:cs="Times New Roman"/>
          <w:color w:val="000000"/>
        </w:rPr>
        <w:t xml:space="preserve"> г. в том, что он (а) обучался (обучалась)</w:t>
      </w:r>
      <w:r>
        <w:rPr>
          <w:color w:val="000000"/>
        </w:rPr>
        <w:t xml:space="preserve">            в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 бюджетном  общеобразовательном учреждении  Белосельской средней школе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1D74" w:rsidRDefault="00A51D74" w:rsidP="00DD79DB">
      <w:pPr>
        <w:pStyle w:val="a"/>
        <w:jc w:val="both"/>
        <w:rPr>
          <w:color w:val="000000"/>
        </w:rPr>
      </w:pPr>
      <w:r>
        <w:rPr>
          <w:u w:val="single"/>
        </w:rPr>
        <w:t xml:space="preserve"> </w:t>
      </w:r>
      <w:r>
        <w:rPr>
          <w:color w:val="000000"/>
          <w:u w:val="single"/>
        </w:rPr>
        <w:t>___</w:t>
      </w:r>
    </w:p>
    <w:p w:rsidR="00A51D74" w:rsidRDefault="00A51D74" w:rsidP="00DD79DB">
      <w:pPr>
        <w:pStyle w:val="a"/>
        <w:jc w:val="center"/>
        <w:rPr>
          <w:color w:val="000000"/>
        </w:rPr>
      </w:pPr>
      <w:r>
        <w:rPr>
          <w:color w:val="000000"/>
        </w:rPr>
        <w:t>(полное наименование образовательного учреждения    и его местонахождение)</w:t>
      </w:r>
    </w:p>
    <w:p w:rsidR="00A51D74" w:rsidRDefault="00A51D74" w:rsidP="00DD79DB">
      <w:pPr>
        <w:pStyle w:val="a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51D74" w:rsidRDefault="00A51D74" w:rsidP="00DD79DB">
      <w:pPr>
        <w:pStyle w:val="a"/>
        <w:rPr>
          <w:color w:val="000000"/>
        </w:rPr>
      </w:pPr>
      <w:r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A51D74" w:rsidRDefault="00A51D74" w:rsidP="00DD79DB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A51D74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Итоговая </w:t>
            </w:r>
          </w:p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</w:tr>
      <w:tr w:rsidR="00A51D74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"/>
              <w:jc w:val="center"/>
              <w:rPr>
                <w:b/>
                <w:bCs/>
                <w:color w:val="000000"/>
              </w:rPr>
            </w:pPr>
          </w:p>
        </w:tc>
      </w:tr>
      <w:tr w:rsidR="00A51D74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1D74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51D74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51D74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D74" w:rsidRDefault="00A51D74">
            <w:pPr>
              <w:pStyle w:val="a"/>
              <w:jc w:val="center"/>
              <w:rPr>
                <w:color w:val="000000"/>
              </w:rPr>
            </w:pPr>
          </w:p>
        </w:tc>
      </w:tr>
    </w:tbl>
    <w:p w:rsidR="00A51D74" w:rsidRDefault="00A51D74" w:rsidP="00DD79DB">
      <w:pPr>
        <w:pStyle w:val="a"/>
        <w:rPr>
          <w:color w:val="000000"/>
        </w:rPr>
      </w:pPr>
    </w:p>
    <w:p w:rsidR="00A51D74" w:rsidRDefault="00A51D74" w:rsidP="00DD79DB"/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Скобелева Л.А..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«26» июня 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 №___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pStyle w:val="a"/>
        <w:rPr>
          <w:color w:val="000000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ind w:left="-1260"/>
      </w:pPr>
    </w:p>
    <w:p w:rsidR="00A51D74" w:rsidRDefault="00A51D74" w:rsidP="00DD79DB">
      <w:pPr>
        <w:jc w:val="right"/>
        <w:rPr>
          <w:b/>
          <w:bCs/>
        </w:rPr>
      </w:pPr>
      <w:r>
        <w:rPr>
          <w:rFonts w:ascii="Monotype Corsiva" w:hAnsi="Monotype Corsiva" w:cs="Monotype Corsiva"/>
          <w:color w:val="FF0000"/>
        </w:rPr>
        <w:t xml:space="preserve">         </w:t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color w:val="FF0000"/>
        </w:rPr>
        <w:tab/>
      </w:r>
      <w:r>
        <w:rPr>
          <w:rFonts w:ascii="Monotype Corsiva" w:hAnsi="Monotype Corsiva" w:cs="Monotype Corsiva"/>
          <w:b/>
          <w:bCs/>
          <w:color w:val="FF0000"/>
        </w:rPr>
        <w:t xml:space="preserve">     </w:t>
      </w:r>
      <w:r>
        <w:rPr>
          <w:b/>
          <w:bCs/>
        </w:rPr>
        <w:t>Приложение № 3</w:t>
      </w: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Pr="00522FCA" w:rsidRDefault="00A51D74" w:rsidP="00D649B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Утверждаю: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649B1">
      <w:pPr>
        <w:ind w:left="-1260"/>
      </w:pPr>
      <w:r>
        <w:t xml:space="preserve">                    МЕСТО</w:t>
      </w:r>
    </w:p>
    <w:p w:rsidR="00A51D74" w:rsidRDefault="00A51D74" w:rsidP="00D649B1">
      <w:pPr>
        <w:ind w:left="-1260"/>
      </w:pPr>
      <w:r>
        <w:t xml:space="preserve">                   ШТАМПА</w:t>
      </w:r>
    </w:p>
    <w:p w:rsidR="00A51D74" w:rsidRDefault="00A51D74" w:rsidP="00DD79DB">
      <w:pPr>
        <w:ind w:left="-1260"/>
      </w:pPr>
    </w:p>
    <w:p w:rsidR="00A51D74" w:rsidRDefault="00A51D74" w:rsidP="00DD79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A51D74" w:rsidRDefault="00A51D74" w:rsidP="00DD79DB">
      <w:pPr>
        <w:rPr>
          <w:sz w:val="28"/>
          <w:szCs w:val="28"/>
        </w:rPr>
      </w:pPr>
    </w:p>
    <w:p w:rsidR="00A51D74" w:rsidRDefault="00A51D74" w:rsidP="00DD79DB">
      <w:pPr>
        <w:spacing w:line="276" w:lineRule="auto"/>
        <w:jc w:val="both"/>
      </w:pPr>
      <w:r>
        <w:t>Выдана ____________________________________________________________________</w:t>
      </w:r>
    </w:p>
    <w:p w:rsidR="00A51D74" w:rsidRDefault="00A51D74" w:rsidP="00DD79DB">
      <w:pPr>
        <w:spacing w:line="276" w:lineRule="auto"/>
        <w:jc w:val="both"/>
      </w:pPr>
      <w:r>
        <w:t>в том, что он</w:t>
      </w:r>
      <w:r>
        <w:rPr>
          <w:lang w:val="uk-UA"/>
        </w:rPr>
        <w:t xml:space="preserve"> </w:t>
      </w:r>
      <w:bookmarkStart w:id="0" w:name="_GoBack"/>
      <w:bookmarkEnd w:id="0"/>
      <w:r>
        <w:t>(она) действительно обучается в   муниципальном бюджетном общеобразовательном учреждении Белосельской средней школе в ____ классе .</w:t>
      </w:r>
    </w:p>
    <w:p w:rsidR="00A51D74" w:rsidRDefault="00A51D74" w:rsidP="00DD79DB">
      <w:pPr>
        <w:spacing w:line="276" w:lineRule="auto"/>
      </w:pPr>
      <w:r>
        <w:t>Основание: приказ № ____от __________________ «  ________________»</w:t>
      </w:r>
    </w:p>
    <w:p w:rsidR="00A51D74" w:rsidRDefault="00A51D74" w:rsidP="00DD79DB">
      <w:r>
        <w:t>Справка выдана по месту требования.</w:t>
      </w:r>
    </w:p>
    <w:p w:rsidR="00A51D74" w:rsidRDefault="00A51D74" w:rsidP="00DD79DB"/>
    <w:p w:rsidR="00A51D74" w:rsidRDefault="00A51D74" w:rsidP="00DD79DB"/>
    <w:p w:rsidR="00A51D74" w:rsidRDefault="00A51D74" w:rsidP="00DD79DB">
      <w:r>
        <w:t>Директор _____________ Скобелева Л.А.</w:t>
      </w:r>
    </w:p>
    <w:p w:rsidR="00A51D74" w:rsidRDefault="00A51D74" w:rsidP="00DD79DB">
      <w:pPr>
        <w:rPr>
          <w:sz w:val="28"/>
          <w:szCs w:val="28"/>
        </w:rPr>
      </w:pPr>
    </w:p>
    <w:p w:rsidR="00A51D74" w:rsidRDefault="00A51D74" w:rsidP="00DD79DB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tbl>
      <w:tblPr>
        <w:tblW w:w="9708" w:type="dxa"/>
        <w:tblInd w:w="-106" w:type="dxa"/>
        <w:tblLook w:val="00A0"/>
      </w:tblPr>
      <w:tblGrid>
        <w:gridCol w:w="9708"/>
      </w:tblGrid>
      <w:tr w:rsidR="00A51D74">
        <w:trPr>
          <w:trHeight w:val="255"/>
        </w:trPr>
        <w:tc>
          <w:tcPr>
            <w:tcW w:w="9708" w:type="dxa"/>
          </w:tcPr>
          <w:p w:rsidR="00A51D74" w:rsidRDefault="00A51D74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>Приложение № 4</w:t>
            </w:r>
          </w:p>
        </w:tc>
      </w:tr>
      <w:tr w:rsidR="00A51D74">
        <w:trPr>
          <w:trHeight w:val="255"/>
        </w:trPr>
        <w:tc>
          <w:tcPr>
            <w:tcW w:w="9708" w:type="dxa"/>
          </w:tcPr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Pr="00522FCA" w:rsidRDefault="00A51D74" w:rsidP="00D649B1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Утверждаю:</w:t>
            </w:r>
          </w:p>
          <w:p w:rsidR="00A51D74" w:rsidRDefault="00A51D74" w:rsidP="00D649B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Директор школы:_____________</w:t>
            </w:r>
          </w:p>
          <w:p w:rsidR="00A51D74" w:rsidRDefault="00A51D74" w:rsidP="00D649B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/Л.А.Скобелева/</w:t>
            </w:r>
          </w:p>
          <w:p w:rsidR="00A51D74" w:rsidRDefault="00A51D74" w:rsidP="00D649B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«____»_____________20____г.</w:t>
            </w: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:rsidR="00A51D74" w:rsidRDefault="00A51D7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ШТАМПА</w:t>
            </w:r>
          </w:p>
          <w:p w:rsidR="00A51D74" w:rsidRDefault="00A51D74">
            <w:pPr>
              <w:spacing w:line="360" w:lineRule="auto"/>
              <w:rPr>
                <w:b/>
                <w:bCs/>
              </w:rPr>
            </w:pPr>
          </w:p>
          <w:p w:rsidR="00A51D74" w:rsidRDefault="00A51D74">
            <w:r>
              <w:rPr>
                <w:b/>
                <w:bCs/>
              </w:rPr>
              <w:t xml:space="preserve">                                                 Справка    о прибытии  в школу</w:t>
            </w:r>
          </w:p>
          <w:p w:rsidR="00A51D74" w:rsidRDefault="00A51D74">
            <w:pPr>
              <w:spacing w:line="360" w:lineRule="auto"/>
              <w:rPr>
                <w:b/>
                <w:bCs/>
              </w:rPr>
            </w:pPr>
          </w:p>
          <w:tbl>
            <w:tblPr>
              <w:tblW w:w="0" w:type="auto"/>
              <w:tblLook w:val="01E0"/>
            </w:tblPr>
            <w:tblGrid>
              <w:gridCol w:w="9492"/>
            </w:tblGrid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  <w:r>
                    <w:t>1.Фамилия____________________________________________________________________</w:t>
                  </w: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  <w:r>
                    <w:t>2. Имя _______________________________________________________________________</w:t>
                  </w: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  <w:r>
                    <w:t>3. Отчество __________________________________________________________________</w:t>
                  </w: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  <w:r>
                    <w:t>4. Год рождения ______________________________________________________________</w:t>
                  </w: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  <w:r>
                    <w:t>5. Прибыл в  муниципальное  бюджетное общеобразовательное учреждение Белосельскую среднюю  школу  Пошехонского района Ярославской области</w:t>
                  </w:r>
                </w:p>
                <w:p w:rsidR="00A51D74" w:rsidRDefault="00A51D74">
                  <w:pPr>
                    <w:spacing w:line="360" w:lineRule="auto"/>
                  </w:pPr>
                  <w:r>
                    <w:t xml:space="preserve"> 6.Класс______________________________</w:t>
                  </w: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pPr>
                    <w:spacing w:line="360" w:lineRule="auto"/>
                  </w:pPr>
                </w:p>
              </w:tc>
            </w:tr>
            <w:tr w:rsidR="00A51D74">
              <w:tc>
                <w:tcPr>
                  <w:tcW w:w="4785" w:type="dxa"/>
                </w:tcPr>
                <w:p w:rsidR="00A51D74" w:rsidRDefault="00A51D74"/>
              </w:tc>
            </w:tr>
            <w:tr w:rsidR="00A51D74">
              <w:tc>
                <w:tcPr>
                  <w:tcW w:w="4785" w:type="dxa"/>
                </w:tcPr>
                <w:p w:rsidR="00A51D74" w:rsidRDefault="00A51D74"/>
              </w:tc>
            </w:tr>
            <w:tr w:rsidR="00A51D74">
              <w:tc>
                <w:tcPr>
                  <w:tcW w:w="4785" w:type="dxa"/>
                </w:tcPr>
                <w:p w:rsidR="00A51D74" w:rsidRDefault="00A51D74"/>
              </w:tc>
            </w:tr>
            <w:tr w:rsidR="00A51D74">
              <w:tc>
                <w:tcPr>
                  <w:tcW w:w="4785" w:type="dxa"/>
                </w:tcPr>
                <w:p w:rsidR="00A51D74" w:rsidRDefault="00A51D74">
                  <w:r>
                    <w:t>Директор школы _______________________ Скобелева  Л.А.</w:t>
                  </w:r>
                </w:p>
                <w:p w:rsidR="00A51D74" w:rsidRDefault="00A51D74">
                  <w:r>
                    <w:t xml:space="preserve">                           </w:t>
                  </w:r>
                </w:p>
              </w:tc>
            </w:tr>
          </w:tbl>
          <w:p w:rsidR="00A51D74" w:rsidRDefault="00A51D74">
            <w:r>
              <w:t>М.П.</w:t>
            </w:r>
          </w:p>
          <w:p w:rsidR="00A51D74" w:rsidRDefault="00A51D74">
            <w:pPr>
              <w:spacing w:line="360" w:lineRule="auto"/>
              <w:rPr>
                <w:b/>
                <w:bCs/>
              </w:rPr>
            </w:pPr>
          </w:p>
          <w:p w:rsidR="00A51D74" w:rsidRDefault="00A51D74"/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  <w:p w:rsidR="00A51D74" w:rsidRDefault="00A51D74">
            <w:pPr>
              <w:jc w:val="right"/>
            </w:pPr>
          </w:p>
        </w:tc>
      </w:tr>
    </w:tbl>
    <w:p w:rsidR="00A51D74" w:rsidRDefault="00A51D74" w:rsidP="00DD79DB">
      <w:pPr>
        <w:ind w:left="2835"/>
        <w:jc w:val="right"/>
        <w:rPr>
          <w:b/>
          <w:bCs/>
          <w:lang w:eastAsia="en-US"/>
        </w:rPr>
      </w:pPr>
    </w:p>
    <w:p w:rsidR="00A51D74" w:rsidRDefault="00A51D74" w:rsidP="00D649B1">
      <w:pPr>
        <w:jc w:val="right"/>
        <w:rPr>
          <w:color w:val="000000"/>
        </w:rPr>
      </w:pPr>
      <w:r>
        <w:rPr>
          <w:b/>
          <w:bCs/>
          <w:lang w:eastAsia="en-US"/>
        </w:rPr>
        <w:t>Приложение № 5</w:t>
      </w:r>
      <w:r>
        <w:rPr>
          <w:color w:val="000000"/>
        </w:rPr>
        <w:t xml:space="preserve"> </w:t>
      </w:r>
    </w:p>
    <w:p w:rsidR="00A51D74" w:rsidRDefault="00A51D74" w:rsidP="00D649B1">
      <w:pPr>
        <w:jc w:val="right"/>
        <w:rPr>
          <w:color w:val="000000"/>
        </w:rPr>
      </w:pPr>
    </w:p>
    <w:p w:rsidR="00A51D74" w:rsidRDefault="00A51D74" w:rsidP="00D649B1">
      <w:pPr>
        <w:jc w:val="right"/>
        <w:rPr>
          <w:color w:val="000000"/>
        </w:rPr>
      </w:pPr>
    </w:p>
    <w:p w:rsidR="00A51D74" w:rsidRPr="00522FCA" w:rsidRDefault="00A51D74" w:rsidP="00D649B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Утверждаю: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FE45DD">
      <w:pPr>
        <w:rPr>
          <w:color w:val="000000"/>
        </w:rPr>
      </w:pPr>
      <w:r>
        <w:rPr>
          <w:color w:val="000000"/>
        </w:rPr>
        <w:t>МЕСТО</w:t>
      </w:r>
    </w:p>
    <w:p w:rsidR="00A51D74" w:rsidRDefault="00A51D74" w:rsidP="00FE45DD">
      <w:pPr>
        <w:rPr>
          <w:color w:val="000000"/>
        </w:rPr>
      </w:pPr>
      <w:r>
        <w:rPr>
          <w:color w:val="000000"/>
        </w:rPr>
        <w:t>ШТАМПА</w:t>
      </w:r>
    </w:p>
    <w:p w:rsidR="00A51D74" w:rsidRDefault="00A51D74" w:rsidP="00D649B1">
      <w:pPr>
        <w:jc w:val="right"/>
        <w:rPr>
          <w:color w:val="000000"/>
        </w:rPr>
      </w:pPr>
    </w:p>
    <w:p w:rsidR="00A51D74" w:rsidRDefault="00A51D74" w:rsidP="00D649B1">
      <w:pPr>
        <w:jc w:val="right"/>
        <w:rPr>
          <w:color w:val="000000"/>
        </w:rPr>
      </w:pPr>
    </w:p>
    <w:p w:rsidR="00A51D74" w:rsidRDefault="00A51D74" w:rsidP="00D649B1">
      <w:pPr>
        <w:jc w:val="right"/>
        <w:rPr>
          <w:color w:val="000000"/>
        </w:rPr>
      </w:pPr>
    </w:p>
    <w:p w:rsidR="00A51D74" w:rsidRDefault="00A51D74" w:rsidP="00D649B1">
      <w:pPr>
        <w:ind w:left="-1260"/>
        <w:rPr>
          <w:b/>
          <w:bCs/>
        </w:rPr>
      </w:pPr>
      <w:r>
        <w:t xml:space="preserve">                    </w:t>
      </w:r>
    </w:p>
    <w:p w:rsidR="00A51D74" w:rsidRDefault="00A51D74" w:rsidP="00DD79D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Справка о выбытии из школы</w:t>
      </w:r>
    </w:p>
    <w:p w:rsidR="00A51D74" w:rsidRDefault="00A51D74" w:rsidP="00DD79DB">
      <w:pPr>
        <w:spacing w:line="360" w:lineRule="auto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9492"/>
      </w:tblGrid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  <w:r>
              <w:t>1.Фамилия____________________________________________________________________</w:t>
            </w:r>
          </w:p>
        </w:tc>
      </w:tr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  <w:r>
              <w:t>2. Имя _______________________________________________________________________</w:t>
            </w:r>
          </w:p>
        </w:tc>
      </w:tr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  <w:r>
              <w:t>3. Отчество __________________________________________________________________</w:t>
            </w:r>
          </w:p>
        </w:tc>
      </w:tr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  <w:r>
              <w:t>4. Год рождения ______________________________________________________________</w:t>
            </w:r>
          </w:p>
        </w:tc>
      </w:tr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  <w:r>
              <w:t>5. Выбыл(а)   из  муниципального бюджетного общеобразовательного учреждения  Белосельской средней  школы Пошехонского района Ярославской области.</w:t>
            </w:r>
          </w:p>
          <w:p w:rsidR="00A51D74" w:rsidRDefault="00A51D74">
            <w:pPr>
              <w:spacing w:line="360" w:lineRule="auto"/>
            </w:pPr>
            <w:r>
              <w:t>Учился(сь) в __________________ классе</w:t>
            </w:r>
          </w:p>
        </w:tc>
      </w:tr>
      <w:tr w:rsidR="00A51D74">
        <w:tc>
          <w:tcPr>
            <w:tcW w:w="4785" w:type="dxa"/>
          </w:tcPr>
          <w:p w:rsidR="00A51D74" w:rsidRDefault="00A51D74">
            <w:pPr>
              <w:spacing w:line="360" w:lineRule="auto"/>
            </w:pPr>
          </w:p>
        </w:tc>
      </w:tr>
      <w:tr w:rsidR="00A51D74">
        <w:tc>
          <w:tcPr>
            <w:tcW w:w="4785" w:type="dxa"/>
          </w:tcPr>
          <w:p w:rsidR="00A51D74" w:rsidRDefault="00A51D74"/>
        </w:tc>
      </w:tr>
      <w:tr w:rsidR="00A51D74">
        <w:tc>
          <w:tcPr>
            <w:tcW w:w="4785" w:type="dxa"/>
          </w:tcPr>
          <w:p w:rsidR="00A51D74" w:rsidRDefault="00A51D74"/>
        </w:tc>
      </w:tr>
      <w:tr w:rsidR="00A51D74">
        <w:tc>
          <w:tcPr>
            <w:tcW w:w="4785" w:type="dxa"/>
          </w:tcPr>
          <w:p w:rsidR="00A51D74" w:rsidRDefault="00A51D74"/>
        </w:tc>
      </w:tr>
      <w:tr w:rsidR="00A51D74">
        <w:tc>
          <w:tcPr>
            <w:tcW w:w="4785" w:type="dxa"/>
          </w:tcPr>
          <w:p w:rsidR="00A51D74" w:rsidRDefault="00A51D74">
            <w:r>
              <w:t>Директор школы_____________________Скобелева Л.А.</w:t>
            </w:r>
          </w:p>
          <w:p w:rsidR="00A51D74" w:rsidRDefault="00A51D74">
            <w:r>
              <w:t xml:space="preserve">                           </w:t>
            </w:r>
          </w:p>
        </w:tc>
      </w:tr>
    </w:tbl>
    <w:p w:rsidR="00A51D74" w:rsidRDefault="00A51D74" w:rsidP="00DD79DB">
      <w:r>
        <w:t>М.П.</w:t>
      </w:r>
    </w:p>
    <w:p w:rsidR="00A51D74" w:rsidRDefault="00A51D74" w:rsidP="00DD79DB"/>
    <w:p w:rsidR="00A51D74" w:rsidRDefault="00A51D74" w:rsidP="00DD79DB">
      <w:pPr>
        <w:ind w:left="2835"/>
        <w:rPr>
          <w:lang w:eastAsia="en-US"/>
        </w:rPr>
      </w:pPr>
    </w:p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/>
    <w:p w:rsidR="00A51D74" w:rsidRDefault="00A51D74" w:rsidP="00DD79DB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DD79DB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 6</w:t>
      </w:r>
    </w:p>
    <w:p w:rsidR="00A51D74" w:rsidRPr="00522FCA" w:rsidRDefault="00A51D74" w:rsidP="00D649B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Утверждаю: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D649B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DD79DB">
      <w:pPr>
        <w:jc w:val="right"/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ШТАМПА</w:t>
      </w: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A51D74" w:rsidRDefault="00A51D74" w:rsidP="00DD79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Выдана гражданину __</w:t>
      </w:r>
      <w:r>
        <w:rPr>
          <w:rFonts w:ascii="Times New Roman" w:hAnsi="Times New Roman" w:cs="Times New Roman"/>
          <w:sz w:val="24"/>
          <w:szCs w:val="24"/>
          <w:u w:val="single"/>
        </w:rPr>
        <w:t>ПЕТРОВУ  ИВАНУ  ПЕТРОВИЧУ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A51D74" w:rsidRDefault="00A51D74" w:rsidP="00DD79DB">
      <w:pPr>
        <w:pStyle w:val="1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года рождения в том, что он в </w:t>
      </w:r>
      <w:r>
        <w:rPr>
          <w:rFonts w:ascii="Times New Roman" w:hAnsi="Times New Roman" w:cs="Times New Roman"/>
          <w:sz w:val="24"/>
          <w:szCs w:val="24"/>
          <w:u w:val="single"/>
        </w:rPr>
        <w:t>2____</w:t>
      </w:r>
      <w:r>
        <w:rPr>
          <w:rFonts w:ascii="Times New Roman" w:hAnsi="Times New Roman" w:cs="Times New Roman"/>
          <w:sz w:val="24"/>
          <w:szCs w:val="24"/>
        </w:rPr>
        <w:t>г. поступил согласно приказу о зачислении №_</w:t>
      </w:r>
      <w:r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 _</w:t>
      </w:r>
      <w:r>
        <w:rPr>
          <w:rFonts w:ascii="Times New Roman" w:hAnsi="Times New Roman" w:cs="Times New Roman"/>
          <w:sz w:val="24"/>
          <w:szCs w:val="24"/>
          <w:u w:val="single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_г.   в образовательное учреждение среднего  общего образования –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D74" w:rsidRDefault="00A51D74" w:rsidP="00DD79DB">
      <w:pPr>
        <w:pStyle w:val="1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 бюджетное  общеобразовательное учреждение Белосельскую среднюю                                            школу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имеющее государственную аккредитацию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.,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___                     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настоящее время обучается в __</w:t>
      </w:r>
      <w:r>
        <w:rPr>
          <w:rFonts w:ascii="Times New Roman" w:hAnsi="Times New Roman" w:cs="Times New Roman"/>
          <w:sz w:val="24"/>
          <w:szCs w:val="24"/>
          <w:u w:val="single"/>
        </w:rPr>
        <w:t>9 А</w:t>
      </w:r>
      <w:r>
        <w:rPr>
          <w:rFonts w:ascii="Times New Roman" w:hAnsi="Times New Roman" w:cs="Times New Roman"/>
          <w:sz w:val="24"/>
          <w:szCs w:val="24"/>
        </w:rPr>
        <w:t>__классе по очной форме обучения.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 окончания обучения в образовательном учреждении – 20____ г.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в </w:t>
      </w:r>
      <w:r>
        <w:rPr>
          <w:rFonts w:ascii="Times New Roman" w:hAnsi="Times New Roman" w:cs="Times New Roman"/>
          <w:sz w:val="24"/>
          <w:szCs w:val="24"/>
          <w:u w:val="single"/>
        </w:rPr>
        <w:t>военный комиссариат  Пошехонского района Ярославской области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военного комиссариата</w:t>
      </w: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Скобелева Л.А..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«____» июня 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 №___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FE45D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1D74" w:rsidRDefault="00A51D74" w:rsidP="00FE45DD">
      <w:pPr>
        <w:rPr>
          <w:rFonts w:ascii="Monotype Corsiva" w:hAnsi="Monotype Corsiva" w:cs="Monotype Corsiva"/>
          <w:color w:val="FF0000"/>
          <w:u w:val="single"/>
        </w:rPr>
      </w:pPr>
    </w:p>
    <w:p w:rsidR="00A51D74" w:rsidRDefault="00A51D74" w:rsidP="00DD79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ind w:left="2835"/>
        <w:jc w:val="right"/>
      </w:pPr>
    </w:p>
    <w:tbl>
      <w:tblPr>
        <w:tblW w:w="9570" w:type="dxa"/>
        <w:tblInd w:w="-106" w:type="dxa"/>
        <w:tblLayout w:type="fixed"/>
        <w:tblLook w:val="00A0"/>
      </w:tblPr>
      <w:tblGrid>
        <w:gridCol w:w="9570"/>
      </w:tblGrid>
      <w:tr w:rsidR="00A51D74">
        <w:trPr>
          <w:trHeight w:val="3711"/>
        </w:trPr>
        <w:tc>
          <w:tcPr>
            <w:tcW w:w="9571" w:type="dxa"/>
          </w:tcPr>
          <w:p w:rsidR="00A51D74" w:rsidRDefault="00A51D74">
            <w:pPr>
              <w:jc w:val="center"/>
              <w:rPr>
                <w:lang w:eastAsia="en-US"/>
              </w:rPr>
            </w:pPr>
          </w:p>
          <w:p w:rsidR="00A51D74" w:rsidRDefault="00A51D74">
            <w:pPr>
              <w:jc w:val="right"/>
              <w:rPr>
                <w:rFonts w:ascii="Monotype Corsiva" w:hAnsi="Monotype Corsiva" w:cs="Monotype Corsiva"/>
                <w:b/>
                <w:bCs/>
                <w:color w:val="FF0000"/>
              </w:rPr>
            </w:pPr>
            <w:r>
              <w:rPr>
                <w:rFonts w:ascii="Monotype Corsiva" w:hAnsi="Monotype Corsiva" w:cs="Monotype Corsiva"/>
                <w:b/>
                <w:bCs/>
                <w:color w:val="FF0000"/>
              </w:rPr>
              <w:t xml:space="preserve">     </w:t>
            </w:r>
          </w:p>
          <w:p w:rsidR="00A51D74" w:rsidRDefault="00A51D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7</w:t>
            </w:r>
          </w:p>
          <w:p w:rsidR="00A51D74" w:rsidRDefault="00A51D74">
            <w:pPr>
              <w:jc w:val="right"/>
              <w:rPr>
                <w:b/>
                <w:bCs/>
              </w:rPr>
            </w:pPr>
          </w:p>
          <w:p w:rsidR="00A51D74" w:rsidRDefault="00A51D74">
            <w:pPr>
              <w:jc w:val="right"/>
              <w:rPr>
                <w:b/>
                <w:bCs/>
              </w:rPr>
            </w:pPr>
          </w:p>
          <w:p w:rsidR="00A51D74" w:rsidRPr="00522FCA" w:rsidRDefault="00A51D74" w:rsidP="00FE45DD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Утверждаю:</w:t>
            </w:r>
          </w:p>
          <w:p w:rsidR="00A51D74" w:rsidRDefault="00A51D74" w:rsidP="00FE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Директор школы:_____________</w:t>
            </w:r>
          </w:p>
          <w:p w:rsidR="00A51D74" w:rsidRDefault="00A51D74" w:rsidP="00FE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/Л.А.Скобелева/</w:t>
            </w:r>
          </w:p>
          <w:p w:rsidR="00A51D74" w:rsidRDefault="00A51D74" w:rsidP="00FE45D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«____»_____________20____г.</w:t>
            </w:r>
          </w:p>
          <w:p w:rsidR="00A51D74" w:rsidRDefault="00A51D74">
            <w:pPr>
              <w:jc w:val="right"/>
              <w:rPr>
                <w:b/>
                <w:bCs/>
              </w:rPr>
            </w:pPr>
          </w:p>
          <w:p w:rsidR="00A51D74" w:rsidRDefault="00A51D74">
            <w:pPr>
              <w:jc w:val="right"/>
              <w:rPr>
                <w:b/>
                <w:bCs/>
              </w:rPr>
            </w:pPr>
          </w:p>
          <w:p w:rsidR="00A51D74" w:rsidRDefault="00A51D74" w:rsidP="00FE45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</w:p>
          <w:p w:rsidR="00A51D74" w:rsidRDefault="00A51D74" w:rsidP="00FE45DD">
            <w:pPr>
              <w:rPr>
                <w:b/>
                <w:bCs/>
              </w:rPr>
            </w:pPr>
            <w:r>
              <w:rPr>
                <w:b/>
                <w:bCs/>
              </w:rPr>
              <w:t>ШТАМПА</w:t>
            </w:r>
          </w:p>
          <w:p w:rsidR="00A51D74" w:rsidRDefault="00A51D74" w:rsidP="00FE45DD">
            <w:pPr>
              <w:ind w:left="-1260"/>
            </w:pPr>
            <w:r>
              <w:t xml:space="preserve">                  </w:t>
            </w:r>
          </w:p>
          <w:p w:rsidR="00A51D74" w:rsidRDefault="00A51D74">
            <w:pPr>
              <w:ind w:left="-1260"/>
            </w:pPr>
          </w:p>
          <w:p w:rsidR="00A51D74" w:rsidRDefault="00A51D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</w:t>
            </w:r>
          </w:p>
          <w:p w:rsidR="00A51D74" w:rsidRDefault="00A51D74">
            <w:pPr>
              <w:rPr>
                <w:sz w:val="28"/>
                <w:szCs w:val="28"/>
              </w:rPr>
            </w:pPr>
          </w:p>
          <w:p w:rsidR="00A51D74" w:rsidRDefault="00A51D74">
            <w:pPr>
              <w:spacing w:line="276" w:lineRule="auto"/>
              <w:jc w:val="both"/>
            </w:pPr>
            <w:r>
              <w:t>Выдана ____________________________________________________________________</w:t>
            </w:r>
          </w:p>
          <w:p w:rsidR="00A51D74" w:rsidRDefault="00A51D74">
            <w:pPr>
              <w:spacing w:line="276" w:lineRule="auto"/>
              <w:jc w:val="both"/>
            </w:pPr>
            <w:r>
              <w:t>в том, что он</w:t>
            </w:r>
            <w:r>
              <w:rPr>
                <w:lang w:val="uk-UA"/>
              </w:rPr>
              <w:t xml:space="preserve"> </w:t>
            </w:r>
            <w:r>
              <w:t xml:space="preserve">(она) действительно учится в </w:t>
            </w:r>
            <w:r>
              <w:rPr>
                <w:u w:val="single"/>
              </w:rPr>
              <w:t xml:space="preserve">Муниципальном  бюджетном  общеобразовательном учреждении Белосельской средней  школе    </w:t>
            </w:r>
            <w:r>
              <w:t xml:space="preserve">    в ____ классе .</w:t>
            </w:r>
          </w:p>
          <w:p w:rsidR="00A51D74" w:rsidRDefault="00A51D74">
            <w:pPr>
              <w:spacing w:line="276" w:lineRule="auto"/>
            </w:pPr>
            <w:r>
              <w:t>Основание: приказ № ____от __________________ «  ________________»</w:t>
            </w:r>
          </w:p>
          <w:p w:rsidR="00A51D74" w:rsidRDefault="00A51D74">
            <w:r>
              <w:t>Справка выдана по месту требования .</w:t>
            </w:r>
          </w:p>
          <w:p w:rsidR="00A51D74" w:rsidRDefault="00A51D74"/>
          <w:p w:rsidR="00A51D74" w:rsidRDefault="00A51D74"/>
          <w:p w:rsidR="00A51D74" w:rsidRDefault="00A51D74">
            <w:r>
              <w:t>Директор _____________Скобелева Л.А.</w:t>
            </w:r>
          </w:p>
          <w:p w:rsidR="00A51D74" w:rsidRDefault="00A51D74"/>
          <w:p w:rsidR="00A51D74" w:rsidRDefault="00A51D74">
            <w:r>
              <w:t>МП</w:t>
            </w:r>
          </w:p>
          <w:p w:rsidR="00A51D74" w:rsidRDefault="00A51D74">
            <w:pPr>
              <w:rPr>
                <w:sz w:val="28"/>
                <w:szCs w:val="28"/>
              </w:rPr>
            </w:pPr>
          </w:p>
          <w:p w:rsidR="00A51D74" w:rsidRDefault="00A51D74">
            <w:pPr>
              <w:rPr>
                <w:sz w:val="28"/>
                <w:szCs w:val="28"/>
              </w:rPr>
            </w:pPr>
          </w:p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/>
          <w:p w:rsidR="00A51D74" w:rsidRDefault="00A51D74">
            <w:pPr>
              <w:rPr>
                <w:lang w:eastAsia="en-US"/>
              </w:rPr>
            </w:pPr>
          </w:p>
        </w:tc>
      </w:tr>
    </w:tbl>
    <w:p w:rsidR="00A51D74" w:rsidRDefault="00A51D74" w:rsidP="00DD79DB">
      <w:pPr>
        <w:jc w:val="both"/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1D74" w:rsidRDefault="00A51D74" w:rsidP="00DD79DB">
      <w:pPr>
        <w:jc w:val="right"/>
        <w:rPr>
          <w:b/>
          <w:bCs/>
        </w:rPr>
      </w:pPr>
      <w:r>
        <w:rPr>
          <w:rFonts w:ascii="Monotype Corsiva" w:hAnsi="Monotype Corsiva" w:cs="Monotype Corsiva"/>
          <w:b/>
          <w:bCs/>
          <w:color w:val="FF0000"/>
        </w:rPr>
        <w:t xml:space="preserve">     </w:t>
      </w:r>
      <w:r>
        <w:rPr>
          <w:b/>
          <w:bCs/>
        </w:rPr>
        <w:t>Приложение № 8</w:t>
      </w:r>
    </w:p>
    <w:p w:rsidR="00A51D74" w:rsidRDefault="00A51D74" w:rsidP="00DD79DB">
      <w:pPr>
        <w:jc w:val="right"/>
        <w:rPr>
          <w:b/>
          <w:bCs/>
        </w:rPr>
      </w:pPr>
    </w:p>
    <w:p w:rsidR="00A51D74" w:rsidRPr="00522FCA" w:rsidRDefault="00A51D74" w:rsidP="00FE45DD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Утверждаю:</w:t>
      </w:r>
    </w:p>
    <w:p w:rsidR="00A51D74" w:rsidRDefault="00A51D74" w:rsidP="00FE45D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Директор школы:_____________</w:t>
      </w:r>
    </w:p>
    <w:p w:rsidR="00A51D74" w:rsidRDefault="00A51D74" w:rsidP="00FE45D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/Л.А.Скобелева/</w:t>
      </w:r>
    </w:p>
    <w:p w:rsidR="00A51D74" w:rsidRDefault="00A51D74" w:rsidP="00FE45D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«____»_____________20____г.</w:t>
      </w: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jc w:val="right"/>
        <w:rPr>
          <w:b/>
          <w:bCs/>
        </w:rPr>
      </w:pPr>
    </w:p>
    <w:p w:rsidR="00A51D74" w:rsidRDefault="00A51D74" w:rsidP="00DD79DB">
      <w:pPr>
        <w:rPr>
          <w:b/>
          <w:bCs/>
        </w:rPr>
      </w:pPr>
      <w:r>
        <w:rPr>
          <w:b/>
          <w:bCs/>
        </w:rPr>
        <w:t>Журнал регистрации « Выдача  справок обучающимся»</w:t>
      </w:r>
    </w:p>
    <w:p w:rsidR="00A51D74" w:rsidRDefault="00A51D74" w:rsidP="00DD79DB">
      <w:pPr>
        <w:rPr>
          <w:b/>
          <w:bCs/>
        </w:rPr>
      </w:pPr>
    </w:p>
    <w:p w:rsidR="00A51D74" w:rsidRDefault="00A51D74" w:rsidP="00DD79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294"/>
        <w:gridCol w:w="1914"/>
        <w:gridCol w:w="1915"/>
      </w:tblGrid>
      <w:tr w:rsidR="00A51D74">
        <w:tc>
          <w:tcPr>
            <w:tcW w:w="828" w:type="dxa"/>
          </w:tcPr>
          <w:p w:rsidR="00A51D74" w:rsidRDefault="00A51D74">
            <w:r>
              <w:t>№</w:t>
            </w:r>
          </w:p>
        </w:tc>
        <w:tc>
          <w:tcPr>
            <w:tcW w:w="1620" w:type="dxa"/>
          </w:tcPr>
          <w:p w:rsidR="00A51D74" w:rsidRDefault="00A51D74">
            <w:r>
              <w:t>Дата выдачи справок</w:t>
            </w:r>
          </w:p>
        </w:tc>
        <w:tc>
          <w:tcPr>
            <w:tcW w:w="3294" w:type="dxa"/>
          </w:tcPr>
          <w:p w:rsidR="00A51D74" w:rsidRDefault="00A51D74">
            <w:r>
              <w:t>Фамилия, имя, отчество обучающихся</w:t>
            </w:r>
          </w:p>
        </w:tc>
        <w:tc>
          <w:tcPr>
            <w:tcW w:w="1914" w:type="dxa"/>
          </w:tcPr>
          <w:p w:rsidR="00A51D74" w:rsidRDefault="00A51D74">
            <w:r>
              <w:t>класс</w:t>
            </w:r>
          </w:p>
        </w:tc>
        <w:tc>
          <w:tcPr>
            <w:tcW w:w="1915" w:type="dxa"/>
          </w:tcPr>
          <w:p w:rsidR="00A51D74" w:rsidRDefault="00A51D74">
            <w:r>
              <w:t>Куда выдается справка</w:t>
            </w:r>
          </w:p>
        </w:tc>
      </w:tr>
      <w:tr w:rsidR="00A51D74">
        <w:tc>
          <w:tcPr>
            <w:tcW w:w="828" w:type="dxa"/>
          </w:tcPr>
          <w:p w:rsidR="00A51D74" w:rsidRDefault="00A51D74"/>
        </w:tc>
        <w:tc>
          <w:tcPr>
            <w:tcW w:w="1620" w:type="dxa"/>
          </w:tcPr>
          <w:p w:rsidR="00A51D74" w:rsidRDefault="00A51D74"/>
        </w:tc>
        <w:tc>
          <w:tcPr>
            <w:tcW w:w="3294" w:type="dxa"/>
          </w:tcPr>
          <w:p w:rsidR="00A51D74" w:rsidRDefault="00A51D74"/>
        </w:tc>
        <w:tc>
          <w:tcPr>
            <w:tcW w:w="1914" w:type="dxa"/>
          </w:tcPr>
          <w:p w:rsidR="00A51D74" w:rsidRDefault="00A51D74"/>
        </w:tc>
        <w:tc>
          <w:tcPr>
            <w:tcW w:w="1915" w:type="dxa"/>
          </w:tcPr>
          <w:p w:rsidR="00A51D74" w:rsidRDefault="00A51D74"/>
        </w:tc>
      </w:tr>
      <w:tr w:rsidR="00A51D74">
        <w:tc>
          <w:tcPr>
            <w:tcW w:w="828" w:type="dxa"/>
          </w:tcPr>
          <w:p w:rsidR="00A51D74" w:rsidRDefault="00A51D74"/>
        </w:tc>
        <w:tc>
          <w:tcPr>
            <w:tcW w:w="1620" w:type="dxa"/>
          </w:tcPr>
          <w:p w:rsidR="00A51D74" w:rsidRDefault="00A51D74"/>
        </w:tc>
        <w:tc>
          <w:tcPr>
            <w:tcW w:w="3294" w:type="dxa"/>
          </w:tcPr>
          <w:p w:rsidR="00A51D74" w:rsidRDefault="00A51D74"/>
        </w:tc>
        <w:tc>
          <w:tcPr>
            <w:tcW w:w="1914" w:type="dxa"/>
          </w:tcPr>
          <w:p w:rsidR="00A51D74" w:rsidRDefault="00A51D74"/>
        </w:tc>
        <w:tc>
          <w:tcPr>
            <w:tcW w:w="1915" w:type="dxa"/>
          </w:tcPr>
          <w:p w:rsidR="00A51D74" w:rsidRDefault="00A51D74"/>
        </w:tc>
      </w:tr>
    </w:tbl>
    <w:p w:rsidR="00A51D74" w:rsidRDefault="00A51D74" w:rsidP="00DD79DB">
      <w:pPr>
        <w:rPr>
          <w:b/>
          <w:bCs/>
        </w:rPr>
      </w:pPr>
    </w:p>
    <w:p w:rsidR="00A51D74" w:rsidRDefault="00A51D74" w:rsidP="00DD79DB">
      <w:pPr>
        <w:rPr>
          <w:b/>
          <w:bCs/>
        </w:rPr>
      </w:pPr>
    </w:p>
    <w:sectPr w:rsidR="00A51D74" w:rsidSect="00ED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DB"/>
    <w:rsid w:val="000206A5"/>
    <w:rsid w:val="0026778E"/>
    <w:rsid w:val="00522FCA"/>
    <w:rsid w:val="00556CAE"/>
    <w:rsid w:val="00793CB2"/>
    <w:rsid w:val="0085672A"/>
    <w:rsid w:val="008572D6"/>
    <w:rsid w:val="008A2BD0"/>
    <w:rsid w:val="00955B0D"/>
    <w:rsid w:val="0097509D"/>
    <w:rsid w:val="00A121CF"/>
    <w:rsid w:val="00A51D74"/>
    <w:rsid w:val="00A60B31"/>
    <w:rsid w:val="00AB338B"/>
    <w:rsid w:val="00CA3374"/>
    <w:rsid w:val="00D34A4F"/>
    <w:rsid w:val="00D649B1"/>
    <w:rsid w:val="00DC607E"/>
    <w:rsid w:val="00DD79DB"/>
    <w:rsid w:val="00ED0726"/>
    <w:rsid w:val="00FE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D79DB"/>
    <w:pPr>
      <w:widowControl w:val="0"/>
      <w:suppressAutoHyphens/>
      <w:autoSpaceDE w:val="0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Normal"/>
    <w:uiPriority w:val="99"/>
    <w:rsid w:val="00DD79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......."/>
    <w:basedOn w:val="Normal"/>
    <w:next w:val="Normal"/>
    <w:uiPriority w:val="99"/>
    <w:rsid w:val="00DD79DB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semiHidden/>
    <w:rsid w:val="00DD7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206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20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2449750%23974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10</Pages>
  <Words>2231</Words>
  <Characters>12719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8</cp:revision>
  <dcterms:created xsi:type="dcterms:W3CDTF">2015-08-09T18:24:00Z</dcterms:created>
  <dcterms:modified xsi:type="dcterms:W3CDTF">2017-03-18T06:54:00Z</dcterms:modified>
</cp:coreProperties>
</file>