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BE" w:rsidRDefault="00F112BE" w:rsidP="005B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112BE" w:rsidRDefault="00F112BE" w:rsidP="005B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№43 от 01.09.2016 года</w:t>
      </w:r>
    </w:p>
    <w:p w:rsidR="00F112BE" w:rsidRDefault="00F112BE" w:rsidP="005E23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2BE" w:rsidRDefault="00F112BE" w:rsidP="005E23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педагогическом совете муниципального бюджетного общеобразовательного учреждения Белосельской средней  школы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1.1.Настоящее Положение о педагогическом совете (далее – Положение) муниципального бюджетного общеобразовательного учреждения Белосельской  средней школы  (далее – Школа) разработано в соответствии с Федеральным законом «Об образовании в Российской Федерации» от 29 декабря 2012 года № 273-ФЗ, Уставом МБОУ Белосельской СШ и других действующих нормативных актов в части организации образовательного процесса. 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Педагогический совет имеет право вносить в Положение изменения и дополнения,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Положение утверждается приказом директора школы. 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Настоящее Положение регулирует деятельность Педагогического совета, являющегося коллегиальным органом управления Учреждением.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1.5. Педагогический совет Учреждения осуществляет управление образовательным процессом и инновационной деятельностью Учреждения;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1.6.При Педагогическом совете Учреждения могут создаваться методический совет, методические объединения педагогов, творческие группы, деятельность которых регламентируется Положениями, принятыми Педагогическим советом Учреждения 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Полномочия Педагогического совета 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совет: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-рассматривает образовательные программы Учреждения;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-рассматривает и утверждает методические направления работы;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-решает вопросы перевода обучающихся в следующий класс по итогам учебного года;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допуске выпускников Учреждения к государственной итоговой аттестации;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-рассматривает вопросы об отчислении из Учреждения обучающихся, достигших возраста пятнадцати лет, за неисполнение или нарушение Устава Учреждения, правил внутреннего распорядка обучающихся и иных локальных нормативных актов по вопросам организации и осуществления образовательной деятельности, за неоднократное совершение дисциплинарных проступков;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учебные издания, используемые при реализации образовательных программ дошкольного образования,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качество образовательной деятельности, определяет пути его повышения;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вопросы использования и совершенствования методов обучения и воспитания, образовательных технологий, электронного обучения;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-определяет пути совершенствования работы с родителями (законными представителями) обучающихся;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-рассматривает вопросы повышения квалификации и переподготовки педагогических кадров;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выявление, обобщение, распространение  и внедрение передового педагогического опыта среди работников Учреждения;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ежегодный отчет о результатах самообследования;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-рассматривает вопросы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выполняет иные функции, вытекающие из Устава Учреждения, и необходимости наиболее эффективной организации образовательной деятельности.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Заседания и организация деятельности педагогического совета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Педагогического совета Учреждения регламентируется настоящим Положением, в частности: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состав педагогического совета входят: директор школы, его заместители, педагогические работники. На педагогическом совете могут присутствовать представитель Управления образования, учащихся и их родителей (законных представителей), представитель Управляющего совета школы.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Председателем Педагогического совета является директор школы. Он назначает своим приказом секретаря Педагогического совета на учебный год. 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Периодичность заседаний педагогического совета не регламентируется; 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Заседания Педагогического совета Учреждения правомочны, если на них присутствует более половины его состава (50 % + 1 человек). Решение считается принятым, если за него проголосовало более половины присутствующих; 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Заседания Педагогического совета протоколируются. Протоколы подписываются председателем педагогического совета и секретарём. 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Ответственность Совета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совет несет ответственность за: 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выполнение плана своей работы; 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соответствие принятых решений действующему законодательству и локальным актам школы;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выполнение принятых решений и рекомендаций;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результаты учебной деятельности;</w:t>
      </w:r>
    </w:p>
    <w:p w:rsidR="00F112BE" w:rsidRDefault="00F112BE" w:rsidP="005E2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д) бездействие при рассмотрении обращений.</w:t>
      </w:r>
    </w:p>
    <w:p w:rsidR="00F112BE" w:rsidRDefault="00F112BE" w:rsidP="005E23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Документация Педагогического совета</w:t>
      </w:r>
    </w:p>
    <w:p w:rsidR="00F112BE" w:rsidRDefault="00F112BE" w:rsidP="005E23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Заседания Педагогического совета оформляются протокольно. В  протоколе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F112BE" w:rsidRDefault="00F112BE" w:rsidP="005E23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F112BE" w:rsidRDefault="00F112BE" w:rsidP="005E23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Протоколы педагогического совета оформляются в электронном виде, пронумеровываются постранично, прошнуровываются, скрепляются подписью руководителя и печатью общеобразовательного учреждения.</w:t>
      </w:r>
    </w:p>
    <w:p w:rsidR="00F112BE" w:rsidRDefault="00F112BE" w:rsidP="005E23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12BE" w:rsidRDefault="00F112BE" w:rsidP="005E23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</w:p>
    <w:p w:rsidR="00F112BE" w:rsidRDefault="00F112BE"/>
    <w:sectPr w:rsidR="00F112BE" w:rsidSect="009E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37C"/>
    <w:rsid w:val="0007527A"/>
    <w:rsid w:val="001F6F5B"/>
    <w:rsid w:val="003C087C"/>
    <w:rsid w:val="0054052D"/>
    <w:rsid w:val="00540F8E"/>
    <w:rsid w:val="005B6C62"/>
    <w:rsid w:val="005E237C"/>
    <w:rsid w:val="008C795E"/>
    <w:rsid w:val="009E1245"/>
    <w:rsid w:val="00A76F50"/>
    <w:rsid w:val="00E44BA1"/>
    <w:rsid w:val="00F112BE"/>
    <w:rsid w:val="00FD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E237C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E237C"/>
  </w:style>
  <w:style w:type="character" w:styleId="Strong">
    <w:name w:val="Strong"/>
    <w:basedOn w:val="DefaultParagraphFont"/>
    <w:uiPriority w:val="99"/>
    <w:qFormat/>
    <w:rsid w:val="005E2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850</Words>
  <Characters>4850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5</cp:revision>
  <dcterms:created xsi:type="dcterms:W3CDTF">2016-10-09T19:57:00Z</dcterms:created>
  <dcterms:modified xsi:type="dcterms:W3CDTF">2017-03-18T06:35:00Z</dcterms:modified>
</cp:coreProperties>
</file>