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EE" w:rsidRDefault="00DD11EE" w:rsidP="00C57699">
      <w:pPr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Утверждено приказом №34 от 01.09.2015 года</w:t>
      </w:r>
    </w:p>
    <w:p w:rsidR="00DD11EE" w:rsidRDefault="00DD11EE" w:rsidP="00C57699">
      <w:pPr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11EE" w:rsidRDefault="00DD11EE" w:rsidP="00C57699">
      <w:pPr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DD11EE" w:rsidRDefault="00DD11EE" w:rsidP="00E35AC7">
      <w:pPr>
        <w:pStyle w:val="Heading1"/>
        <w:spacing w:before="240"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Положение</w:t>
      </w:r>
    </w:p>
    <w:p w:rsidR="00DD11EE" w:rsidRDefault="00DD11EE" w:rsidP="00E35AC7">
      <w:pPr>
        <w:pStyle w:val="Heading1"/>
        <w:spacing w:before="240"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о совете обучающихся</w:t>
      </w:r>
    </w:p>
    <w:p w:rsidR="00DD11EE" w:rsidRDefault="00DD11EE" w:rsidP="00E35A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1.Настоящее Положение определяет компетенцию совета обучающихся МБОУ Белосельской СШ (далее соответственно – совет обучающихся, учреждение), порядок его формирования, срок полномочий, порядок деятельности и принятия решений.</w:t>
      </w:r>
    </w:p>
    <w:p w:rsidR="00DD11EE" w:rsidRDefault="00DD11EE" w:rsidP="00E35A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2.Компетенция совета обучающихся:</w:t>
      </w:r>
    </w:p>
    <w:p w:rsidR="00DD11EE" w:rsidRDefault="00DD11EE" w:rsidP="00E35A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-рассмотрение и разработка предложений по совершенствованию правил внутреннего распорядка обучающихся, иных локальных нормативных актов учреждения, затрагивающих права и законные интересы обучающихся;</w:t>
      </w:r>
    </w:p>
    <w:p w:rsidR="00DD11EE" w:rsidRDefault="00DD11EE" w:rsidP="00E35A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-планирование и организация внеучебной деятельности обучающихся, различных мероприятий с участием обучающихся;</w:t>
      </w:r>
    </w:p>
    <w:p w:rsidR="00DD11EE" w:rsidRDefault="00DD11EE" w:rsidP="00E35A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-рассмотрение вопроса о выборе меры дисциплинарного взыскания в отношении обучающегося;</w:t>
      </w:r>
    </w:p>
    <w:p w:rsidR="00DD11EE" w:rsidRDefault="00DD11EE" w:rsidP="00E35A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-выражение мнения по локальному нормативному акту, устанавливающему требования к одежде обучающихся, в том числе требования к ее общему виду, цвету, фасону, видам одежды обучающихся, знакам отличия, и правила ее ношения;</w:t>
      </w:r>
    </w:p>
    <w:p w:rsidR="00DD11EE" w:rsidRDefault="00DD11EE" w:rsidP="00E35A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-представление интересов коллектива обучающихся;</w:t>
      </w:r>
    </w:p>
    <w:p w:rsidR="00DD11EE" w:rsidRDefault="00DD11EE" w:rsidP="00E35A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-участие в планировании работы учреждения;</w:t>
      </w:r>
    </w:p>
    <w:p w:rsidR="00DD11EE" w:rsidRDefault="00DD11EE" w:rsidP="00E35A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инициативных групп обучающихся при проведении различных мероприятий;</w:t>
      </w:r>
    </w:p>
    <w:p w:rsidR="00DD11EE" w:rsidRDefault="00DD11EE" w:rsidP="00E35A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-внесение предложений органам управления учреждением по актуальным для коллектива обучающихся вопросам.</w:t>
      </w:r>
    </w:p>
    <w:p w:rsidR="00DD11EE" w:rsidRDefault="00DD11EE" w:rsidP="00E35A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AC7">
        <w:rPr>
          <w:rFonts w:ascii="Times New Roman" w:hAnsi="Times New Roman" w:cs="Times New Roman"/>
          <w:sz w:val="28"/>
          <w:szCs w:val="28"/>
        </w:rPr>
        <w:t>3.Совет обучающихся создается по предложению обучающихся, подаваемому директору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11EE" w:rsidRDefault="00DD11EE" w:rsidP="00E35A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4.В совет обучающихся входят обучающиеся </w:t>
      </w:r>
      <w:r w:rsidRPr="00E35AC7">
        <w:rPr>
          <w:rFonts w:ascii="Times New Roman" w:hAnsi="Times New Roman" w:cs="Times New Roman"/>
          <w:sz w:val="28"/>
          <w:szCs w:val="28"/>
        </w:rPr>
        <w:t>8-11</w:t>
      </w:r>
      <w:r>
        <w:rPr>
          <w:rFonts w:ascii="Times New Roman" w:hAnsi="Times New Roman" w:cs="Times New Roman"/>
          <w:sz w:val="28"/>
          <w:szCs w:val="28"/>
        </w:rPr>
        <w:t xml:space="preserve"> классов, избираемые на классных собраниях по норме представительства 2 человека от каждого класса.</w:t>
      </w:r>
    </w:p>
    <w:p w:rsidR="00DD11EE" w:rsidRDefault="00DD11EE" w:rsidP="00E35A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5.Состав совета обучающихся утверждается приказом директора школы.</w:t>
      </w:r>
    </w:p>
    <w:p w:rsidR="00DD11EE" w:rsidRPr="00E35AC7" w:rsidRDefault="00DD11EE" w:rsidP="00E35A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6.Срок полномочий совета обучающихся </w:t>
      </w:r>
      <w:r w:rsidRPr="00E35AC7">
        <w:rPr>
          <w:rFonts w:ascii="Times New Roman" w:hAnsi="Times New Roman" w:cs="Times New Roman"/>
          <w:sz w:val="28"/>
          <w:szCs w:val="28"/>
        </w:rPr>
        <w:t>составляет один учебный год.</w:t>
      </w:r>
    </w:p>
    <w:p w:rsidR="00DD11EE" w:rsidRPr="00E35AC7" w:rsidRDefault="00DD11EE" w:rsidP="00E35A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AC7">
        <w:rPr>
          <w:rFonts w:ascii="Times New Roman" w:hAnsi="Times New Roman" w:cs="Times New Roman"/>
          <w:sz w:val="28"/>
          <w:szCs w:val="28"/>
        </w:rPr>
        <w:t>7.В случае выбытия избранного члена совета обучающихся до истечения срока его полномочий, в месячный срок должен быть избран новый член совета обучающихся.</w:t>
      </w:r>
    </w:p>
    <w:p w:rsidR="00DD11EE" w:rsidRPr="00E35AC7" w:rsidRDefault="00DD11EE" w:rsidP="00E35A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AC7">
        <w:rPr>
          <w:rFonts w:ascii="Times New Roman" w:hAnsi="Times New Roman" w:cs="Times New Roman"/>
          <w:sz w:val="28"/>
          <w:szCs w:val="28"/>
        </w:rPr>
        <w:t>8.Организационной формой работы совета обучающихся являются заседания.</w:t>
      </w:r>
    </w:p>
    <w:p w:rsidR="00DD11EE" w:rsidRDefault="00DD11EE" w:rsidP="00E35A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AC7">
        <w:rPr>
          <w:rFonts w:ascii="Times New Roman" w:hAnsi="Times New Roman" w:cs="Times New Roman"/>
          <w:sz w:val="28"/>
          <w:szCs w:val="28"/>
        </w:rPr>
        <w:t>9.Очередные заседания совета обучающихся проводятся в соответствии с планом работы совета обучающихся, как правило, не реже одного раза в квартал.</w:t>
      </w:r>
    </w:p>
    <w:p w:rsidR="00DD11EE" w:rsidRDefault="00DD11EE" w:rsidP="00E35A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10.Внеочередное заседание совета обучающихся проводится по решению председателя совета обучающихся или директора учреждения.</w:t>
      </w:r>
    </w:p>
    <w:p w:rsidR="00DD11EE" w:rsidRDefault="00DD11EE" w:rsidP="00E35A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11.Работой совета обучающихся руководит председатель, избираемый на срок полномочий совета обучающихся членами совета обучающихся из их числа.Совет обучающихся избирает из своего состава секретаря.</w:t>
      </w:r>
    </w:p>
    <w:p w:rsidR="00DD11EE" w:rsidRDefault="00DD11EE" w:rsidP="00E35A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12.Заседание совета обучающихся правомочно, если на нем присутствуют не менее половины от общего числа членов совета.</w:t>
      </w:r>
    </w:p>
    <w:p w:rsidR="00DD11EE" w:rsidRDefault="00DD11EE" w:rsidP="00E35A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13.Решение совета обучающихся принимается открытым голосованием. Решение совета обучающихся считается принятым при условии, что за него проголосовало простое большинство присутствующих на заседании членов совета обучающихся.</w:t>
      </w:r>
    </w:p>
    <w:p w:rsidR="00DD11EE" w:rsidRDefault="00DD11EE" w:rsidP="00E35A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14.Решение совета обучающихся оформляется протоколом, который подписывается председателем и секретарем совета обучающихся.</w:t>
      </w:r>
    </w:p>
    <w:p w:rsidR="00DD11EE" w:rsidRDefault="00DD11EE" w:rsidP="00E35A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15.Возражения кого-либо из членов совета обучающихся заносятся в протокол заседания совета обучающихся.</w:t>
      </w:r>
    </w:p>
    <w:p w:rsidR="00DD11EE" w:rsidRDefault="00DD11EE"/>
    <w:p w:rsidR="00DD11EE" w:rsidRDefault="00DD11EE"/>
    <w:p w:rsidR="00DD11EE" w:rsidRDefault="00DD11EE"/>
    <w:p w:rsidR="00DD11EE" w:rsidRDefault="00DD11EE" w:rsidP="00E35AC7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DD11EE" w:rsidRDefault="00DD11EE" w:rsidP="00E35AC7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DD11EE" w:rsidRDefault="00DD11EE" w:rsidP="00E35AC7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DD11EE" w:rsidRDefault="00DD11EE" w:rsidP="00E35AC7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DD11EE" w:rsidRDefault="00DD11EE" w:rsidP="00265A54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DD11EE" w:rsidRDefault="00DD11EE" w:rsidP="00265A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Приложение</w:t>
      </w:r>
    </w:p>
    <w:p w:rsidR="00DD11EE" w:rsidRDefault="00DD11EE" w:rsidP="00265A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 приказу директора                                                                                                                                                                                                                              от «___»__2015 №__</w:t>
      </w:r>
    </w:p>
    <w:p w:rsidR="00DD11EE" w:rsidRDefault="00DD11EE" w:rsidP="00E35AC7">
      <w:pPr>
        <w:pStyle w:val="Heading1"/>
        <w:spacing w:before="240" w:line="360" w:lineRule="auto"/>
        <w:jc w:val="center"/>
        <w:rPr>
          <w:rFonts w:ascii="Times New Roman" w:hAnsi="Times New Roman" w:cs="Times New Roman"/>
          <w:color w:val="auto"/>
        </w:rPr>
      </w:pPr>
    </w:p>
    <w:p w:rsidR="00DD11EE" w:rsidRDefault="00DD11EE" w:rsidP="00E35AC7">
      <w:pPr>
        <w:pStyle w:val="Heading1"/>
        <w:spacing w:before="240" w:line="360" w:lineRule="auto"/>
        <w:jc w:val="center"/>
        <w:rPr>
          <w:rFonts w:ascii="Times New Roman" w:hAnsi="Times New Roman" w:cs="Times New Roman"/>
          <w:color w:val="auto"/>
        </w:rPr>
      </w:pPr>
    </w:p>
    <w:p w:rsidR="00DD11EE" w:rsidRDefault="00DD11EE" w:rsidP="00E35AC7">
      <w:pPr>
        <w:pStyle w:val="Heading1"/>
        <w:spacing w:before="240" w:line="360" w:lineRule="auto"/>
        <w:jc w:val="center"/>
        <w:rPr>
          <w:rFonts w:ascii="Times New Roman" w:hAnsi="Times New Roman" w:cs="Times New Roman"/>
          <w:color w:val="auto"/>
        </w:rPr>
      </w:pPr>
    </w:p>
    <w:p w:rsidR="00DD11EE" w:rsidRDefault="00DD11EE" w:rsidP="00E35AC7">
      <w:pPr>
        <w:pStyle w:val="Heading1"/>
        <w:spacing w:before="240" w:line="360" w:lineRule="auto"/>
        <w:jc w:val="center"/>
        <w:rPr>
          <w:rFonts w:ascii="Times New Roman" w:hAnsi="Times New Roman" w:cs="Times New Roman"/>
          <w:color w:val="auto"/>
        </w:rPr>
      </w:pPr>
    </w:p>
    <w:p w:rsidR="00DD11EE" w:rsidRDefault="00DD11EE" w:rsidP="00E35AC7">
      <w:pPr>
        <w:pStyle w:val="Heading1"/>
        <w:spacing w:before="240" w:line="360" w:lineRule="auto"/>
        <w:jc w:val="center"/>
        <w:rPr>
          <w:rFonts w:ascii="Times New Roman" w:hAnsi="Times New Roman" w:cs="Times New Roman"/>
          <w:color w:val="auto"/>
        </w:rPr>
      </w:pPr>
    </w:p>
    <w:p w:rsidR="00DD11EE" w:rsidRDefault="00DD11EE" w:rsidP="00E35AC7">
      <w:pPr>
        <w:pStyle w:val="Heading1"/>
        <w:spacing w:before="240" w:line="360" w:lineRule="auto"/>
        <w:jc w:val="center"/>
        <w:rPr>
          <w:rFonts w:ascii="Times New Roman" w:hAnsi="Times New Roman" w:cs="Times New Roman"/>
          <w:color w:val="auto"/>
        </w:rPr>
      </w:pPr>
    </w:p>
    <w:p w:rsidR="00DD11EE" w:rsidRDefault="00DD11EE" w:rsidP="00E35AC7">
      <w:pPr>
        <w:pStyle w:val="Heading1"/>
        <w:spacing w:before="240" w:line="360" w:lineRule="auto"/>
        <w:jc w:val="center"/>
        <w:rPr>
          <w:rFonts w:ascii="Times New Roman" w:hAnsi="Times New Roman" w:cs="Times New Roman"/>
          <w:color w:val="auto"/>
        </w:rPr>
      </w:pPr>
    </w:p>
    <w:p w:rsidR="00DD11EE" w:rsidRDefault="00DD11EE" w:rsidP="00E35AC7">
      <w:pPr>
        <w:pStyle w:val="Heading1"/>
        <w:spacing w:before="240" w:line="360" w:lineRule="auto"/>
        <w:jc w:val="center"/>
        <w:rPr>
          <w:rFonts w:ascii="Times New Roman" w:hAnsi="Times New Roman" w:cs="Times New Roman"/>
          <w:color w:val="auto"/>
        </w:rPr>
      </w:pPr>
    </w:p>
    <w:p w:rsidR="00DD11EE" w:rsidRDefault="00DD11EE" w:rsidP="00E35AC7">
      <w:pPr>
        <w:pStyle w:val="Heading1"/>
        <w:spacing w:before="240" w:line="360" w:lineRule="auto"/>
        <w:jc w:val="center"/>
        <w:rPr>
          <w:rFonts w:ascii="Times New Roman" w:hAnsi="Times New Roman" w:cs="Times New Roman"/>
          <w:color w:val="auto"/>
        </w:rPr>
      </w:pPr>
    </w:p>
    <w:p w:rsidR="00DD11EE" w:rsidRPr="00E35AC7" w:rsidRDefault="00DD11EE" w:rsidP="00E35AC7">
      <w:pPr>
        <w:rPr>
          <w:lang w:eastAsia="en-US"/>
        </w:rPr>
      </w:pPr>
    </w:p>
    <w:p w:rsidR="00DD11EE" w:rsidRPr="00E35AC7" w:rsidRDefault="00DD11EE" w:rsidP="00E35AC7">
      <w:pPr>
        <w:pStyle w:val="Heading1"/>
        <w:spacing w:before="240" w:line="360" w:lineRule="auto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E35AC7">
        <w:rPr>
          <w:rFonts w:ascii="Times New Roman" w:hAnsi="Times New Roman" w:cs="Times New Roman"/>
          <w:color w:val="auto"/>
          <w:sz w:val="48"/>
          <w:szCs w:val="48"/>
        </w:rPr>
        <w:t>Положение</w:t>
      </w:r>
    </w:p>
    <w:p w:rsidR="00DD11EE" w:rsidRDefault="00DD11EE" w:rsidP="00E35AC7">
      <w:pPr>
        <w:pStyle w:val="Heading1"/>
        <w:spacing w:before="240" w:line="360" w:lineRule="auto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E35AC7">
        <w:rPr>
          <w:rFonts w:ascii="Times New Roman" w:hAnsi="Times New Roman" w:cs="Times New Roman"/>
          <w:color w:val="auto"/>
          <w:sz w:val="48"/>
          <w:szCs w:val="48"/>
        </w:rPr>
        <w:t xml:space="preserve"> о совете обучающихся</w:t>
      </w:r>
    </w:p>
    <w:p w:rsidR="00DD11EE" w:rsidRPr="00E35AC7" w:rsidRDefault="00DD11EE" w:rsidP="00E35AC7">
      <w:pPr>
        <w:pStyle w:val="Heading1"/>
        <w:spacing w:before="240" w:line="360" w:lineRule="auto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>
        <w:rPr>
          <w:rFonts w:ascii="Times New Roman" w:hAnsi="Times New Roman" w:cs="Times New Roman"/>
          <w:color w:val="auto"/>
          <w:sz w:val="48"/>
          <w:szCs w:val="48"/>
        </w:rPr>
        <w:t xml:space="preserve"> МБОУ Белосельской СШ</w:t>
      </w:r>
    </w:p>
    <w:p w:rsidR="00DD11EE" w:rsidRPr="00E35AC7" w:rsidRDefault="00DD11EE">
      <w:pPr>
        <w:rPr>
          <w:sz w:val="48"/>
          <w:szCs w:val="48"/>
        </w:rPr>
      </w:pPr>
    </w:p>
    <w:sectPr w:rsidR="00DD11EE" w:rsidRPr="00E35AC7" w:rsidSect="00B24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1EE" w:rsidRDefault="00DD11EE" w:rsidP="00E35AC7">
      <w:pPr>
        <w:spacing w:after="0" w:line="240" w:lineRule="auto"/>
      </w:pPr>
      <w:r>
        <w:separator/>
      </w:r>
    </w:p>
  </w:endnote>
  <w:endnote w:type="continuationSeparator" w:id="1">
    <w:p w:rsidR="00DD11EE" w:rsidRDefault="00DD11EE" w:rsidP="00E3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1EE" w:rsidRDefault="00DD11EE" w:rsidP="00E35AC7">
      <w:pPr>
        <w:spacing w:after="0" w:line="240" w:lineRule="auto"/>
      </w:pPr>
      <w:r>
        <w:separator/>
      </w:r>
    </w:p>
  </w:footnote>
  <w:footnote w:type="continuationSeparator" w:id="1">
    <w:p w:rsidR="00DD11EE" w:rsidRDefault="00DD11EE" w:rsidP="00E35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94C98"/>
    <w:multiLevelType w:val="multilevel"/>
    <w:tmpl w:val="AE06A0D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AC7"/>
    <w:rsid w:val="00265A54"/>
    <w:rsid w:val="00324577"/>
    <w:rsid w:val="004B15E3"/>
    <w:rsid w:val="00536A3E"/>
    <w:rsid w:val="00636F67"/>
    <w:rsid w:val="00A0692A"/>
    <w:rsid w:val="00B249F3"/>
    <w:rsid w:val="00C57699"/>
    <w:rsid w:val="00C87598"/>
    <w:rsid w:val="00DD11EE"/>
    <w:rsid w:val="00E35AC7"/>
    <w:rsid w:val="00FF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9F3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5AC7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5AC7"/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E35AC7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35AC7"/>
    <w:rPr>
      <w:rFonts w:ascii="Calibri" w:eastAsia="Times New Roman" w:hAnsi="Calibri" w:cs="Calibr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35AC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2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3</Pages>
  <Words>522</Words>
  <Characters>2979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Школа</cp:lastModifiedBy>
  <cp:revision>7</cp:revision>
  <cp:lastPrinted>2016-01-14T08:52:00Z</cp:lastPrinted>
  <dcterms:created xsi:type="dcterms:W3CDTF">2015-03-22T11:41:00Z</dcterms:created>
  <dcterms:modified xsi:type="dcterms:W3CDTF">2017-03-18T06:53:00Z</dcterms:modified>
</cp:coreProperties>
</file>