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E8" w:rsidRPr="00634D8A" w:rsidRDefault="00D872E8" w:rsidP="00251624">
      <w:pPr>
        <w:jc w:val="center"/>
        <w:rPr>
          <w:b/>
          <w:bCs/>
          <w:sz w:val="28"/>
          <w:szCs w:val="28"/>
        </w:rPr>
      </w:pPr>
      <w:r w:rsidRPr="00634D8A">
        <w:rPr>
          <w:b/>
          <w:bCs/>
          <w:sz w:val="28"/>
          <w:szCs w:val="28"/>
        </w:rPr>
        <w:t xml:space="preserve">Список электронных образовательных ресурсов, используемых для организации образовательного процесса в МБОУ Белосельской СШ </w:t>
      </w:r>
    </w:p>
    <w:p w:rsidR="00D872E8" w:rsidRDefault="00D872E8" w:rsidP="00251624"/>
    <w:tbl>
      <w:tblPr>
        <w:tblW w:w="14884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20"/>
        <w:gridCol w:w="7218"/>
        <w:gridCol w:w="6946"/>
      </w:tblGrid>
      <w:tr w:rsidR="00D872E8">
        <w:trPr>
          <w:trHeight w:hRule="exact" w:val="19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Default="00D872E8" w:rsidP="00251624">
            <w:pPr>
              <w:shd w:val="clear" w:color="auto" w:fill="FFFFFF"/>
              <w:spacing w:line="269" w:lineRule="exact"/>
              <w:ind w:left="139" w:right="38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Default="00D872E8" w:rsidP="00251624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spacing w:val="-1"/>
                <w:sz w:val="24"/>
                <w:szCs w:val="24"/>
              </w:rPr>
              <w:t>Наименование предмета, дисциплины (модуля) в</w:t>
            </w:r>
          </w:p>
          <w:p w:rsidR="00D872E8" w:rsidRDefault="00D872E8" w:rsidP="00251624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Default="00D872E8" w:rsidP="00251624">
            <w:pPr>
              <w:shd w:val="clear" w:color="auto" w:fill="FFFFFF"/>
              <w:spacing w:line="274" w:lineRule="exact"/>
              <w:ind w:left="53" w:right="86"/>
              <w:jc w:val="center"/>
            </w:pPr>
            <w:r>
              <w:rPr>
                <w:spacing w:val="-3"/>
                <w:sz w:val="24"/>
                <w:szCs w:val="24"/>
              </w:rPr>
              <w:t>Наименование электронных образовательных ресурсов (электронных изданий и информационных баз</w:t>
            </w:r>
          </w:p>
          <w:p w:rsidR="00D872E8" w:rsidRDefault="00D872E8" w:rsidP="00251624">
            <w:pPr>
              <w:shd w:val="clear" w:color="auto" w:fill="FFFFFF"/>
              <w:spacing w:line="274" w:lineRule="exact"/>
              <w:ind w:left="53"/>
              <w:jc w:val="center"/>
            </w:pPr>
            <w:r>
              <w:rPr>
                <w:sz w:val="24"/>
                <w:szCs w:val="24"/>
              </w:rPr>
              <w:t>данных)</w:t>
            </w:r>
          </w:p>
        </w:tc>
      </w:tr>
      <w:tr w:rsidR="00D872E8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Default="00D872E8" w:rsidP="002516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Default="00D872E8" w:rsidP="002516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Default="00D872E8" w:rsidP="002516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D872E8">
        <w:trPr>
          <w:trHeight w:hRule="exact" w:val="826"/>
        </w:trPr>
        <w:tc>
          <w:tcPr>
            <w:tcW w:w="14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Default="00D872E8" w:rsidP="00251624">
            <w:pPr>
              <w:shd w:val="clear" w:color="auto" w:fill="FFFFFF"/>
              <w:ind w:left="43"/>
            </w:pPr>
          </w:p>
          <w:p w:rsidR="00D872E8" w:rsidRDefault="00D872E8" w:rsidP="00634D8A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</w:tr>
      <w:tr w:rsidR="00D872E8" w:rsidRPr="004E040F">
        <w:trPr>
          <w:trHeight w:hRule="exact" w:val="28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1.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ЦОР Русский язык. Бунеев Р.Н., Бунеева Е.В.</w:t>
            </w:r>
          </w:p>
        </w:tc>
      </w:tr>
      <w:tr w:rsidR="00D872E8" w:rsidRPr="004E040F">
        <w:trPr>
          <w:trHeight w:hRule="exact" w:val="283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ЦОР Русский язык . Репкин</w:t>
            </w:r>
          </w:p>
        </w:tc>
      </w:tr>
      <w:tr w:rsidR="00D872E8" w:rsidRPr="004E040F">
        <w:trPr>
          <w:trHeight w:hRule="exact" w:val="283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Русский язык. Повторение и контроль знаний. Электронное интерактивное приложение</w:t>
            </w:r>
          </w:p>
        </w:tc>
      </w:tr>
      <w:tr w:rsidR="00D872E8" w:rsidRPr="004E040F">
        <w:trPr>
          <w:trHeight w:hRule="exact" w:val="603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Русский язык. Презентации к урокам. Мультимедийное  приложение к УМК «Начальная школа 21 века»</w:t>
            </w:r>
          </w:p>
        </w:tc>
      </w:tr>
      <w:tr w:rsidR="00D872E8" w:rsidRPr="004E040F">
        <w:trPr>
          <w:trHeight w:hRule="exact" w:val="28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2.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ЦОР Литературное чтение. Бунеев Р.Н., Бунеева Е.В.</w:t>
            </w:r>
          </w:p>
        </w:tc>
      </w:tr>
      <w:tr w:rsidR="00D872E8" w:rsidRPr="004E040F">
        <w:trPr>
          <w:trHeight w:hRule="exact" w:val="283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ЦОР Литературное чтение.  Репкин</w:t>
            </w:r>
          </w:p>
        </w:tc>
      </w:tr>
      <w:tr w:rsidR="00D872E8" w:rsidRPr="004E040F">
        <w:trPr>
          <w:trHeight w:hRule="exact" w:val="508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Литературное чтение. Повторение и контроль знаний. Электронное приложение.</w:t>
            </w:r>
          </w:p>
        </w:tc>
      </w:tr>
      <w:tr w:rsidR="00D872E8" w:rsidRPr="004E040F">
        <w:trPr>
          <w:trHeight w:hRule="exact" w:val="28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  <w:r w:rsidRPr="004E040F">
              <w:t>3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Немецкий язык. Первые шаги. Аудиокурс  к учебнику</w:t>
            </w:r>
          </w:p>
        </w:tc>
      </w:tr>
      <w:tr w:rsidR="00D872E8" w:rsidRPr="004E040F">
        <w:trPr>
          <w:trHeight w:hRule="exact" w:val="588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Немецкий язык. Начальная школа. Тематический и итоговый контроль. Системы уроков. (по УМК И.Л.Бим)</w:t>
            </w:r>
          </w:p>
        </w:tc>
      </w:tr>
      <w:tr w:rsidR="00D872E8" w:rsidRPr="004E040F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4.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ЦОР Моя математика.  Демидова Т.Е., Козлова С.А..</w:t>
            </w:r>
          </w:p>
        </w:tc>
      </w:tr>
      <w:tr w:rsidR="00D872E8" w:rsidRPr="004E040F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5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ЦОР Информатика в играх и задачах. Горячев А.В</w:t>
            </w:r>
          </w:p>
        </w:tc>
      </w:tr>
      <w:tr w:rsidR="00D872E8" w:rsidRPr="004E040F">
        <w:trPr>
          <w:trHeight w:hRule="exact" w:val="6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5.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Электронное пособие для проведения занятий по курсу «ОБЖ» в начальной школе</w:t>
            </w:r>
          </w:p>
        </w:tc>
      </w:tr>
      <w:tr w:rsidR="00D872E8" w:rsidRPr="004E040F">
        <w:trPr>
          <w:trHeight w:hRule="exact" w:val="64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Окружающий мир. Повторение и контроль знаний. Электронное приложение.</w:t>
            </w:r>
          </w:p>
        </w:tc>
      </w:tr>
      <w:tr w:rsidR="00D872E8" w:rsidRPr="004E040F">
        <w:trPr>
          <w:trHeight w:hRule="exact" w:val="64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Правила дорожного движения для школьников.</w:t>
            </w:r>
          </w:p>
        </w:tc>
      </w:tr>
      <w:tr w:rsidR="00D872E8" w:rsidRPr="004E040F">
        <w:trPr>
          <w:trHeight w:hRule="exact" w:val="64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Дорожные приключения Бимы, Бома и Бама. Сказки.</w:t>
            </w:r>
          </w:p>
        </w:tc>
      </w:tr>
      <w:tr w:rsidR="00D872E8" w:rsidRPr="004E040F">
        <w:trPr>
          <w:trHeight w:hRule="exact" w:val="64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Энциклопедия школьника. Старинный русский быт.</w:t>
            </w:r>
          </w:p>
        </w:tc>
      </w:tr>
      <w:tr w:rsidR="00D872E8" w:rsidRPr="004E040F">
        <w:trPr>
          <w:trHeight w:hRule="exact" w:val="640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6</w:t>
            </w:r>
          </w:p>
        </w:tc>
        <w:tc>
          <w:tcPr>
            <w:tcW w:w="7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Музыка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Фонохрестоматия музыкального материала. Е.Д.Критская, Г.П.Сергеева, Т.С. Шмагина 1-4 классы</w:t>
            </w:r>
          </w:p>
        </w:tc>
      </w:tr>
      <w:tr w:rsidR="00D872E8" w:rsidRPr="004E040F">
        <w:trPr>
          <w:trHeight w:hRule="exact" w:val="640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7</w:t>
            </w:r>
          </w:p>
        </w:tc>
        <w:tc>
          <w:tcPr>
            <w:tcW w:w="7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Электронное приложение к учебному пособию А.В.Кураева</w:t>
            </w:r>
          </w:p>
        </w:tc>
      </w:tr>
      <w:tr w:rsidR="00D872E8" w:rsidRPr="004E040F">
        <w:trPr>
          <w:trHeight w:hRule="exact" w:val="6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8.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ЦОР Технология 1-4</w:t>
            </w:r>
          </w:p>
        </w:tc>
      </w:tr>
      <w:tr w:rsidR="00D872E8" w:rsidRPr="004E040F">
        <w:trPr>
          <w:trHeight w:hRule="exact" w:val="6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Уроки Кирилла и Мефодия. Начальная школа.</w:t>
            </w:r>
          </w:p>
        </w:tc>
      </w:tr>
      <w:tr w:rsidR="00D872E8" w:rsidRPr="004E040F">
        <w:trPr>
          <w:trHeight w:hRule="exact" w:val="64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Новые результаты и их проверка. ОС «Школа 2100»</w:t>
            </w:r>
          </w:p>
        </w:tc>
      </w:tr>
      <w:tr w:rsidR="00D872E8" w:rsidRPr="004E040F">
        <w:trPr>
          <w:trHeight w:hRule="exact" w:val="64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rStyle w:val="Strong"/>
                <w:b w:val="0"/>
                <w:bCs w:val="0"/>
                <w:sz w:val="24"/>
                <w:szCs w:val="24"/>
              </w:rPr>
              <w:t>Приложения к журналу « 1 сентября. Начальная школа» 2010 - 2016г</w:t>
            </w:r>
          </w:p>
        </w:tc>
      </w:tr>
      <w:tr w:rsidR="00D872E8" w:rsidRPr="004E040F">
        <w:trPr>
          <w:trHeight w:hRule="exact" w:val="826"/>
        </w:trPr>
        <w:tc>
          <w:tcPr>
            <w:tcW w:w="14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634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b/>
                <w:bCs/>
                <w:spacing w:val="-1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</w:tr>
      <w:tr w:rsidR="00D872E8" w:rsidRPr="004E040F">
        <w:trPr>
          <w:trHeight w:hRule="exact" w:val="60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1.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1С: Реперитор. Русский язык (учебник, задачник, справочник)</w:t>
            </w:r>
          </w:p>
        </w:tc>
      </w:tr>
      <w:tr w:rsidR="00D872E8" w:rsidRPr="004E040F">
        <w:trPr>
          <w:trHeight w:hRule="exact" w:val="498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«Фраза» Русский язык. 5-11 классы.</w:t>
            </w:r>
          </w:p>
        </w:tc>
      </w:tr>
      <w:tr w:rsidR="00D872E8" w:rsidRPr="004E040F">
        <w:trPr>
          <w:trHeight w:hRule="exact" w:val="60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Русский язык. Бабайцева В.В. 5-9 классы</w:t>
            </w:r>
          </w:p>
        </w:tc>
      </w:tr>
      <w:tr w:rsidR="00D872E8" w:rsidRPr="004E040F">
        <w:trPr>
          <w:trHeight w:hRule="exact"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Электронное приложение к журналу «Русский язык. 1 сентября»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2.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Литература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Комплект кассет (видео) «Уроки нравственности»</w:t>
            </w:r>
          </w:p>
        </w:tc>
      </w:tr>
      <w:tr w:rsidR="00D872E8" w:rsidRPr="004E040F">
        <w:trPr>
          <w:trHeight w:hRule="exact" w:val="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Видеоэнциклопедия для народного образования. «Писатели России»</w:t>
            </w:r>
          </w:p>
        </w:tc>
      </w:tr>
      <w:tr w:rsidR="00D872E8" w:rsidRPr="004E040F">
        <w:trPr>
          <w:trHeight w:hRule="exact" w:val="55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3.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«Дрофа» Учебно-электронное издание «Математика. Практикум». 5-11 классы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Математика. 5-11 классы. Практикум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Математика. 5-6 классы. Волович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rStyle w:val="Strong"/>
                <w:b w:val="0"/>
                <w:bCs w:val="0"/>
                <w:sz w:val="24"/>
                <w:szCs w:val="24"/>
              </w:rPr>
              <w:t>Коллекция ЦОР 5-11 классы  1 С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4E040F">
              <w:rPr>
                <w:rStyle w:val="Strong"/>
                <w:b w:val="0"/>
                <w:bCs w:val="0"/>
                <w:sz w:val="24"/>
                <w:szCs w:val="24"/>
              </w:rPr>
              <w:t xml:space="preserve">Учебные проекты по отдельным разделам  математики. Программа </w:t>
            </w:r>
            <w:r w:rsidRPr="004E040F">
              <w:rPr>
                <w:rStyle w:val="Strong"/>
                <w:b w:val="0"/>
                <w:bCs w:val="0"/>
                <w:sz w:val="24"/>
                <w:szCs w:val="24"/>
                <w:lang w:val="en-US"/>
              </w:rPr>
              <w:t>Inte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4E040F">
              <w:rPr>
                <w:rStyle w:val="Strong"/>
                <w:b w:val="0"/>
                <w:bCs w:val="0"/>
                <w:sz w:val="24"/>
                <w:szCs w:val="24"/>
              </w:rPr>
              <w:t>Приложения к журналу « 1 сентября. Математика» 2010 - 2016г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Видеоуроки по математике 6 класс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4.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Алгебра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Электронный учебник-справочник. Алгебра 7-11 классы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Дидактические карточки по алгебре. 7-9 классы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Алгебра не для отличников. 7-9 классы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rStyle w:val="Strong"/>
                <w:b w:val="0"/>
                <w:bCs w:val="0"/>
                <w:sz w:val="24"/>
                <w:szCs w:val="24"/>
              </w:rPr>
              <w:t>Уроки алгебры Кирилла и Мефодия. 7 класс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4E040F">
              <w:rPr>
                <w:rStyle w:val="Strong"/>
                <w:b w:val="0"/>
                <w:bCs w:val="0"/>
                <w:sz w:val="24"/>
                <w:szCs w:val="24"/>
              </w:rPr>
              <w:t>Уроки алгебры Кирилла и Мефодия. 8 класс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4E040F">
              <w:rPr>
                <w:rStyle w:val="Strong"/>
                <w:b w:val="0"/>
                <w:bCs w:val="0"/>
                <w:sz w:val="24"/>
                <w:szCs w:val="24"/>
              </w:rPr>
              <w:t>Уроки алгебры Кирилла и Мефодия. 9 класс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5.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Геометрия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«Живая школа». Живая геометрия.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Геометрия. Шарыгин 7-9 классы, Атанасян 7-9 классы.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Геометрия. 8-9 классы. Атанасян.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rStyle w:val="Strong"/>
                <w:b w:val="0"/>
                <w:bCs w:val="0"/>
                <w:sz w:val="24"/>
                <w:szCs w:val="24"/>
              </w:rPr>
              <w:t>Уроки геометрии Кирилла и Мефодия. 7 класс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4E040F">
              <w:rPr>
                <w:rStyle w:val="Strong"/>
                <w:b w:val="0"/>
                <w:bCs w:val="0"/>
                <w:sz w:val="24"/>
                <w:szCs w:val="24"/>
              </w:rPr>
              <w:t>Уроки геометрии Кирилла и Мефодия. 8 класс</w:t>
            </w:r>
          </w:p>
        </w:tc>
      </w:tr>
      <w:tr w:rsidR="00D872E8" w:rsidRPr="004E040F">
        <w:trPr>
          <w:trHeight w:hRule="exact" w:val="274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4E040F">
              <w:rPr>
                <w:rStyle w:val="Strong"/>
                <w:b w:val="0"/>
                <w:bCs w:val="0"/>
                <w:sz w:val="24"/>
                <w:szCs w:val="24"/>
              </w:rPr>
              <w:t>Уроки геометрии Кирилла и Мефодия. 9 класс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6.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Информатика. 8-9 классы. Семакин.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Информатика. 5-7 классы. Босова.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 xml:space="preserve">Практический курс </w:t>
            </w:r>
            <w:r w:rsidRPr="004E040F">
              <w:rPr>
                <w:sz w:val="24"/>
                <w:szCs w:val="24"/>
                <w:lang w:val="en-US"/>
              </w:rPr>
              <w:t>Internet Explorer 5.0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7.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Природоведение. 5 класс. Естествознание. 5 класс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8.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История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«Интерактивный мир». Энциклопедия истории России.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Большая энциклопедия Кирилла и Мефодия.</w:t>
            </w:r>
          </w:p>
        </w:tc>
      </w:tr>
      <w:tr w:rsidR="00D872E8" w:rsidRPr="004E040F">
        <w:trPr>
          <w:trHeight w:hRule="exact" w:val="5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E31AD0">
            <w:pPr>
              <w:jc w:val="both"/>
              <w:rPr>
                <w:sz w:val="22"/>
                <w:szCs w:val="22"/>
              </w:rPr>
            </w:pPr>
            <w:r w:rsidRPr="004E040F">
              <w:rPr>
                <w:sz w:val="22"/>
                <w:szCs w:val="22"/>
              </w:rPr>
              <w:t>Электронное приложение к учебникам по «Всеобщей истории», 5-8класс. – М, Просвещение.</w:t>
            </w:r>
          </w:p>
          <w:p w:rsidR="00D872E8" w:rsidRPr="004E040F" w:rsidRDefault="00D872E8" w:rsidP="00E31AD0">
            <w:pPr>
              <w:rPr>
                <w:sz w:val="22"/>
                <w:szCs w:val="22"/>
              </w:rPr>
            </w:pPr>
          </w:p>
        </w:tc>
      </w:tr>
      <w:tr w:rsidR="00D872E8" w:rsidRPr="004E040F">
        <w:trPr>
          <w:trHeight w:hRule="exact" w:val="5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E31AD0">
            <w:pPr>
              <w:jc w:val="both"/>
              <w:rPr>
                <w:sz w:val="22"/>
                <w:szCs w:val="22"/>
              </w:rPr>
            </w:pPr>
            <w:r w:rsidRPr="004E040F">
              <w:rPr>
                <w:sz w:val="22"/>
                <w:szCs w:val="22"/>
              </w:rPr>
              <w:t>Электронное приложение к журналу История (Издательский дом 1 сентября) 2011-2015гг.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9.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Обществознание. Практикум. 8-11 классы.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10.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География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Начальный курс географии. 6 класс.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География. «Наш дом – Земля». 7 класс.</w:t>
            </w:r>
          </w:p>
        </w:tc>
      </w:tr>
      <w:tr w:rsidR="00D872E8" w:rsidRPr="004E040F">
        <w:trPr>
          <w:trHeight w:hRule="exact" w:val="5159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E26576">
            <w:pPr>
              <w:pStyle w:val="western"/>
              <w:spacing w:after="0"/>
              <w:rPr>
                <w:b/>
                <w:bCs/>
                <w:color w:val="auto"/>
              </w:rPr>
            </w:pPr>
            <w:r w:rsidRPr="004E040F">
              <w:rPr>
                <w:b/>
                <w:bCs/>
                <w:color w:val="auto"/>
              </w:rPr>
              <w:t>Электронные издания:</w:t>
            </w:r>
          </w:p>
          <w:p w:rsidR="00D872E8" w:rsidRPr="004E040F" w:rsidRDefault="00D872E8" w:rsidP="0026229B">
            <w:pPr>
              <w:pStyle w:val="western"/>
              <w:spacing w:after="0"/>
              <w:ind w:left="74"/>
              <w:rPr>
                <w:color w:val="auto"/>
              </w:rPr>
            </w:pPr>
            <w:r w:rsidRPr="004E040F">
              <w:rPr>
                <w:color w:val="auto"/>
              </w:rPr>
              <w:t>- География 6-10 классы. Библиотека электронных наглядных пособий.</w:t>
            </w:r>
          </w:p>
          <w:p w:rsidR="00D872E8" w:rsidRPr="004E040F" w:rsidRDefault="00D872E8" w:rsidP="0026229B">
            <w:pPr>
              <w:pStyle w:val="western"/>
              <w:spacing w:after="0"/>
              <w:ind w:left="74"/>
              <w:rPr>
                <w:color w:val="auto"/>
              </w:rPr>
            </w:pPr>
            <w:r w:rsidRPr="004E040F">
              <w:rPr>
                <w:color w:val="auto"/>
              </w:rPr>
              <w:t>- Естественные науки . Рефераты.</w:t>
            </w:r>
          </w:p>
          <w:p w:rsidR="00D872E8" w:rsidRPr="004E040F" w:rsidRDefault="00D872E8" w:rsidP="0026229B">
            <w:pPr>
              <w:pStyle w:val="western"/>
              <w:spacing w:after="0"/>
              <w:ind w:left="74"/>
              <w:rPr>
                <w:color w:val="auto"/>
              </w:rPr>
            </w:pPr>
            <w:r w:rsidRPr="004E040F">
              <w:rPr>
                <w:color w:val="auto"/>
              </w:rPr>
              <w:t>- Астрономия</w:t>
            </w:r>
          </w:p>
          <w:p w:rsidR="00D872E8" w:rsidRPr="004E040F" w:rsidRDefault="00D872E8" w:rsidP="0026229B">
            <w:pPr>
              <w:pStyle w:val="western"/>
              <w:spacing w:after="0"/>
              <w:ind w:left="74"/>
              <w:rPr>
                <w:color w:val="auto"/>
              </w:rPr>
            </w:pPr>
            <w:r w:rsidRPr="004E040F">
              <w:rPr>
                <w:color w:val="auto"/>
              </w:rPr>
              <w:t>- Начальный курс географии. 6 класс</w:t>
            </w:r>
          </w:p>
          <w:p w:rsidR="00D872E8" w:rsidRPr="004E040F" w:rsidRDefault="00D872E8" w:rsidP="0026229B">
            <w:pPr>
              <w:spacing w:before="100" w:beforeAutospacing="1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- Страны мира. Заповедники.</w:t>
            </w:r>
          </w:p>
          <w:p w:rsidR="00D872E8" w:rsidRPr="004E040F" w:rsidRDefault="00D872E8" w:rsidP="0026229B">
            <w:pPr>
              <w:spacing w:before="100" w:beforeAutospacing="1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 xml:space="preserve"> - География Ярославской области </w:t>
            </w:r>
          </w:p>
          <w:p w:rsidR="00D872E8" w:rsidRPr="004E040F" w:rsidRDefault="00D872E8" w:rsidP="0026229B">
            <w:pPr>
              <w:spacing w:before="100" w:beforeAutospacing="1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 xml:space="preserve">-Экономическая и социальная география мира </w:t>
            </w:r>
          </w:p>
          <w:p w:rsidR="00D872E8" w:rsidRPr="004E040F" w:rsidRDefault="00D872E8" w:rsidP="0026229B">
            <w:pPr>
              <w:spacing w:before="100" w:beforeAutospacing="1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- Рыбинское море</w:t>
            </w:r>
          </w:p>
          <w:p w:rsidR="00D872E8" w:rsidRPr="004E040F" w:rsidRDefault="00D872E8" w:rsidP="0026229B">
            <w:pPr>
              <w:spacing w:before="100" w:beforeAutospacing="1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 xml:space="preserve"> 9) География . Природа России. 8 класс</w:t>
            </w:r>
          </w:p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872E8" w:rsidRPr="004E040F">
        <w:trPr>
          <w:trHeight w:hRule="exact" w:val="1979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E26576">
            <w:pPr>
              <w:spacing w:before="100" w:beforeAutospacing="1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- Электронное приложение к учебнику География 5-6 классы «Полярная звезда»</w:t>
            </w:r>
          </w:p>
          <w:p w:rsidR="00D872E8" w:rsidRPr="004E040F" w:rsidRDefault="00D872E8" w:rsidP="00E26576">
            <w:pPr>
              <w:spacing w:before="100" w:beforeAutospacing="1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- Электронное приложение к учебнику География 7 класс «Полярная звезда»</w:t>
            </w:r>
          </w:p>
          <w:p w:rsidR="00D872E8" w:rsidRPr="004E040F" w:rsidRDefault="00D872E8" w:rsidP="00E26576">
            <w:pPr>
              <w:spacing w:before="100" w:beforeAutospacing="1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- Электронное приложение к учебнику География 8 класс «Полярная звезда»</w:t>
            </w:r>
          </w:p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872E8" w:rsidRPr="004E040F">
        <w:trPr>
          <w:trHeight w:hRule="exact" w:val="54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E26576">
            <w:pPr>
              <w:spacing w:before="100" w:beforeAutospacing="1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 xml:space="preserve"> Рефераты по географии 9-10 классы литературное агентство «Научная книга»</w:t>
            </w:r>
          </w:p>
          <w:p w:rsidR="00D872E8" w:rsidRPr="004E040F" w:rsidRDefault="00D872E8" w:rsidP="00E26576">
            <w:pPr>
              <w:spacing w:before="100" w:beforeAutospacing="1"/>
            </w:pPr>
          </w:p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872E8" w:rsidRPr="004E040F">
        <w:trPr>
          <w:trHeight w:hRule="exact" w:val="4854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E26576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 w:rsidRPr="004E040F">
              <w:rPr>
                <w:b/>
                <w:bCs/>
                <w:sz w:val="24"/>
                <w:szCs w:val="24"/>
              </w:rPr>
              <w:t xml:space="preserve">Видеофильмы: </w:t>
            </w:r>
          </w:p>
          <w:p w:rsidR="00D872E8" w:rsidRPr="004E040F" w:rsidRDefault="00D872E8" w:rsidP="00E26576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- Как устроен океан</w:t>
            </w:r>
            <w:r w:rsidRPr="004E040F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2E8" w:rsidRPr="004E040F" w:rsidRDefault="00D872E8" w:rsidP="00E26576">
            <w:pPr>
              <w:spacing w:before="100" w:beforeAutospacing="1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- История географических открытий</w:t>
            </w:r>
          </w:p>
          <w:p w:rsidR="00D872E8" w:rsidRPr="004E040F" w:rsidRDefault="00D872E8" w:rsidP="00E26576">
            <w:pPr>
              <w:spacing w:before="100" w:beforeAutospacing="1"/>
              <w:rPr>
                <w:sz w:val="24"/>
                <w:szCs w:val="24"/>
              </w:rPr>
            </w:pPr>
            <w:r w:rsidRPr="004E040F">
              <w:rPr>
                <w:b/>
                <w:bCs/>
                <w:sz w:val="24"/>
                <w:szCs w:val="24"/>
              </w:rPr>
              <w:t xml:space="preserve"> </w:t>
            </w:r>
            <w:r w:rsidRPr="004E040F">
              <w:rPr>
                <w:sz w:val="24"/>
                <w:szCs w:val="24"/>
              </w:rPr>
              <w:t>- Секреты природы</w:t>
            </w:r>
          </w:p>
          <w:p w:rsidR="00D872E8" w:rsidRPr="004E040F" w:rsidRDefault="00D872E8" w:rsidP="00E26576">
            <w:pPr>
              <w:spacing w:before="100" w:beforeAutospacing="1"/>
              <w:rPr>
                <w:sz w:val="24"/>
                <w:szCs w:val="24"/>
              </w:rPr>
            </w:pPr>
            <w:r w:rsidRPr="004E040F">
              <w:rPr>
                <w:b/>
                <w:bCs/>
                <w:sz w:val="24"/>
                <w:szCs w:val="24"/>
              </w:rPr>
              <w:t xml:space="preserve"> </w:t>
            </w:r>
            <w:r w:rsidRPr="004E040F">
              <w:rPr>
                <w:sz w:val="24"/>
                <w:szCs w:val="24"/>
              </w:rPr>
              <w:t xml:space="preserve">- Географические общие физико-географические закономерности, </w:t>
            </w:r>
          </w:p>
          <w:p w:rsidR="00D872E8" w:rsidRPr="004E040F" w:rsidRDefault="00D872E8" w:rsidP="00E26576">
            <w:pPr>
              <w:spacing w:before="100" w:beforeAutospacing="1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 xml:space="preserve">- Горы. </w:t>
            </w:r>
          </w:p>
          <w:p w:rsidR="00D872E8" w:rsidRPr="004E040F" w:rsidRDefault="00D872E8" w:rsidP="00E26576">
            <w:pPr>
              <w:spacing w:before="100" w:beforeAutospacing="1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- Равнины России</w:t>
            </w:r>
            <w:r w:rsidRPr="004E040F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2E8" w:rsidRPr="004E040F" w:rsidRDefault="00D872E8" w:rsidP="00E26576">
            <w:pPr>
              <w:spacing w:before="100" w:beforeAutospacing="1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 xml:space="preserve"> - География -3</w:t>
            </w:r>
          </w:p>
          <w:p w:rsidR="00D872E8" w:rsidRPr="004E040F" w:rsidRDefault="00D872E8" w:rsidP="00E26576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- Природа России</w:t>
            </w:r>
            <w:r w:rsidRPr="004E040F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2E8" w:rsidRPr="004E040F" w:rsidRDefault="00D872E8" w:rsidP="00E26576">
            <w:pPr>
              <w:spacing w:before="100" w:beforeAutospacing="1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 xml:space="preserve">- Природные зоны России </w:t>
            </w:r>
          </w:p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11.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Биология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1С: Репетитор. Биология (весь курс)</w:t>
            </w:r>
          </w:p>
        </w:tc>
      </w:tr>
      <w:tr w:rsidR="00D872E8" w:rsidRPr="004E040F">
        <w:trPr>
          <w:trHeight w:hRule="exact" w:val="673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 xml:space="preserve">НО Центр «Планетариум» Электронные наглядные пособия </w:t>
            </w:r>
          </w:p>
        </w:tc>
      </w:tr>
      <w:tr w:rsidR="00D872E8" w:rsidRPr="004E040F">
        <w:trPr>
          <w:trHeight w:hRule="exact" w:val="673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2"/>
                <w:szCs w:val="22"/>
              </w:rPr>
            </w:pPr>
            <w:r w:rsidRPr="004E040F">
              <w:rPr>
                <w:sz w:val="22"/>
                <w:szCs w:val="22"/>
              </w:rPr>
              <w:t>Электронное приложение к журналу Биология (Издательский дом 1 сентября) 2011-2015гг.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12.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Физика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«Физикон». Открытая физика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«Живая школа» . Живая физика.</w:t>
            </w:r>
          </w:p>
        </w:tc>
      </w:tr>
      <w:tr w:rsidR="00D872E8" w:rsidRPr="004E040F">
        <w:trPr>
          <w:trHeight w:hRule="exact" w:val="56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Интерактивная энциклопедия – открытая дверь в мир науки и техники.</w:t>
            </w:r>
          </w:p>
        </w:tc>
      </w:tr>
      <w:tr w:rsidR="00D872E8" w:rsidRPr="004E040F">
        <w:trPr>
          <w:trHeight w:hRule="exact" w:val="56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Библиотечно-электронное наглядное пособие «Астрономия» 9-11 классы</w:t>
            </w:r>
          </w:p>
        </w:tc>
      </w:tr>
      <w:tr w:rsidR="00D872E8" w:rsidRPr="004E040F">
        <w:trPr>
          <w:trHeight w:hRule="exact" w:val="56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Учебно-электронное издание «Физика 7-11 классы»</w:t>
            </w:r>
          </w:p>
        </w:tc>
      </w:tr>
      <w:tr w:rsidR="00D872E8" w:rsidRPr="004E040F">
        <w:trPr>
          <w:trHeight w:hRule="exact" w:val="5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Видеоэнциклопедия для народного образования.</w:t>
            </w:r>
          </w:p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Физика</w:t>
            </w:r>
          </w:p>
        </w:tc>
      </w:tr>
      <w:tr w:rsidR="00D872E8" w:rsidRPr="004E040F">
        <w:trPr>
          <w:trHeight w:hRule="exact" w:val="5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</w:p>
        </w:tc>
        <w:tc>
          <w:tcPr>
            <w:tcW w:w="7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Электронное приложение к журналу Физика (Издательский дом 1 сентября) 2011-2014гг.</w:t>
            </w:r>
          </w:p>
        </w:tc>
      </w:tr>
      <w:tr w:rsidR="00D872E8" w:rsidRPr="004E040F">
        <w:trPr>
          <w:trHeight w:hRule="exact" w:val="51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13.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Химия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Образовательная коллекция. Самоучитель «Химия для всех»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«Просвещение» Химия. 8 класс</w:t>
            </w:r>
          </w:p>
        </w:tc>
      </w:tr>
      <w:tr w:rsidR="00D872E8" w:rsidRPr="004E040F">
        <w:trPr>
          <w:trHeight w:hRule="exact" w:val="721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2"/>
                <w:szCs w:val="22"/>
              </w:rPr>
              <w:t>Электронное приложение к журналу Химия  (Издательский дом 1 сентября) 2011-2015г</w:t>
            </w:r>
          </w:p>
        </w:tc>
      </w:tr>
      <w:tr w:rsidR="00D872E8" w:rsidRPr="004E040F">
        <w:trPr>
          <w:trHeight w:hRule="exact" w:val="57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14.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Художественная энциклопедия. Эрмитаж. Искусство западной Европы.</w:t>
            </w:r>
          </w:p>
        </w:tc>
      </w:tr>
      <w:tr w:rsidR="00D872E8" w:rsidRPr="004E040F">
        <w:trPr>
          <w:trHeight w:hRule="exact" w:val="57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 xml:space="preserve">«Кирилл и Мефодий» .Шедевры русской живописи. </w:t>
            </w:r>
          </w:p>
        </w:tc>
      </w:tr>
      <w:tr w:rsidR="00D872E8" w:rsidRPr="004E040F">
        <w:trPr>
          <w:trHeight w:hRule="exact" w:val="57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2"/>
                <w:szCs w:val="22"/>
              </w:rPr>
              <w:t>Архитектура Древней Руси</w:t>
            </w:r>
          </w:p>
        </w:tc>
      </w:tr>
      <w:tr w:rsidR="00D872E8" w:rsidRPr="004E040F">
        <w:trPr>
          <w:trHeight w:hRule="exact" w:val="57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2"/>
                <w:szCs w:val="22"/>
              </w:rPr>
            </w:pPr>
            <w:r w:rsidRPr="004E040F">
              <w:rPr>
                <w:sz w:val="22"/>
                <w:szCs w:val="22"/>
              </w:rPr>
              <w:t>Архитектурные памятники Санкт-Петербурга</w:t>
            </w:r>
          </w:p>
        </w:tc>
      </w:tr>
      <w:tr w:rsidR="00D872E8" w:rsidRPr="004E040F">
        <w:trPr>
          <w:trHeight w:hRule="exact" w:val="57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2"/>
                <w:szCs w:val="22"/>
              </w:rPr>
            </w:pPr>
            <w:r w:rsidRPr="004E040F">
              <w:rPr>
                <w:sz w:val="22"/>
                <w:szCs w:val="22"/>
              </w:rPr>
              <w:t>Искусство Древнего Египта</w:t>
            </w:r>
          </w:p>
        </w:tc>
      </w:tr>
      <w:tr w:rsidR="00D872E8" w:rsidRPr="004E040F">
        <w:trPr>
          <w:trHeight w:hRule="exact" w:val="57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2"/>
                <w:szCs w:val="22"/>
              </w:rPr>
            </w:pPr>
            <w:r w:rsidRPr="004E040F">
              <w:rPr>
                <w:sz w:val="22"/>
                <w:szCs w:val="22"/>
              </w:rPr>
              <w:t>Русское искусство</w:t>
            </w:r>
            <w:r w:rsidRPr="004E040F">
              <w:rPr>
                <w:sz w:val="22"/>
                <w:szCs w:val="22"/>
                <w:lang w:val="en-US"/>
              </w:rPr>
              <w:t xml:space="preserve"> XX </w:t>
            </w:r>
            <w:r w:rsidRPr="004E040F">
              <w:rPr>
                <w:sz w:val="22"/>
                <w:szCs w:val="22"/>
              </w:rPr>
              <w:t>века</w:t>
            </w:r>
          </w:p>
        </w:tc>
      </w:tr>
      <w:tr w:rsidR="00D872E8" w:rsidRPr="004E040F">
        <w:trPr>
          <w:trHeight w:hRule="exact" w:val="57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2"/>
                <w:szCs w:val="22"/>
              </w:rPr>
            </w:pPr>
            <w:r w:rsidRPr="004E040F">
              <w:rPr>
                <w:sz w:val="22"/>
                <w:szCs w:val="22"/>
              </w:rPr>
              <w:t>Синтетические виды искусств</w:t>
            </w:r>
          </w:p>
        </w:tc>
      </w:tr>
      <w:tr w:rsidR="00D872E8" w:rsidRPr="004E040F">
        <w:trPr>
          <w:trHeight w:hRule="exact" w:val="578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Электронное приложение к журналу Искусство (Издательский дом 1 сентября) 2011-2015гг.</w:t>
            </w:r>
          </w:p>
        </w:tc>
      </w:tr>
      <w:tr w:rsidR="00D872E8" w:rsidRPr="004E040F">
        <w:trPr>
          <w:trHeight w:hRule="exact" w:val="67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15.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Музыка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«Интерактивный мир». Энциклопедия классической музыки.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Времена года Антонио Вивальди.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«Кирилл и Мефодий». Шедевры русской классики.</w:t>
            </w:r>
          </w:p>
        </w:tc>
      </w:tr>
      <w:tr w:rsidR="00D872E8" w:rsidRPr="004E040F">
        <w:trPr>
          <w:trHeight w:hRule="exact" w:val="965"/>
        </w:trPr>
        <w:tc>
          <w:tcPr>
            <w:tcW w:w="14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0250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872E8" w:rsidRPr="004E040F" w:rsidRDefault="00D872E8" w:rsidP="000250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b/>
                <w:bCs/>
                <w:spacing w:val="-1"/>
                <w:sz w:val="24"/>
                <w:szCs w:val="24"/>
              </w:rPr>
              <w:t>Основная общеобразовательная программа среднего (полного) общего образования</w:t>
            </w:r>
          </w:p>
        </w:tc>
      </w:tr>
      <w:tr w:rsidR="00D872E8" w:rsidRPr="004E040F">
        <w:trPr>
          <w:trHeight w:hRule="exact" w:val="56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1.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1С: Реперитор. Русский язык (учебник, задачник, справочник)</w:t>
            </w:r>
          </w:p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</w:p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</w:p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</w:p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</w:p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</w:p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«Фраза» Русский язык. 5-11 классы.</w:t>
            </w:r>
          </w:p>
        </w:tc>
      </w:tr>
      <w:tr w:rsidR="00D872E8" w:rsidRPr="004E040F">
        <w:trPr>
          <w:trHeight w:hRule="exact" w:val="6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Электронное приложение к журналу Русский язык  (Издательский дом 1 сентября) 2011-2015гг.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2.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Литература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Комплект кассет (видео) «Уроки нравственности»</w:t>
            </w:r>
          </w:p>
        </w:tc>
      </w:tr>
      <w:tr w:rsidR="00D872E8" w:rsidRPr="004E040F">
        <w:trPr>
          <w:trHeight w:hRule="exact" w:val="651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Видеоэнциклопедия для народного образования. «Писатели России»</w:t>
            </w:r>
          </w:p>
        </w:tc>
      </w:tr>
      <w:tr w:rsidR="00D872E8" w:rsidRPr="004E040F">
        <w:trPr>
          <w:trHeight w:hRule="exact" w:val="71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Видеоэнциклопедия для народного образования.</w:t>
            </w:r>
          </w:p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М.Горький. Последние годы.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3.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Электронный учебник-справочник. Алгебра 7-11 классы</w:t>
            </w:r>
          </w:p>
        </w:tc>
      </w:tr>
      <w:tr w:rsidR="00D872E8" w:rsidRPr="004E040F">
        <w:trPr>
          <w:trHeight w:hRule="exact" w:val="65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Вычислительная математика и программирование .10-11 классы.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1С: Репетитор. Математика + варианты ЕГЭ</w:t>
            </w:r>
          </w:p>
        </w:tc>
      </w:tr>
      <w:tr w:rsidR="00D872E8" w:rsidRPr="004E040F">
        <w:trPr>
          <w:trHeight w:hRule="exact" w:val="57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«Дрофа» Учебно-электронное издание «Математика. Практикум». 5-11 классы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Математика. 5-11 классы.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1С: Репетитор. Сдаем единый экзамен.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«Живая школа». Живая геометрия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5B5566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4E040F">
              <w:rPr>
                <w:rStyle w:val="Strong"/>
                <w:b w:val="0"/>
                <w:bCs w:val="0"/>
                <w:sz w:val="24"/>
                <w:szCs w:val="24"/>
              </w:rPr>
              <w:t>Уроки алгебры Кирилла и Мефодия. 10 класс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5B5566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4E040F">
              <w:rPr>
                <w:rStyle w:val="Strong"/>
                <w:b w:val="0"/>
                <w:bCs w:val="0"/>
                <w:sz w:val="24"/>
                <w:szCs w:val="24"/>
              </w:rPr>
              <w:t>Уроки геометрии Кирилла и Мефодия. 10 класс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5B5566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4E040F">
              <w:rPr>
                <w:rStyle w:val="Strong"/>
                <w:b w:val="0"/>
                <w:bCs w:val="0"/>
                <w:sz w:val="24"/>
                <w:szCs w:val="24"/>
              </w:rPr>
              <w:t>Уроки алгебры Кирилла и Мефодия. 11 класс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5B5566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4E040F">
              <w:rPr>
                <w:rStyle w:val="Strong"/>
                <w:b w:val="0"/>
                <w:bCs w:val="0"/>
                <w:sz w:val="24"/>
                <w:szCs w:val="24"/>
              </w:rPr>
              <w:t>Уроки геометрии Кирилла и Мефодия. 11 класс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5B5566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4E040F">
              <w:rPr>
                <w:rStyle w:val="Strong"/>
                <w:b w:val="0"/>
                <w:bCs w:val="0"/>
                <w:sz w:val="24"/>
                <w:szCs w:val="24"/>
              </w:rPr>
              <w:t>Приложения к журналу « 1 сентября. Математика» 2010 - 2016г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4.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 xml:space="preserve">Практический курс </w:t>
            </w:r>
            <w:r w:rsidRPr="004E040F">
              <w:rPr>
                <w:sz w:val="24"/>
                <w:szCs w:val="24"/>
                <w:lang w:val="en-US"/>
              </w:rPr>
              <w:t>Internet Explorer 5.0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5.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История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«Интерактивный мир». Энциклопедия истории России.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Большая энциклопедия Кирилла и Мефодия.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 xml:space="preserve"> «Клио Софт» История России </w:t>
            </w:r>
            <w:r w:rsidRPr="004E040F">
              <w:rPr>
                <w:sz w:val="24"/>
                <w:szCs w:val="24"/>
                <w:lang w:val="en-US"/>
              </w:rPr>
              <w:t>XX</w:t>
            </w:r>
            <w:r w:rsidRPr="004E040F">
              <w:rPr>
                <w:sz w:val="24"/>
                <w:szCs w:val="24"/>
              </w:rPr>
              <w:t xml:space="preserve"> века в 4-х ч.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«От Кремля до Рейхстага»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Россия на рубеже третьего тысячелетия.</w:t>
            </w:r>
          </w:p>
        </w:tc>
      </w:tr>
      <w:tr w:rsidR="00D872E8" w:rsidRPr="004E040F">
        <w:trPr>
          <w:trHeight w:hRule="exact" w:val="5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Электронное приложение к журналу История (Издательский дом 1 сентября) 2011-2015гг.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6.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Обществознание. Практикум. 8-11 классы.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7.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Экономика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Экономика. 10-11 классы.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8.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Биология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1С: Репетитор. Биология (весь курс)</w:t>
            </w:r>
          </w:p>
        </w:tc>
      </w:tr>
      <w:tr w:rsidR="00D872E8" w:rsidRPr="004E040F">
        <w:trPr>
          <w:trHeight w:hRule="exact" w:val="52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НО Центр «Планетариум» Электронные наглядные пособия</w:t>
            </w:r>
          </w:p>
        </w:tc>
      </w:tr>
      <w:tr w:rsidR="00D872E8" w:rsidRPr="004E040F">
        <w:trPr>
          <w:trHeight w:hRule="exact" w:val="527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2"/>
                <w:szCs w:val="22"/>
              </w:rPr>
              <w:t>Электронное приложение к журналу Биология (Издательский дом 1 сентября) 2011-2015гг.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9.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Физика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«Физикон». Открытая физика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«Живая школа» . Живая физика.</w:t>
            </w:r>
          </w:p>
        </w:tc>
      </w:tr>
      <w:tr w:rsidR="00D872E8" w:rsidRPr="004E040F">
        <w:trPr>
          <w:trHeight w:hRule="exact" w:val="6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Интерактивная энциклопедия – открытая дверь в мир науки и техники.</w:t>
            </w:r>
          </w:p>
        </w:tc>
      </w:tr>
      <w:tr w:rsidR="00D872E8" w:rsidRPr="004E040F">
        <w:trPr>
          <w:trHeight w:hRule="exact" w:val="566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Библиотечно-электронное наглядное пособие «Астрономия» 9-11 классы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Учебно-электронное издание «Физика 7-11 классы»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ЦОР Физика. 10 класс. Чижов.</w:t>
            </w:r>
          </w:p>
        </w:tc>
      </w:tr>
      <w:tr w:rsidR="00D872E8" w:rsidRPr="004E040F">
        <w:trPr>
          <w:trHeight w:hRule="exact" w:val="597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Видеоэнциклопедия для народного образования.</w:t>
            </w:r>
          </w:p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Физика</w:t>
            </w:r>
          </w:p>
        </w:tc>
      </w:tr>
      <w:tr w:rsidR="00D872E8" w:rsidRPr="004E040F">
        <w:trPr>
          <w:trHeight w:hRule="exact" w:val="51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10.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Химия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Образовательная коллекция. Самоучитель «Химия для всех»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«Кадис». Органическая химия 10-11 классы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Химия общая и неорганическая. 10-11 классы.</w:t>
            </w:r>
          </w:p>
        </w:tc>
      </w:tr>
      <w:tr w:rsidR="00D872E8" w:rsidRPr="004E040F">
        <w:trPr>
          <w:trHeight w:hRule="exact" w:val="577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2"/>
                <w:szCs w:val="22"/>
              </w:rPr>
              <w:t>Электронное приложение к журналу Химия  (Издательский дом 1 сентября) 2011-2015г</w:t>
            </w:r>
          </w:p>
        </w:tc>
      </w:tr>
      <w:tr w:rsidR="00D872E8" w:rsidRPr="004E040F">
        <w:trPr>
          <w:trHeight w:hRule="exact" w:val="59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</w:pPr>
            <w:r w:rsidRPr="004E040F">
              <w:t>11.</w:t>
            </w:r>
          </w:p>
        </w:tc>
        <w:tc>
          <w:tcPr>
            <w:tcW w:w="7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МХК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Художественная энциклопедия. Эрмитаж. Искусство западной Европы.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 xml:space="preserve">«Кирилл и Мефодий» .Шедевры русской живописи. </w:t>
            </w:r>
          </w:p>
        </w:tc>
      </w:tr>
      <w:tr w:rsidR="00D872E8" w:rsidRPr="004E040F">
        <w:trPr>
          <w:trHeight w:hRule="exact" w:val="674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«Интерактивный мир». Энциклопедия классической музыки.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Времена года Антонио Вивальди.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«Кирилл и Мефодий». Шедевры русской классики.</w:t>
            </w:r>
          </w:p>
        </w:tc>
      </w:tr>
      <w:tr w:rsidR="00D872E8" w:rsidRPr="004E040F">
        <w:trPr>
          <w:trHeight w:hRule="exact" w:val="31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</w:pPr>
          </w:p>
        </w:tc>
        <w:tc>
          <w:tcPr>
            <w:tcW w:w="7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8" w:rsidRPr="004E040F" w:rsidRDefault="00D872E8" w:rsidP="002516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E8" w:rsidRPr="004E040F" w:rsidRDefault="00D872E8" w:rsidP="00251624">
            <w:pPr>
              <w:shd w:val="clear" w:color="auto" w:fill="FFFFFF"/>
              <w:rPr>
                <w:sz w:val="24"/>
                <w:szCs w:val="24"/>
              </w:rPr>
            </w:pPr>
            <w:r w:rsidRPr="004E040F">
              <w:rPr>
                <w:sz w:val="24"/>
                <w:szCs w:val="24"/>
              </w:rPr>
              <w:t>История искусства .10-11 классы.</w:t>
            </w:r>
          </w:p>
        </w:tc>
      </w:tr>
    </w:tbl>
    <w:p w:rsidR="00D872E8" w:rsidRPr="004E040F" w:rsidRDefault="00D872E8" w:rsidP="00251624">
      <w:pPr>
        <w:shd w:val="clear" w:color="auto" w:fill="FFFFFF"/>
        <w:spacing w:before="259" w:line="254" w:lineRule="exact"/>
        <w:ind w:left="178"/>
        <w:rPr>
          <w:sz w:val="22"/>
          <w:szCs w:val="22"/>
        </w:rPr>
      </w:pPr>
    </w:p>
    <w:p w:rsidR="00D872E8" w:rsidRPr="004E040F" w:rsidRDefault="00D872E8" w:rsidP="00251624"/>
    <w:p w:rsidR="00D872E8" w:rsidRPr="004E040F" w:rsidRDefault="00D872E8" w:rsidP="00251624"/>
    <w:p w:rsidR="00D872E8" w:rsidRPr="004E040F" w:rsidRDefault="00D872E8" w:rsidP="00251624"/>
    <w:p w:rsidR="00D872E8" w:rsidRPr="004E040F" w:rsidRDefault="00D872E8" w:rsidP="00251624"/>
    <w:p w:rsidR="00D872E8" w:rsidRPr="004E040F" w:rsidRDefault="00D872E8" w:rsidP="00251624"/>
    <w:p w:rsidR="00D872E8" w:rsidRPr="004E040F" w:rsidRDefault="00D872E8" w:rsidP="00251624"/>
    <w:p w:rsidR="00D872E8" w:rsidRPr="004E040F" w:rsidRDefault="00D872E8" w:rsidP="00251624"/>
    <w:p w:rsidR="00D872E8" w:rsidRPr="004E040F" w:rsidRDefault="00D872E8" w:rsidP="00251624"/>
    <w:p w:rsidR="00D872E8" w:rsidRPr="004E040F" w:rsidRDefault="00D872E8" w:rsidP="00251624"/>
    <w:p w:rsidR="00D872E8" w:rsidRPr="004E040F" w:rsidRDefault="00D872E8" w:rsidP="00251624"/>
    <w:p w:rsidR="00D872E8" w:rsidRPr="004E040F" w:rsidRDefault="00D872E8" w:rsidP="00251624"/>
    <w:p w:rsidR="00D872E8" w:rsidRPr="004E040F" w:rsidRDefault="00D872E8" w:rsidP="00251624"/>
    <w:p w:rsidR="00D872E8" w:rsidRPr="004E040F" w:rsidRDefault="00D872E8" w:rsidP="00251624"/>
    <w:p w:rsidR="00D872E8" w:rsidRPr="004E040F" w:rsidRDefault="00D872E8" w:rsidP="00251624"/>
    <w:p w:rsidR="00D872E8" w:rsidRPr="004E040F" w:rsidRDefault="00D872E8"/>
    <w:p w:rsidR="00D872E8" w:rsidRPr="004E040F" w:rsidRDefault="00D872E8"/>
    <w:p w:rsidR="00D872E8" w:rsidRPr="004E040F" w:rsidRDefault="00D872E8"/>
    <w:p w:rsidR="00D872E8" w:rsidRDefault="00D872E8"/>
    <w:sectPr w:rsidR="00D872E8" w:rsidSect="002516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624"/>
    <w:rsid w:val="0001450B"/>
    <w:rsid w:val="00025000"/>
    <w:rsid w:val="000F2DC7"/>
    <w:rsid w:val="00251624"/>
    <w:rsid w:val="0026229B"/>
    <w:rsid w:val="002F420C"/>
    <w:rsid w:val="004125DC"/>
    <w:rsid w:val="004B1FE7"/>
    <w:rsid w:val="004C18C0"/>
    <w:rsid w:val="004C682F"/>
    <w:rsid w:val="004E040F"/>
    <w:rsid w:val="005B5566"/>
    <w:rsid w:val="00634D8A"/>
    <w:rsid w:val="006B5C84"/>
    <w:rsid w:val="008C26E0"/>
    <w:rsid w:val="00AB6071"/>
    <w:rsid w:val="00B5736A"/>
    <w:rsid w:val="00BB2AF1"/>
    <w:rsid w:val="00BD56D0"/>
    <w:rsid w:val="00BE617D"/>
    <w:rsid w:val="00C850D2"/>
    <w:rsid w:val="00CC5988"/>
    <w:rsid w:val="00D872E8"/>
    <w:rsid w:val="00E26576"/>
    <w:rsid w:val="00E31AD0"/>
    <w:rsid w:val="00E339A5"/>
    <w:rsid w:val="00EB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6B5C84"/>
    <w:rPr>
      <w:b/>
      <w:bCs/>
    </w:rPr>
  </w:style>
  <w:style w:type="paragraph" w:customStyle="1" w:styleId="western">
    <w:name w:val="western"/>
    <w:basedOn w:val="Normal"/>
    <w:uiPriority w:val="99"/>
    <w:rsid w:val="0026229B"/>
    <w:pPr>
      <w:widowControl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9</Pages>
  <Words>1301</Words>
  <Characters>7419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7</cp:revision>
  <cp:lastPrinted>2016-12-09T15:44:00Z</cp:lastPrinted>
  <dcterms:created xsi:type="dcterms:W3CDTF">2016-12-05T16:49:00Z</dcterms:created>
  <dcterms:modified xsi:type="dcterms:W3CDTF">2016-12-09T15:45:00Z</dcterms:modified>
</cp:coreProperties>
</file>