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76" w:rsidRDefault="00E54576" w:rsidP="0097447A">
      <w:pPr>
        <w:jc w:val="center"/>
        <w:rPr>
          <w:b/>
          <w:bCs/>
          <w:sz w:val="32"/>
          <w:szCs w:val="32"/>
        </w:rPr>
      </w:pPr>
      <w:r w:rsidRPr="00CA4BD1">
        <w:rPr>
          <w:b/>
          <w:bCs/>
          <w:sz w:val="32"/>
          <w:szCs w:val="32"/>
        </w:rPr>
        <w:t>М</w:t>
      </w:r>
      <w:r>
        <w:rPr>
          <w:b/>
          <w:bCs/>
          <w:sz w:val="32"/>
          <w:szCs w:val="32"/>
        </w:rPr>
        <w:t>БОУ Белосельская С</w:t>
      </w:r>
      <w:r w:rsidRPr="00CA4BD1">
        <w:rPr>
          <w:b/>
          <w:bCs/>
          <w:sz w:val="32"/>
          <w:szCs w:val="32"/>
        </w:rPr>
        <w:t>Ш</w:t>
      </w:r>
    </w:p>
    <w:p w:rsidR="00E54576" w:rsidRDefault="00E54576" w:rsidP="0097447A">
      <w:pPr>
        <w:jc w:val="center"/>
        <w:rPr>
          <w:b/>
          <w:bCs/>
          <w:sz w:val="32"/>
          <w:szCs w:val="32"/>
        </w:rPr>
      </w:pPr>
    </w:p>
    <w:p w:rsidR="00E54576" w:rsidRDefault="00E54576" w:rsidP="0097447A">
      <w:pPr>
        <w:jc w:val="center"/>
        <w:rPr>
          <w:b/>
          <w:bCs/>
          <w:sz w:val="32"/>
          <w:szCs w:val="32"/>
        </w:rPr>
      </w:pPr>
    </w:p>
    <w:p w:rsidR="00E54576" w:rsidRPr="00236E64" w:rsidRDefault="00E54576" w:rsidP="0097447A">
      <w:pPr>
        <w:jc w:val="right"/>
        <w:rPr>
          <w:b/>
          <w:bCs/>
        </w:rPr>
      </w:pPr>
      <w:r w:rsidRPr="00236E64">
        <w:rPr>
          <w:b/>
          <w:bCs/>
        </w:rPr>
        <w:t>Утверждаю:</w:t>
      </w:r>
    </w:p>
    <w:p w:rsidR="00E54576" w:rsidRPr="00236E64" w:rsidRDefault="00E54576" w:rsidP="0097447A">
      <w:pPr>
        <w:jc w:val="right"/>
        <w:rPr>
          <w:b/>
          <w:bCs/>
        </w:rPr>
      </w:pPr>
      <w:r w:rsidRPr="00236E64">
        <w:rPr>
          <w:b/>
          <w:bCs/>
        </w:rPr>
        <w:t>Директор школы:___________________</w:t>
      </w:r>
    </w:p>
    <w:p w:rsidR="00E54576" w:rsidRPr="00236E64" w:rsidRDefault="00E54576" w:rsidP="0097447A">
      <w:pPr>
        <w:jc w:val="right"/>
        <w:rPr>
          <w:b/>
          <w:bCs/>
        </w:rPr>
      </w:pPr>
      <w:r w:rsidRPr="00236E64">
        <w:rPr>
          <w:b/>
          <w:bCs/>
        </w:rPr>
        <w:t>/Л.А.Скобелева/</w:t>
      </w:r>
    </w:p>
    <w:p w:rsidR="00E54576" w:rsidRPr="00236E64" w:rsidRDefault="00E54576" w:rsidP="0097447A">
      <w:pPr>
        <w:jc w:val="right"/>
        <w:rPr>
          <w:b/>
          <w:bCs/>
        </w:rPr>
      </w:pPr>
      <w:r w:rsidRPr="00236E64">
        <w:rPr>
          <w:b/>
          <w:bCs/>
        </w:rPr>
        <w:t>«_____»______________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</w:t>
      </w:r>
      <w:r w:rsidRPr="00236E64">
        <w:rPr>
          <w:b/>
          <w:bCs/>
        </w:rPr>
        <w:t>20____г.</w:t>
      </w: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Pr="00CA4BD1" w:rsidRDefault="00E54576" w:rsidP="0097447A">
      <w:pPr>
        <w:jc w:val="center"/>
        <w:rPr>
          <w:b/>
          <w:bCs/>
          <w:sz w:val="40"/>
          <w:szCs w:val="40"/>
        </w:rPr>
      </w:pPr>
      <w:r w:rsidRPr="00CA4BD1">
        <w:rPr>
          <w:b/>
          <w:bCs/>
          <w:sz w:val="40"/>
          <w:szCs w:val="40"/>
        </w:rPr>
        <w:t>ПРОГРАММА</w:t>
      </w:r>
    </w:p>
    <w:p w:rsidR="00E54576" w:rsidRPr="00CA4BD1" w:rsidRDefault="00E54576" w:rsidP="009744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внутрифирменного</w:t>
      </w:r>
      <w:r w:rsidRPr="00CA4BD1">
        <w:rPr>
          <w:b/>
          <w:bCs/>
          <w:sz w:val="40"/>
          <w:szCs w:val="40"/>
        </w:rPr>
        <w:t xml:space="preserve"> обучения педагогов</w:t>
      </w: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Default="00E54576" w:rsidP="0097447A">
      <w:pPr>
        <w:jc w:val="center"/>
      </w:pPr>
    </w:p>
    <w:p w:rsidR="00E54576" w:rsidRPr="00D27E7B" w:rsidRDefault="00E54576" w:rsidP="0097447A">
      <w:pPr>
        <w:jc w:val="right"/>
        <w:rPr>
          <w:b/>
          <w:bCs/>
        </w:rPr>
      </w:pPr>
      <w:r w:rsidRPr="00D27E7B">
        <w:rPr>
          <w:b/>
          <w:bCs/>
        </w:rPr>
        <w:t xml:space="preserve">Составитель: Вахрамеева Е.Н., </w:t>
      </w:r>
    </w:p>
    <w:p w:rsidR="00E54576" w:rsidRPr="00D27E7B" w:rsidRDefault="00E54576" w:rsidP="0097447A">
      <w:pPr>
        <w:jc w:val="right"/>
        <w:rPr>
          <w:b/>
          <w:bCs/>
        </w:rPr>
      </w:pPr>
      <w:r w:rsidRPr="00D27E7B">
        <w:rPr>
          <w:b/>
          <w:bCs/>
        </w:rPr>
        <w:t>заместитель директора по УВР</w:t>
      </w:r>
    </w:p>
    <w:p w:rsidR="00E54576" w:rsidRDefault="00E54576" w:rsidP="0097447A">
      <w:pPr>
        <w:jc w:val="right"/>
        <w:rPr>
          <w:b/>
          <w:bCs/>
        </w:rPr>
      </w:pPr>
    </w:p>
    <w:p w:rsidR="00E54576" w:rsidRDefault="00E54576" w:rsidP="0097447A">
      <w:pPr>
        <w:jc w:val="right"/>
        <w:rPr>
          <w:b/>
          <w:bCs/>
        </w:rPr>
      </w:pPr>
    </w:p>
    <w:p w:rsidR="00E54576" w:rsidRDefault="00E54576" w:rsidP="0097447A">
      <w:pPr>
        <w:jc w:val="right"/>
        <w:rPr>
          <w:b/>
          <w:bCs/>
        </w:rPr>
      </w:pPr>
    </w:p>
    <w:p w:rsidR="00E54576" w:rsidRDefault="00E54576" w:rsidP="0097447A">
      <w:pPr>
        <w:jc w:val="right"/>
        <w:rPr>
          <w:b/>
          <w:bCs/>
        </w:rPr>
      </w:pPr>
    </w:p>
    <w:p w:rsidR="00E54576" w:rsidRDefault="00E54576" w:rsidP="0097447A">
      <w:pPr>
        <w:jc w:val="right"/>
        <w:rPr>
          <w:b/>
          <w:bCs/>
        </w:rPr>
      </w:pPr>
    </w:p>
    <w:p w:rsidR="00E54576" w:rsidRPr="00D27E7B" w:rsidRDefault="00E54576" w:rsidP="0097447A">
      <w:pPr>
        <w:jc w:val="center"/>
        <w:rPr>
          <w:b/>
          <w:bCs/>
        </w:rPr>
      </w:pPr>
      <w:r>
        <w:rPr>
          <w:b/>
          <w:bCs/>
        </w:rPr>
        <w:t>2018</w:t>
      </w:r>
      <w:r w:rsidRPr="00D27E7B">
        <w:rPr>
          <w:b/>
          <w:bCs/>
        </w:rPr>
        <w:t>г.</w:t>
      </w:r>
    </w:p>
    <w:p w:rsidR="00E54576" w:rsidRDefault="00E54576"/>
    <w:p w:rsidR="00E54576" w:rsidRPr="0097447A" w:rsidRDefault="00E54576" w:rsidP="0097447A">
      <w:pPr>
        <w:jc w:val="center"/>
        <w:rPr>
          <w:b/>
          <w:bCs/>
        </w:rPr>
      </w:pPr>
      <w:r w:rsidRPr="0097447A">
        <w:rPr>
          <w:b/>
          <w:bCs/>
        </w:rPr>
        <w:t>ПОЯСНИТЕЛЬНАЯ ЗАПИСКА</w:t>
      </w:r>
    </w:p>
    <w:p w:rsidR="00E54576" w:rsidRPr="0097447A" w:rsidRDefault="00E54576">
      <w:pPr>
        <w:rPr>
          <w:b/>
          <w:bCs/>
        </w:rPr>
      </w:pPr>
    </w:p>
    <w:p w:rsidR="00E54576" w:rsidRDefault="00E54576"/>
    <w:p w:rsidR="00E54576" w:rsidRDefault="00E54576" w:rsidP="0097447A">
      <w:pPr>
        <w:jc w:val="both"/>
        <w:rPr>
          <w:sz w:val="28"/>
          <w:szCs w:val="28"/>
        </w:rPr>
      </w:pPr>
      <w:r>
        <w:rPr>
          <w:b/>
          <w:bCs/>
          <w:i/>
          <w:iCs/>
        </w:rPr>
        <w:t xml:space="preserve">        </w:t>
      </w:r>
      <w:r w:rsidRPr="0097447A">
        <w:rPr>
          <w:b/>
          <w:bCs/>
          <w:i/>
          <w:iCs/>
          <w:sz w:val="28"/>
          <w:szCs w:val="28"/>
        </w:rPr>
        <w:t xml:space="preserve"> </w:t>
      </w:r>
      <w:r w:rsidRPr="0097447A">
        <w:rPr>
          <w:sz w:val="28"/>
          <w:szCs w:val="28"/>
        </w:rPr>
        <w:t>Кадровые ресурсы являются ключевым звеном м</w:t>
      </w:r>
      <w:r>
        <w:rPr>
          <w:sz w:val="28"/>
          <w:szCs w:val="28"/>
        </w:rPr>
        <w:t>одернизации системы образования.  Механизмом,  позволяющим</w:t>
      </w:r>
      <w:r w:rsidRPr="00E22B33">
        <w:rPr>
          <w:sz w:val="28"/>
          <w:szCs w:val="28"/>
        </w:rPr>
        <w:t xml:space="preserve"> повысить проф</w:t>
      </w:r>
      <w:r>
        <w:rPr>
          <w:sz w:val="28"/>
          <w:szCs w:val="28"/>
        </w:rPr>
        <w:t>ессиональное мастерство педагогических кадров</w:t>
      </w:r>
      <w:r w:rsidRPr="00E22B33">
        <w:rPr>
          <w:sz w:val="28"/>
          <w:szCs w:val="28"/>
        </w:rPr>
        <w:t xml:space="preserve">, организовать локальную образовательную среду, обеспечивающую и инициирующую профессиональный рост, </w:t>
      </w:r>
      <w:r>
        <w:rPr>
          <w:sz w:val="28"/>
          <w:szCs w:val="28"/>
        </w:rPr>
        <w:t xml:space="preserve">является программа </w:t>
      </w:r>
      <w:r w:rsidRPr="00E22B33">
        <w:rPr>
          <w:sz w:val="28"/>
          <w:szCs w:val="28"/>
        </w:rPr>
        <w:t xml:space="preserve">внутрифирменного </w:t>
      </w:r>
      <w:r>
        <w:rPr>
          <w:sz w:val="28"/>
          <w:szCs w:val="28"/>
        </w:rPr>
        <w:t>обучения педагогов.</w:t>
      </w:r>
    </w:p>
    <w:p w:rsidR="00E54576" w:rsidRPr="00653BAF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7447A">
        <w:rPr>
          <w:sz w:val="28"/>
          <w:szCs w:val="28"/>
        </w:rPr>
        <w:t>Данная программа создает оптимальные условия для развития имеющегося кадрового потенциала общеобразовательной организации путем создания и совершенствования системы внутрифирменного обучения</w:t>
      </w:r>
      <w:r>
        <w:rPr>
          <w:sz w:val="28"/>
          <w:szCs w:val="28"/>
        </w:rPr>
        <w:t xml:space="preserve">, </w:t>
      </w:r>
      <w:r w:rsidRPr="00653BAF">
        <w:rPr>
          <w:sz w:val="28"/>
          <w:szCs w:val="28"/>
        </w:rPr>
        <w:t xml:space="preserve">обеспечивающей развитие компетентностей, значимых для работы в современной образовательной ситуации, отвечающей на конкретные  запросы и вызовы времени. </w:t>
      </w:r>
    </w:p>
    <w:p w:rsidR="00E54576" w:rsidRDefault="00E54576" w:rsidP="008924CA">
      <w:pPr>
        <w:ind w:firstLine="567"/>
        <w:jc w:val="both"/>
        <w:rPr>
          <w:sz w:val="28"/>
          <w:szCs w:val="28"/>
        </w:rPr>
      </w:pPr>
      <w:r w:rsidRPr="00653BAF">
        <w:rPr>
          <w:b/>
          <w:bCs/>
          <w:sz w:val="28"/>
          <w:szCs w:val="28"/>
        </w:rPr>
        <w:t>Основная идея программы</w:t>
      </w:r>
      <w:r w:rsidRPr="00653BAF">
        <w:rPr>
          <w:sz w:val="28"/>
          <w:szCs w:val="28"/>
        </w:rPr>
        <w:t xml:space="preserve"> – сохранение</w:t>
      </w:r>
      <w:r>
        <w:rPr>
          <w:sz w:val="28"/>
          <w:szCs w:val="28"/>
        </w:rPr>
        <w:t xml:space="preserve"> и развитие</w:t>
      </w:r>
      <w:r w:rsidRPr="00653BAF">
        <w:rPr>
          <w:sz w:val="28"/>
          <w:szCs w:val="28"/>
        </w:rPr>
        <w:t xml:space="preserve"> имеющегося кадрового потенциала при условии изменения и обновления его качественных характеристик, придание системного характера процессам повышен</w:t>
      </w:r>
      <w:r>
        <w:rPr>
          <w:sz w:val="28"/>
          <w:szCs w:val="28"/>
        </w:rPr>
        <w:t>ия квалификации на уровне школы.</w:t>
      </w:r>
      <w:r w:rsidRPr="00653BAF">
        <w:rPr>
          <w:sz w:val="28"/>
          <w:szCs w:val="28"/>
        </w:rPr>
        <w:t xml:space="preserve"> </w:t>
      </w:r>
    </w:p>
    <w:p w:rsidR="00E54576" w:rsidRDefault="00E54576" w:rsidP="008924CA">
      <w:pPr>
        <w:ind w:firstLine="567"/>
        <w:jc w:val="both"/>
        <w:rPr>
          <w:sz w:val="28"/>
          <w:szCs w:val="28"/>
        </w:rPr>
      </w:pPr>
    </w:p>
    <w:p w:rsidR="00E54576" w:rsidRPr="00503901" w:rsidRDefault="00E54576" w:rsidP="00653BAF">
      <w:pPr>
        <w:pStyle w:val="BodyText"/>
        <w:ind w:right="-5" w:firstLine="567"/>
        <w:rPr>
          <w:sz w:val="28"/>
          <w:szCs w:val="28"/>
        </w:rPr>
      </w:pPr>
      <w:r w:rsidRPr="00503901">
        <w:rPr>
          <w:b/>
          <w:bCs/>
          <w:sz w:val="28"/>
          <w:szCs w:val="28"/>
        </w:rPr>
        <w:t>Цель программы:</w:t>
      </w:r>
      <w:r w:rsidRPr="00503901">
        <w:rPr>
          <w:sz w:val="28"/>
          <w:szCs w:val="28"/>
        </w:rPr>
        <w:t xml:space="preserve"> создание условий для побуждения педагогических работников к непрерывному повышению уровня квалификации.</w:t>
      </w:r>
    </w:p>
    <w:p w:rsidR="00E54576" w:rsidRPr="00503901" w:rsidRDefault="00E54576" w:rsidP="00653BAF">
      <w:pPr>
        <w:pStyle w:val="BodyText"/>
        <w:ind w:right="-5" w:firstLine="567"/>
        <w:rPr>
          <w:b/>
          <w:bCs/>
          <w:sz w:val="28"/>
          <w:szCs w:val="28"/>
        </w:rPr>
      </w:pPr>
      <w:r w:rsidRPr="00503901">
        <w:rPr>
          <w:b/>
          <w:bCs/>
          <w:sz w:val="28"/>
          <w:szCs w:val="28"/>
        </w:rPr>
        <w:t>Задачи:</w:t>
      </w:r>
    </w:p>
    <w:p w:rsidR="00E54576" w:rsidRPr="00503901" w:rsidRDefault="00E54576" w:rsidP="00653BAF">
      <w:pPr>
        <w:pStyle w:val="a"/>
        <w:ind w:firstLine="567"/>
        <w:jc w:val="both"/>
        <w:rPr>
          <w:sz w:val="28"/>
          <w:szCs w:val="28"/>
        </w:rPr>
      </w:pPr>
      <w:r w:rsidRPr="00503901">
        <w:rPr>
          <w:sz w:val="28"/>
          <w:szCs w:val="28"/>
        </w:rPr>
        <w:t xml:space="preserve">-мотивировать </w:t>
      </w:r>
      <w:r>
        <w:rPr>
          <w:sz w:val="28"/>
          <w:szCs w:val="28"/>
        </w:rPr>
        <w:t xml:space="preserve">педагогов </w:t>
      </w:r>
      <w:r w:rsidRPr="00503901">
        <w:rPr>
          <w:sz w:val="28"/>
          <w:szCs w:val="28"/>
        </w:rPr>
        <w:t>на целенаправленное, непрерывное повышение уровня квалификации педагогических работников, их методологической культуры, личностного профессионального роста;</w:t>
      </w:r>
    </w:p>
    <w:p w:rsidR="00E54576" w:rsidRPr="00503901" w:rsidRDefault="00E54576" w:rsidP="00653BAF">
      <w:pPr>
        <w:pStyle w:val="a"/>
        <w:ind w:firstLine="567"/>
        <w:jc w:val="both"/>
        <w:rPr>
          <w:color w:val="000000"/>
          <w:sz w:val="28"/>
          <w:szCs w:val="28"/>
        </w:rPr>
      </w:pPr>
      <w:r w:rsidRPr="00503901">
        <w:rPr>
          <w:color w:val="000000"/>
          <w:sz w:val="28"/>
          <w:szCs w:val="28"/>
        </w:rPr>
        <w:t>-побудить к использованию современных педагогических технологий в учебно-воспитательном процессе;</w:t>
      </w:r>
    </w:p>
    <w:p w:rsidR="00E54576" w:rsidRPr="00503901" w:rsidRDefault="00E54576" w:rsidP="00653BAF">
      <w:pPr>
        <w:ind w:firstLine="567"/>
        <w:rPr>
          <w:sz w:val="28"/>
          <w:szCs w:val="28"/>
        </w:rPr>
      </w:pPr>
      <w:r w:rsidRPr="00503901">
        <w:rPr>
          <w:sz w:val="28"/>
          <w:szCs w:val="28"/>
        </w:rPr>
        <w:t>-побудить к самоанализу педагогической деятельности;</w:t>
      </w:r>
    </w:p>
    <w:p w:rsidR="00E54576" w:rsidRPr="00503901" w:rsidRDefault="00E54576" w:rsidP="00653BAF">
      <w:pPr>
        <w:pStyle w:val="BodyText"/>
        <w:tabs>
          <w:tab w:val="left" w:pos="900"/>
        </w:tabs>
        <w:ind w:right="-5" w:firstLine="567"/>
        <w:rPr>
          <w:sz w:val="28"/>
          <w:szCs w:val="28"/>
        </w:rPr>
      </w:pPr>
      <w:r w:rsidRPr="00503901">
        <w:rPr>
          <w:sz w:val="28"/>
          <w:szCs w:val="28"/>
        </w:rPr>
        <w:t>-познакомить с формами обобщения и презентации педагогического опыта.</w:t>
      </w:r>
    </w:p>
    <w:p w:rsidR="00E54576" w:rsidRPr="00503901" w:rsidRDefault="00E54576" w:rsidP="00653BA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901">
        <w:rPr>
          <w:b/>
          <w:bCs/>
          <w:sz w:val="28"/>
          <w:szCs w:val="28"/>
        </w:rPr>
        <w:t>Программа адресована</w:t>
      </w:r>
      <w:r>
        <w:rPr>
          <w:sz w:val="28"/>
          <w:szCs w:val="28"/>
        </w:rPr>
        <w:t xml:space="preserve"> педагогическому коллективу</w:t>
      </w:r>
      <w:r w:rsidRPr="00503901">
        <w:rPr>
          <w:sz w:val="28"/>
          <w:szCs w:val="28"/>
        </w:rPr>
        <w:t xml:space="preserve"> </w:t>
      </w:r>
      <w:r>
        <w:rPr>
          <w:sz w:val="28"/>
          <w:szCs w:val="28"/>
        </w:rPr>
        <w:t>МБОУ Белосельской СШ,</w:t>
      </w:r>
      <w:r w:rsidRPr="00653BAF">
        <w:rPr>
          <w:sz w:val="28"/>
          <w:szCs w:val="28"/>
        </w:rPr>
        <w:t xml:space="preserve"> в котором сфокусировались многие типовые проблемы педагогических кадров</w:t>
      </w:r>
      <w:r>
        <w:rPr>
          <w:sz w:val="28"/>
          <w:szCs w:val="28"/>
        </w:rPr>
        <w:t xml:space="preserve"> современной школы.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284C">
        <w:rPr>
          <w:sz w:val="28"/>
          <w:szCs w:val="28"/>
        </w:rPr>
        <w:t xml:space="preserve">В основу проектирования целей и содержания программы положены следующие </w:t>
      </w:r>
      <w:r w:rsidRPr="00F6284C">
        <w:rPr>
          <w:b/>
          <w:bCs/>
          <w:sz w:val="28"/>
          <w:szCs w:val="28"/>
        </w:rPr>
        <w:t>принципы</w:t>
      </w:r>
      <w:r w:rsidRPr="00F6284C">
        <w:rPr>
          <w:sz w:val="28"/>
          <w:szCs w:val="28"/>
        </w:rPr>
        <w:t xml:space="preserve">: 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профессионально и личностно значимого содержания</w:t>
      </w:r>
      <w:r w:rsidRPr="00F6284C">
        <w:rPr>
          <w:sz w:val="28"/>
          <w:szCs w:val="28"/>
        </w:rPr>
        <w:t>, тран</w:t>
      </w:r>
      <w:r>
        <w:rPr>
          <w:sz w:val="28"/>
          <w:szCs w:val="28"/>
        </w:rPr>
        <w:t>слируемого для участников</w:t>
      </w:r>
      <w:r w:rsidRPr="00F6284C">
        <w:rPr>
          <w:sz w:val="28"/>
          <w:szCs w:val="28"/>
        </w:rPr>
        <w:t xml:space="preserve"> повышения квалификации; 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практикоориентированности</w:t>
      </w:r>
      <w:r w:rsidRPr="00F6284C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держания обучения: у  педагогов </w:t>
      </w:r>
      <w:r w:rsidRPr="00F6284C">
        <w:rPr>
          <w:sz w:val="28"/>
          <w:szCs w:val="28"/>
        </w:rPr>
        <w:t>должна быть возможность применять полученные знания и умения еще в ходе обучения;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F6284C">
        <w:rPr>
          <w:sz w:val="28"/>
          <w:szCs w:val="28"/>
        </w:rPr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интерактивности</w:t>
      </w:r>
      <w:r w:rsidRPr="00F6284C">
        <w:rPr>
          <w:sz w:val="28"/>
          <w:szCs w:val="28"/>
        </w:rPr>
        <w:t>: он п</w:t>
      </w:r>
      <w:r>
        <w:rPr>
          <w:sz w:val="28"/>
          <w:szCs w:val="28"/>
        </w:rPr>
        <w:t>озволяет иметь обратную связь с педагогами</w:t>
      </w:r>
      <w:r w:rsidRPr="00F6284C">
        <w:rPr>
          <w:sz w:val="28"/>
          <w:szCs w:val="28"/>
        </w:rPr>
        <w:t>, корректировать действия для оптими</w:t>
      </w:r>
      <w:r>
        <w:rPr>
          <w:sz w:val="28"/>
          <w:szCs w:val="28"/>
        </w:rPr>
        <w:t>зации обучения</w:t>
      </w:r>
      <w:r w:rsidRPr="00F6284C">
        <w:rPr>
          <w:sz w:val="28"/>
          <w:szCs w:val="28"/>
        </w:rPr>
        <w:t>;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F6284C">
        <w:rPr>
          <w:sz w:val="28"/>
          <w:szCs w:val="28"/>
        </w:rPr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деятельностного подхода</w:t>
      </w:r>
      <w:r w:rsidRPr="00F6284C">
        <w:rPr>
          <w:sz w:val="28"/>
          <w:szCs w:val="28"/>
        </w:rPr>
        <w:t xml:space="preserve"> в обучении: в основе обучения – обучение «действием», базой для этого служат интерактивные технологии; такое обучение предполагает, что взрослый человек выступает как активный субъект, анализирующий проблемные ситуации, формулирующий задачи, апробирующий пути и способы их решения;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F6284C">
        <w:rPr>
          <w:sz w:val="28"/>
          <w:szCs w:val="28"/>
        </w:rPr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вариативности-избыточности содержания</w:t>
      </w:r>
      <w:r w:rsidRPr="00F6284C">
        <w:rPr>
          <w:sz w:val="28"/>
          <w:szCs w:val="28"/>
        </w:rPr>
        <w:t>: представлены избыточные формы и содержание работы с де</w:t>
      </w:r>
      <w:r>
        <w:rPr>
          <w:sz w:val="28"/>
          <w:szCs w:val="28"/>
        </w:rPr>
        <w:t>тьми, на основе чего педагог</w:t>
      </w:r>
      <w:r w:rsidRPr="00F6284C">
        <w:rPr>
          <w:sz w:val="28"/>
          <w:szCs w:val="28"/>
        </w:rPr>
        <w:t xml:space="preserve"> имеет возможность выбора, ориентируясь на свои условия работы, свое видение значимых задач, свои предпочтения, свой опыт. 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методического сопровождения:</w:t>
      </w:r>
      <w:r>
        <w:rPr>
          <w:sz w:val="28"/>
          <w:szCs w:val="28"/>
        </w:rPr>
        <w:t xml:space="preserve"> опыт, транслируемый педагогами  в рамках обучения</w:t>
      </w:r>
      <w:r w:rsidRPr="00F6284C">
        <w:rPr>
          <w:sz w:val="28"/>
          <w:szCs w:val="28"/>
        </w:rPr>
        <w:t xml:space="preserve">, обеспечен методическими </w:t>
      </w:r>
      <w:r>
        <w:rPr>
          <w:sz w:val="28"/>
          <w:szCs w:val="28"/>
        </w:rPr>
        <w:t xml:space="preserve">материалами в электронной форме; 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F6284C">
        <w:rPr>
          <w:sz w:val="28"/>
          <w:szCs w:val="28"/>
        </w:rPr>
        <w:t xml:space="preserve"> </w:t>
      </w:r>
      <w:r w:rsidRPr="00F6284C">
        <w:rPr>
          <w:sz w:val="28"/>
          <w:szCs w:val="28"/>
        </w:rPr>
        <w:sym w:font="Symbol" w:char="F0B7"/>
      </w:r>
      <w:r w:rsidRPr="00F6284C">
        <w:rPr>
          <w:sz w:val="28"/>
          <w:szCs w:val="28"/>
        </w:rPr>
        <w:t xml:space="preserve"> </w:t>
      </w:r>
      <w:r w:rsidRPr="00F6284C">
        <w:rPr>
          <w:i/>
          <w:iCs/>
          <w:sz w:val="28"/>
          <w:szCs w:val="28"/>
        </w:rPr>
        <w:t>принцип персонификации обучения</w:t>
      </w:r>
      <w:r>
        <w:rPr>
          <w:sz w:val="28"/>
          <w:szCs w:val="28"/>
        </w:rPr>
        <w:t>: у каждого педагога</w:t>
      </w:r>
      <w:r w:rsidRPr="00F6284C">
        <w:rPr>
          <w:sz w:val="28"/>
          <w:szCs w:val="28"/>
        </w:rPr>
        <w:t xml:space="preserve"> есть возможность решить значимые для него профессиональные проблемы </w:t>
      </w:r>
      <w:r>
        <w:rPr>
          <w:sz w:val="28"/>
          <w:szCs w:val="28"/>
        </w:rPr>
        <w:t>в ходе их обсуждения с коллегами.</w:t>
      </w:r>
    </w:p>
    <w:p w:rsidR="00E54576" w:rsidRDefault="00E54576" w:rsidP="00653BAF">
      <w:pPr>
        <w:jc w:val="both"/>
        <w:rPr>
          <w:b/>
          <w:bCs/>
          <w:sz w:val="28"/>
          <w:szCs w:val="28"/>
        </w:rPr>
      </w:pPr>
      <w:r w:rsidRPr="006816C0">
        <w:rPr>
          <w:b/>
          <w:bCs/>
          <w:sz w:val="28"/>
          <w:szCs w:val="28"/>
        </w:rPr>
        <w:t>Особенности содержания программы</w:t>
      </w:r>
    </w:p>
    <w:p w:rsidR="00E54576" w:rsidRPr="00653BAF" w:rsidRDefault="00E54576" w:rsidP="00653B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программы внутрикорпоративного обучения педагогов</w:t>
      </w:r>
      <w:r w:rsidRPr="009D5EF4">
        <w:rPr>
          <w:sz w:val="28"/>
          <w:szCs w:val="28"/>
        </w:rPr>
        <w:t xml:space="preserve"> формируется с учетом потребностей</w:t>
      </w:r>
      <w:r>
        <w:rPr>
          <w:sz w:val="28"/>
          <w:szCs w:val="28"/>
        </w:rPr>
        <w:t xml:space="preserve">  педагогического коллектива и проблем в организации образовательного процесса, выявленных на основе </w:t>
      </w:r>
      <w:r w:rsidRPr="00653BAF">
        <w:rPr>
          <w:sz w:val="28"/>
          <w:szCs w:val="28"/>
        </w:rPr>
        <w:t xml:space="preserve"> </w:t>
      </w:r>
      <w:r>
        <w:rPr>
          <w:sz w:val="28"/>
          <w:szCs w:val="28"/>
        </w:rPr>
        <w:t>само</w:t>
      </w:r>
      <w:r w:rsidRPr="00653BAF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педагогов и </w:t>
      </w:r>
      <w:r w:rsidRPr="00653BAF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деятельности</w:t>
      </w:r>
      <w:r w:rsidRPr="00653BAF">
        <w:rPr>
          <w:sz w:val="28"/>
          <w:szCs w:val="28"/>
        </w:rPr>
        <w:t xml:space="preserve"> образовательного учреждения. 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рамках программы внутрифирменного обучения  носит </w:t>
      </w:r>
      <w:r w:rsidRPr="009D5EF4">
        <w:rPr>
          <w:sz w:val="28"/>
          <w:szCs w:val="28"/>
        </w:rPr>
        <w:t xml:space="preserve"> практико</w:t>
      </w:r>
      <w:r>
        <w:rPr>
          <w:sz w:val="28"/>
          <w:szCs w:val="28"/>
        </w:rPr>
        <w:t>-ориентированный характер:  изучение теоретического материала предполагает дальнейшее использование его в практической деятельности.</w:t>
      </w:r>
      <w:r w:rsidRPr="009D5EF4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актуальных теоретических вопросов проходит в активных формах: проводятся круглые столы,</w:t>
      </w:r>
      <w:r w:rsidRPr="009D5EF4">
        <w:rPr>
          <w:sz w:val="28"/>
          <w:szCs w:val="28"/>
        </w:rPr>
        <w:t xml:space="preserve"> </w:t>
      </w:r>
      <w:r>
        <w:rPr>
          <w:sz w:val="28"/>
          <w:szCs w:val="28"/>
        </w:rPr>
        <w:t>семинары-практикумы, деловые игры, организуется работа мобильных групп по решению проблемных вопросов.</w:t>
      </w:r>
      <w:r w:rsidRPr="009D5EF4">
        <w:rPr>
          <w:sz w:val="28"/>
          <w:szCs w:val="28"/>
        </w:rPr>
        <w:t xml:space="preserve"> Практическая</w:t>
      </w:r>
      <w:r>
        <w:rPr>
          <w:sz w:val="28"/>
          <w:szCs w:val="28"/>
        </w:rPr>
        <w:t xml:space="preserve"> часть включает открытые  уроки и занятия внеурочной деятельности, мастер-классы по ведущим направлениям деятельности методической работы, проектную деятельность,</w:t>
      </w:r>
      <w:r w:rsidRPr="009D5EF4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презентацию педагогического опыта, демонстрирующего</w:t>
      </w:r>
      <w:r w:rsidRPr="009D5EF4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именение </w:t>
      </w:r>
      <w:r w:rsidRPr="009D5EF4">
        <w:rPr>
          <w:sz w:val="28"/>
          <w:szCs w:val="28"/>
        </w:rPr>
        <w:t xml:space="preserve"> теории в практике работы. </w:t>
      </w:r>
    </w:p>
    <w:p w:rsidR="00E54576" w:rsidRPr="00E06426" w:rsidRDefault="00E54576" w:rsidP="00653BAF">
      <w:pPr>
        <w:jc w:val="both"/>
        <w:rPr>
          <w:b/>
          <w:bCs/>
          <w:sz w:val="28"/>
          <w:szCs w:val="28"/>
        </w:rPr>
      </w:pPr>
      <w:r w:rsidRPr="00E06426">
        <w:rPr>
          <w:b/>
          <w:bCs/>
          <w:sz w:val="28"/>
          <w:szCs w:val="28"/>
        </w:rPr>
        <w:t>Описание эффектов реализации программы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6426">
        <w:rPr>
          <w:sz w:val="28"/>
          <w:szCs w:val="28"/>
        </w:rPr>
        <w:t>Реализация данного продукта для педагогов: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</w:t>
      </w:r>
      <w:r w:rsidRPr="00E06426">
        <w:rPr>
          <w:sz w:val="28"/>
          <w:szCs w:val="28"/>
        </w:rPr>
        <w:t>озволяет повысить компетентность в области решения задач современного общего</w:t>
      </w:r>
      <w:r>
        <w:rPr>
          <w:sz w:val="28"/>
          <w:szCs w:val="28"/>
        </w:rPr>
        <w:t xml:space="preserve"> образования (</w:t>
      </w:r>
      <w:r w:rsidRPr="00E06426">
        <w:rPr>
          <w:sz w:val="28"/>
          <w:szCs w:val="28"/>
        </w:rPr>
        <w:t>в освоении и п</w:t>
      </w:r>
      <w:r>
        <w:rPr>
          <w:sz w:val="28"/>
          <w:szCs w:val="28"/>
        </w:rPr>
        <w:t xml:space="preserve">рисвоении педагогами значимой информации, </w:t>
      </w:r>
      <w:r w:rsidRPr="00E06426">
        <w:rPr>
          <w:sz w:val="28"/>
          <w:szCs w:val="28"/>
        </w:rPr>
        <w:t xml:space="preserve"> в развитии у педагогов необходимых для качественной орг</w:t>
      </w:r>
      <w:r>
        <w:rPr>
          <w:sz w:val="28"/>
          <w:szCs w:val="28"/>
        </w:rPr>
        <w:t xml:space="preserve">анизации образовательного процесса умений, </w:t>
      </w:r>
      <w:r w:rsidRPr="00E06426">
        <w:rPr>
          <w:sz w:val="28"/>
          <w:szCs w:val="28"/>
        </w:rPr>
        <w:t>в умении применять инновационные техн</w:t>
      </w:r>
      <w:r>
        <w:rPr>
          <w:sz w:val="28"/>
          <w:szCs w:val="28"/>
        </w:rPr>
        <w:t>ологии</w:t>
      </w:r>
      <w:r w:rsidRPr="00E06426">
        <w:rPr>
          <w:sz w:val="28"/>
          <w:szCs w:val="28"/>
        </w:rPr>
        <w:t>, творчески преломляя их к условиям профессиональной деятельности</w:t>
      </w:r>
      <w:r>
        <w:rPr>
          <w:sz w:val="28"/>
          <w:szCs w:val="28"/>
        </w:rPr>
        <w:t xml:space="preserve">). 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</w:t>
      </w:r>
      <w:r w:rsidRPr="00E06426">
        <w:rPr>
          <w:sz w:val="28"/>
          <w:szCs w:val="28"/>
        </w:rPr>
        <w:t>беспечивает процесс реали</w:t>
      </w:r>
      <w:r>
        <w:rPr>
          <w:sz w:val="28"/>
          <w:szCs w:val="28"/>
        </w:rPr>
        <w:t>зации цели и задач общего</w:t>
      </w:r>
      <w:r w:rsidRPr="00E0642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на разных ступенях обучения </w:t>
      </w:r>
      <w:r w:rsidRPr="00E06426">
        <w:rPr>
          <w:sz w:val="28"/>
          <w:szCs w:val="28"/>
        </w:rPr>
        <w:t>разнообразными методическими материалами и практическими раз</w:t>
      </w:r>
      <w:r>
        <w:rPr>
          <w:sz w:val="28"/>
          <w:szCs w:val="28"/>
        </w:rPr>
        <w:t>работками, полученными в ходе обучения.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</w:t>
      </w:r>
      <w:r w:rsidRPr="00E06426">
        <w:rPr>
          <w:sz w:val="28"/>
          <w:szCs w:val="28"/>
        </w:rPr>
        <w:t>пособствует развитию у педагогов познавательного интереса к профессии, активному накоплению профессионального педагогического опыта, позволяет развивать навыки самооценки, самоконтроля, стимулирует желание повышать сво</w:t>
      </w:r>
      <w:r>
        <w:rPr>
          <w:sz w:val="28"/>
          <w:szCs w:val="28"/>
        </w:rPr>
        <w:t>е</w:t>
      </w:r>
      <w:r w:rsidRPr="00E06426">
        <w:rPr>
          <w:sz w:val="28"/>
          <w:szCs w:val="28"/>
        </w:rPr>
        <w:t xml:space="preserve"> образование и квалификационную категорию, осуществлять педагогическое творчество в</w:t>
      </w:r>
      <w:r>
        <w:rPr>
          <w:sz w:val="28"/>
          <w:szCs w:val="28"/>
        </w:rPr>
        <w:t xml:space="preserve"> образовательном</w:t>
      </w:r>
      <w:r w:rsidRPr="00E06426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. </w:t>
      </w:r>
    </w:p>
    <w:p w:rsidR="00E54576" w:rsidRDefault="00E54576" w:rsidP="00653BAF">
      <w:pPr>
        <w:jc w:val="both"/>
        <w:rPr>
          <w:sz w:val="28"/>
          <w:szCs w:val="28"/>
        </w:rPr>
      </w:pPr>
      <w:r w:rsidRPr="00E06426">
        <w:rPr>
          <w:sz w:val="28"/>
          <w:szCs w:val="28"/>
        </w:rPr>
        <w:t xml:space="preserve"> </w:t>
      </w:r>
      <w:r>
        <w:rPr>
          <w:sz w:val="28"/>
          <w:szCs w:val="28"/>
        </w:rPr>
        <w:t>4. Д</w:t>
      </w:r>
      <w:r w:rsidRPr="00E06426">
        <w:rPr>
          <w:sz w:val="28"/>
          <w:szCs w:val="28"/>
        </w:rPr>
        <w:t xml:space="preserve">ает возможность </w:t>
      </w:r>
      <w:r>
        <w:rPr>
          <w:sz w:val="28"/>
          <w:szCs w:val="28"/>
        </w:rPr>
        <w:t>повышать квалификацию,</w:t>
      </w:r>
      <w:r w:rsidRPr="00E06426">
        <w:rPr>
          <w:sz w:val="28"/>
          <w:szCs w:val="28"/>
        </w:rPr>
        <w:t xml:space="preserve"> акцентируя внимание на решении значимых именно для самого педагога проблем, что делает процесс повышения квалификации личностно-ориентированным</w:t>
      </w:r>
      <w:r>
        <w:rPr>
          <w:sz w:val="28"/>
          <w:szCs w:val="28"/>
        </w:rPr>
        <w:t>.</w:t>
      </w:r>
      <w:r w:rsidRPr="00E06426">
        <w:rPr>
          <w:sz w:val="28"/>
          <w:szCs w:val="28"/>
        </w:rPr>
        <w:t xml:space="preserve"> 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6426">
        <w:rPr>
          <w:sz w:val="28"/>
          <w:szCs w:val="28"/>
        </w:rPr>
        <w:t xml:space="preserve">. Стимулирует самообразование педагогов, желание обновлять и совершенствовать педагогический инструментарий, что определяется необходимостью транслировать опыт коллегам и возможностью обмена опытом, новыми идеями в процессе общения </w:t>
      </w:r>
      <w:r>
        <w:rPr>
          <w:sz w:val="28"/>
          <w:szCs w:val="28"/>
        </w:rPr>
        <w:t>друг с другом.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Pr="00E06426">
        <w:rPr>
          <w:sz w:val="28"/>
          <w:szCs w:val="28"/>
        </w:rPr>
        <w:t xml:space="preserve">. Способствует активному развитию педагогического коллектива, единой команды, поскольку реализация обучения на базе образовательной организации требует от людей сплоченности, поддержки друг друга, взаимозаменяемости и умения организовать слаженную деятельность. </w:t>
      </w:r>
    </w:p>
    <w:p w:rsidR="00E54576" w:rsidRDefault="00E54576" w:rsidP="00653BA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06426">
        <w:rPr>
          <w:sz w:val="28"/>
          <w:szCs w:val="28"/>
        </w:rPr>
        <w:t xml:space="preserve">. Разработка </w:t>
      </w:r>
      <w:r>
        <w:rPr>
          <w:sz w:val="28"/>
          <w:szCs w:val="28"/>
        </w:rPr>
        <w:t xml:space="preserve">и реализация </w:t>
      </w:r>
      <w:r w:rsidRPr="00E064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06426">
        <w:rPr>
          <w:sz w:val="28"/>
          <w:szCs w:val="28"/>
        </w:rPr>
        <w:t xml:space="preserve"> обучения с целью внутрифирменного повышения квалификации педагогических кадров позволяет образовательному учреждению </w:t>
      </w:r>
      <w:r>
        <w:rPr>
          <w:sz w:val="28"/>
          <w:szCs w:val="28"/>
        </w:rPr>
        <w:t>повышать</w:t>
      </w:r>
      <w:r w:rsidRPr="00E06426">
        <w:rPr>
          <w:sz w:val="28"/>
          <w:szCs w:val="28"/>
        </w:rPr>
        <w:t xml:space="preserve"> конкуренто</w:t>
      </w:r>
      <w:r>
        <w:rPr>
          <w:sz w:val="28"/>
          <w:szCs w:val="28"/>
        </w:rPr>
        <w:t>способность.</w:t>
      </w:r>
    </w:p>
    <w:p w:rsidR="00E54576" w:rsidRDefault="00E54576" w:rsidP="00653BAF">
      <w:pPr>
        <w:ind w:firstLine="567"/>
        <w:jc w:val="both"/>
        <w:rPr>
          <w:sz w:val="28"/>
          <w:szCs w:val="28"/>
        </w:rPr>
      </w:pPr>
    </w:p>
    <w:p w:rsidR="00E54576" w:rsidRPr="00653BAF" w:rsidRDefault="00E54576" w:rsidP="0020465E">
      <w:pPr>
        <w:spacing w:after="20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653BAF">
        <w:rPr>
          <w:b/>
          <w:bCs/>
          <w:sz w:val="28"/>
          <w:szCs w:val="28"/>
        </w:rPr>
        <w:t xml:space="preserve">есурсное обеспечение </w:t>
      </w:r>
      <w:r>
        <w:rPr>
          <w:b/>
          <w:bCs/>
          <w:sz w:val="28"/>
          <w:szCs w:val="28"/>
        </w:rPr>
        <w:t>реализации программы</w:t>
      </w:r>
    </w:p>
    <w:p w:rsidR="00E54576" w:rsidRPr="00653BAF" w:rsidRDefault="00E54576" w:rsidP="0089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</w:t>
      </w:r>
      <w:r w:rsidRPr="00653BAF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реализована </w:t>
      </w:r>
      <w:r w:rsidRPr="00653BAF">
        <w:rPr>
          <w:sz w:val="28"/>
          <w:szCs w:val="28"/>
        </w:rPr>
        <w:t>при наличии минимальных  нормативных, организационных, методических,  информационно-коммуникативных, кадровых, административных, финансовых и материально-технически</w:t>
      </w:r>
      <w:r>
        <w:rPr>
          <w:sz w:val="28"/>
          <w:szCs w:val="28"/>
        </w:rPr>
        <w:t>х ресурсов.</w:t>
      </w:r>
      <w:r w:rsidRPr="00653BAF">
        <w:rPr>
          <w:sz w:val="28"/>
          <w:szCs w:val="28"/>
        </w:rPr>
        <w:t xml:space="preserve"> </w:t>
      </w:r>
    </w:p>
    <w:p w:rsidR="00E54576" w:rsidRPr="00653BAF" w:rsidRDefault="00E54576" w:rsidP="008924CA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653BAF">
        <w:rPr>
          <w:b/>
          <w:bCs/>
          <w:i/>
          <w:iCs/>
          <w:sz w:val="28"/>
          <w:szCs w:val="28"/>
        </w:rPr>
        <w:t xml:space="preserve">Кадровые ресурсы: </w:t>
      </w:r>
    </w:p>
    <w:p w:rsidR="00E54576" w:rsidRDefault="00E54576" w:rsidP="0089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Мобильные творческие группы</w:t>
      </w:r>
      <w:r w:rsidRPr="00653BAF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>.</w:t>
      </w:r>
      <w:r w:rsidRPr="00653BAF">
        <w:rPr>
          <w:sz w:val="28"/>
          <w:szCs w:val="28"/>
        </w:rPr>
        <w:t xml:space="preserve"> </w:t>
      </w:r>
    </w:p>
    <w:p w:rsidR="00E54576" w:rsidRPr="00653BAF" w:rsidRDefault="00E54576" w:rsidP="008924CA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653BAF">
        <w:rPr>
          <w:b/>
          <w:bCs/>
          <w:i/>
          <w:iCs/>
          <w:sz w:val="28"/>
          <w:szCs w:val="28"/>
        </w:rPr>
        <w:t xml:space="preserve">Материально-технические: </w:t>
      </w:r>
    </w:p>
    <w:p w:rsidR="00E54576" w:rsidRPr="00653BAF" w:rsidRDefault="00E54576" w:rsidP="008924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Мультимедийная техника для презентаций, проектной работы и использования информационно-коммуникационных педагогических технологий во время обучающих занятий, компьютерный класс, множительная техника – ксерокс, принтер. </w:t>
      </w:r>
    </w:p>
    <w:p w:rsidR="00E54576" w:rsidRPr="00653BAF" w:rsidRDefault="00E54576" w:rsidP="008924CA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53BAF">
        <w:rPr>
          <w:sz w:val="28"/>
          <w:szCs w:val="28"/>
        </w:rPr>
        <w:t xml:space="preserve">         </w:t>
      </w:r>
      <w:r w:rsidRPr="00653BAF">
        <w:rPr>
          <w:b/>
          <w:bCs/>
          <w:i/>
          <w:iCs/>
          <w:sz w:val="28"/>
          <w:szCs w:val="28"/>
        </w:rPr>
        <w:t>Организационные ресурсы:</w:t>
      </w:r>
    </w:p>
    <w:p w:rsidR="00E54576" w:rsidRPr="0020465E" w:rsidRDefault="00E54576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0465E">
        <w:rPr>
          <w:sz w:val="28"/>
          <w:szCs w:val="28"/>
        </w:rPr>
        <w:t xml:space="preserve">Конструирование программы </w:t>
      </w:r>
      <w:r>
        <w:rPr>
          <w:sz w:val="28"/>
          <w:szCs w:val="28"/>
        </w:rPr>
        <w:t>методических мероприятий</w:t>
      </w:r>
      <w:r w:rsidRPr="0020465E">
        <w:rPr>
          <w:sz w:val="28"/>
          <w:szCs w:val="28"/>
        </w:rPr>
        <w:t xml:space="preserve">, исходя из пожеланий педагогов школы и решаемых образовательным учреждением текущих задач. </w:t>
      </w:r>
    </w:p>
    <w:p w:rsidR="00E54576" w:rsidRPr="00653BAF" w:rsidRDefault="00E54576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планов, разработка сценариев мероприятий.</w:t>
      </w:r>
      <w:r w:rsidRPr="00653BAF">
        <w:rPr>
          <w:sz w:val="28"/>
          <w:szCs w:val="28"/>
        </w:rPr>
        <w:t xml:space="preserve"> </w:t>
      </w:r>
    </w:p>
    <w:p w:rsidR="00E54576" w:rsidRPr="00653BAF" w:rsidRDefault="00E54576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49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Организация тематических педсоветов,  информационно-методических совещаний, круглых столов, конкурсов, фестивалей, иных мероприятий, где педагоги могут продемонстрировать свой опыт.</w:t>
      </w:r>
    </w:p>
    <w:p w:rsidR="00E54576" w:rsidRPr="00653BAF" w:rsidRDefault="00E54576" w:rsidP="008924C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Систематический мониторинг кадрового потенциала на предмет возможного участия в работе семинаров, появления новых успешных педагогических практик.</w:t>
      </w:r>
    </w:p>
    <w:p w:rsidR="00E54576" w:rsidRPr="00653BAF" w:rsidRDefault="00E54576" w:rsidP="008924C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53BAF">
        <w:rPr>
          <w:b/>
          <w:bCs/>
          <w:i/>
          <w:iCs/>
          <w:sz w:val="28"/>
          <w:szCs w:val="28"/>
        </w:rPr>
        <w:t xml:space="preserve">           Финансовые ресурсы:</w:t>
      </w:r>
    </w:p>
    <w:p w:rsidR="00E54576" w:rsidRPr="00653BAF" w:rsidRDefault="00E54576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Для поощрения педагогов могут быть использованы средства стимулирующего фонда, направляемые на поощрение  учителей за качество и результативность профессиональной деятельности, достаточно определить количество баллов, начисляемых за проведение обучающих и консультационных мероприятий.</w:t>
      </w:r>
    </w:p>
    <w:p w:rsidR="00E54576" w:rsidRPr="00653BAF" w:rsidRDefault="00E54576" w:rsidP="008924C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53BAF">
        <w:rPr>
          <w:sz w:val="28"/>
          <w:szCs w:val="28"/>
        </w:rPr>
        <w:t xml:space="preserve">           </w:t>
      </w:r>
      <w:r w:rsidRPr="00653BAF">
        <w:rPr>
          <w:b/>
          <w:bCs/>
          <w:i/>
          <w:iCs/>
          <w:sz w:val="28"/>
          <w:szCs w:val="28"/>
        </w:rPr>
        <w:t>Методические ресурсы:</w:t>
      </w:r>
    </w:p>
    <w:p w:rsidR="00E54576" w:rsidRPr="00653BAF" w:rsidRDefault="00E54576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Для проведения занятий с педагогами и консультаций могут быть использованы методические ресурсы, размещенные в сети </w:t>
      </w:r>
      <w:r w:rsidRPr="00653BAF">
        <w:rPr>
          <w:sz w:val="28"/>
          <w:szCs w:val="28"/>
          <w:lang w:val="en-US"/>
        </w:rPr>
        <w:t>Internet</w:t>
      </w:r>
      <w:r w:rsidRPr="00653BAF">
        <w:rPr>
          <w:sz w:val="28"/>
          <w:szCs w:val="28"/>
        </w:rPr>
        <w:t xml:space="preserve">. Материалы профессиональной педагогической периодики, электронные методические ресурсы, при необходимости материалы следует скорректировать или разработать самостоятельно, организовав для этого творческие группы или поручив наиболее подготовленным специалистам. </w:t>
      </w:r>
    </w:p>
    <w:p w:rsidR="00E54576" w:rsidRPr="00653BAF" w:rsidRDefault="00E54576" w:rsidP="008924C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53BAF">
        <w:rPr>
          <w:sz w:val="28"/>
          <w:szCs w:val="28"/>
        </w:rPr>
        <w:t xml:space="preserve">           </w:t>
      </w:r>
      <w:r w:rsidRPr="00653BAF">
        <w:rPr>
          <w:b/>
          <w:bCs/>
          <w:i/>
          <w:iCs/>
          <w:sz w:val="28"/>
          <w:szCs w:val="28"/>
        </w:rPr>
        <w:t>Информационно-коммуникативные:</w:t>
      </w:r>
    </w:p>
    <w:p w:rsidR="00E54576" w:rsidRDefault="00E54576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Систематизация и оформление и методических материалов. </w:t>
      </w:r>
      <w:r w:rsidRPr="00653BAF">
        <w:rPr>
          <w:sz w:val="28"/>
          <w:szCs w:val="28"/>
        </w:rPr>
        <w:t xml:space="preserve">Создание презентационных материалов, </w:t>
      </w:r>
      <w:r>
        <w:rPr>
          <w:sz w:val="28"/>
          <w:szCs w:val="28"/>
        </w:rPr>
        <w:t>о</w:t>
      </w:r>
      <w:r w:rsidRPr="00653BAF">
        <w:rPr>
          <w:sz w:val="28"/>
          <w:szCs w:val="28"/>
        </w:rPr>
        <w:t>существление информационного обмена</w:t>
      </w:r>
      <w:r>
        <w:rPr>
          <w:sz w:val="28"/>
          <w:szCs w:val="28"/>
        </w:rPr>
        <w:t xml:space="preserve"> методическими материалами с заинтересованными педагогами. </w:t>
      </w:r>
      <w:r w:rsidRPr="00653BAF">
        <w:rPr>
          <w:sz w:val="28"/>
          <w:szCs w:val="28"/>
        </w:rPr>
        <w:t xml:space="preserve">     </w:t>
      </w:r>
    </w:p>
    <w:p w:rsidR="00E54576" w:rsidRPr="00653BAF" w:rsidRDefault="00E54576" w:rsidP="008924C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653BAF">
        <w:rPr>
          <w:sz w:val="28"/>
          <w:szCs w:val="28"/>
        </w:rPr>
        <w:t xml:space="preserve">    </w:t>
      </w:r>
      <w:r w:rsidRPr="00653BAF">
        <w:rPr>
          <w:b/>
          <w:bCs/>
          <w:i/>
          <w:iCs/>
          <w:sz w:val="28"/>
          <w:szCs w:val="28"/>
        </w:rPr>
        <w:t>Нормативно-правовые условия:</w:t>
      </w:r>
    </w:p>
    <w:p w:rsidR="00E54576" w:rsidRDefault="00E54576" w:rsidP="00892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 xml:space="preserve">Могут быть созданы в процессе реализации </w:t>
      </w:r>
      <w:r>
        <w:rPr>
          <w:sz w:val="28"/>
          <w:szCs w:val="28"/>
        </w:rPr>
        <w:t xml:space="preserve">программы </w:t>
      </w:r>
      <w:r w:rsidRPr="00653BAF">
        <w:rPr>
          <w:sz w:val="28"/>
          <w:szCs w:val="28"/>
        </w:rPr>
        <w:t xml:space="preserve">по мере необходимости усилиями руководителя и администрации ОУ. </w:t>
      </w:r>
    </w:p>
    <w:p w:rsidR="00E54576" w:rsidRPr="00653BAF" w:rsidRDefault="00E54576" w:rsidP="008924CA">
      <w:pPr>
        <w:ind w:firstLine="720"/>
        <w:jc w:val="both"/>
        <w:rPr>
          <w:b/>
          <w:bCs/>
          <w:sz w:val="28"/>
          <w:szCs w:val="28"/>
        </w:rPr>
      </w:pPr>
    </w:p>
    <w:p w:rsidR="00E54576" w:rsidRPr="00653BAF" w:rsidRDefault="00E54576" w:rsidP="00FB6253">
      <w:pPr>
        <w:rPr>
          <w:b/>
          <w:bCs/>
          <w:sz w:val="28"/>
          <w:szCs w:val="28"/>
        </w:rPr>
      </w:pPr>
      <w:r w:rsidRPr="00653BAF">
        <w:rPr>
          <w:b/>
          <w:bCs/>
          <w:sz w:val="28"/>
          <w:szCs w:val="28"/>
        </w:rPr>
        <w:t>Практическим результатом реализации программы будет:</w:t>
      </w:r>
    </w:p>
    <w:p w:rsidR="00E54576" w:rsidRPr="00653BAF" w:rsidRDefault="00E54576" w:rsidP="008924CA">
      <w:pPr>
        <w:jc w:val="center"/>
        <w:rPr>
          <w:b/>
          <w:bCs/>
          <w:sz w:val="28"/>
          <w:szCs w:val="28"/>
        </w:rPr>
      </w:pPr>
    </w:p>
    <w:p w:rsidR="00E54576" w:rsidRPr="00653BAF" w:rsidRDefault="00E54576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увеличение количества педагогических кадров, вовлеченных в инновационный процесс, экспериментальную, исследовательскую и диагностическую деятельность;</w:t>
      </w:r>
    </w:p>
    <w:p w:rsidR="00E54576" w:rsidRPr="00653BAF" w:rsidRDefault="00E54576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увеличение количества методической продукции, дидактических материалов и учебных пособий;</w:t>
      </w:r>
    </w:p>
    <w:p w:rsidR="00E54576" w:rsidRPr="00653BAF" w:rsidRDefault="00E54576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увеличение количества педагогов, дающих открытые занятия, мастер – классы и мастерские;</w:t>
      </w:r>
    </w:p>
    <w:p w:rsidR="00E54576" w:rsidRPr="00653BAF" w:rsidRDefault="00E54576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результативное участие педагогов в конкурсах профессионального мастерства различного уровня;</w:t>
      </w:r>
    </w:p>
    <w:p w:rsidR="00E54576" w:rsidRDefault="00E54576" w:rsidP="008924C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653BAF">
        <w:rPr>
          <w:sz w:val="28"/>
          <w:szCs w:val="28"/>
        </w:rPr>
        <w:t>повышение уровня конкурсной активности педагогов и</w:t>
      </w:r>
      <w:r>
        <w:rPr>
          <w:sz w:val="28"/>
          <w:szCs w:val="28"/>
        </w:rPr>
        <w:t xml:space="preserve"> их воспитанников.</w:t>
      </w: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</w:pPr>
    </w:p>
    <w:p w:rsidR="00E54576" w:rsidRDefault="00E54576" w:rsidP="00FB6253">
      <w:pPr>
        <w:jc w:val="both"/>
        <w:rPr>
          <w:sz w:val="28"/>
          <w:szCs w:val="28"/>
        </w:rPr>
        <w:sectPr w:rsidR="00E54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576" w:rsidRDefault="00E54576" w:rsidP="00FB6253">
      <w:pPr>
        <w:jc w:val="center"/>
        <w:rPr>
          <w:b/>
          <w:bCs/>
          <w:sz w:val="28"/>
          <w:szCs w:val="28"/>
        </w:rPr>
      </w:pPr>
      <w:r w:rsidRPr="00FB6253">
        <w:rPr>
          <w:b/>
          <w:bCs/>
          <w:sz w:val="28"/>
          <w:szCs w:val="28"/>
        </w:rPr>
        <w:t xml:space="preserve">План обучающих мероприятий </w:t>
      </w:r>
      <w:r>
        <w:rPr>
          <w:b/>
          <w:bCs/>
          <w:sz w:val="28"/>
          <w:szCs w:val="28"/>
        </w:rPr>
        <w:t xml:space="preserve"> для педагогов</w:t>
      </w:r>
      <w:r w:rsidRPr="00993FEF">
        <w:rPr>
          <w:b/>
          <w:bCs/>
          <w:sz w:val="28"/>
          <w:szCs w:val="28"/>
        </w:rPr>
        <w:t xml:space="preserve"> </w:t>
      </w:r>
      <w:r w:rsidRPr="00FB6253">
        <w:rPr>
          <w:b/>
          <w:bCs/>
          <w:sz w:val="28"/>
          <w:szCs w:val="28"/>
        </w:rPr>
        <w:t xml:space="preserve">МБОУ Белосельской СШ  </w:t>
      </w:r>
    </w:p>
    <w:p w:rsidR="00E54576" w:rsidRDefault="00E54576" w:rsidP="00FB6253">
      <w:pPr>
        <w:jc w:val="center"/>
        <w:rPr>
          <w:b/>
          <w:bCs/>
          <w:sz w:val="28"/>
          <w:szCs w:val="28"/>
        </w:rPr>
      </w:pPr>
      <w:r w:rsidRPr="00FB6253">
        <w:rPr>
          <w:b/>
          <w:bCs/>
          <w:sz w:val="28"/>
          <w:szCs w:val="28"/>
        </w:rPr>
        <w:t xml:space="preserve">в рамках программы внутрифирменного обучения </w:t>
      </w:r>
    </w:p>
    <w:p w:rsidR="00E54576" w:rsidRDefault="00E54576" w:rsidP="00FB6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2018-2019</w:t>
      </w:r>
      <w:r w:rsidRPr="00FB6253">
        <w:rPr>
          <w:b/>
          <w:bCs/>
          <w:sz w:val="28"/>
          <w:szCs w:val="28"/>
        </w:rPr>
        <w:t xml:space="preserve"> учебный год</w:t>
      </w:r>
    </w:p>
    <w:p w:rsidR="00E54576" w:rsidRDefault="00E54576" w:rsidP="00835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работы школы и проблемы,  выявленные в ходе анализ работы </w:t>
      </w:r>
      <w:r w:rsidRPr="00835C39">
        <w:rPr>
          <w:sz w:val="28"/>
          <w:szCs w:val="28"/>
        </w:rPr>
        <w:t xml:space="preserve"> за 2017-2018 год</w:t>
      </w:r>
      <w:r>
        <w:rPr>
          <w:sz w:val="28"/>
          <w:szCs w:val="28"/>
        </w:rPr>
        <w:t>,</w:t>
      </w:r>
      <w:r w:rsidRPr="00835C39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>и</w:t>
      </w:r>
      <w:r w:rsidRPr="00835C3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ключевые направления методической работы на 2018-2019 учебный год:</w:t>
      </w:r>
    </w:p>
    <w:p w:rsidR="00E54576" w:rsidRDefault="00E54576" w:rsidP="00835C3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ФГОС СОО</w:t>
      </w:r>
    </w:p>
    <w:p w:rsidR="00E54576" w:rsidRDefault="00E54576" w:rsidP="00835C3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достижение метапредметных результатов</w:t>
      </w:r>
    </w:p>
    <w:p w:rsidR="00E54576" w:rsidRPr="00835C39" w:rsidRDefault="00E54576" w:rsidP="00835C3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835C39">
        <w:rPr>
          <w:sz w:val="28"/>
          <w:szCs w:val="28"/>
        </w:rPr>
        <w:t>форм</w:t>
      </w:r>
      <w:r>
        <w:rPr>
          <w:sz w:val="28"/>
          <w:szCs w:val="28"/>
        </w:rPr>
        <w:t xml:space="preserve">ирование здорового </w:t>
      </w:r>
      <w:r w:rsidRPr="00835C39">
        <w:rPr>
          <w:sz w:val="28"/>
          <w:szCs w:val="28"/>
        </w:rPr>
        <w:t xml:space="preserve"> образа жизни в образовательном процессе.</w:t>
      </w:r>
    </w:p>
    <w:p w:rsidR="00E54576" w:rsidRDefault="00E54576" w:rsidP="00FB625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5"/>
        <w:gridCol w:w="4336"/>
        <w:gridCol w:w="4744"/>
        <w:gridCol w:w="3741"/>
      </w:tblGrid>
      <w:tr w:rsidR="00E54576">
        <w:trPr>
          <w:trHeight w:val="654"/>
        </w:trPr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-3.95pt,.95pt" to="90.75pt,54pt" strokecolor="#4579b8"/>
              </w:pict>
            </w:r>
            <w:r w:rsidRPr="00EC5555">
              <w:rPr>
                <w:noProof/>
                <w:sz w:val="16"/>
                <w:szCs w:val="16"/>
              </w:rPr>
              <w:t xml:space="preserve">                </w:t>
            </w:r>
            <w:r w:rsidRPr="00EC5555">
              <w:rPr>
                <w:sz w:val="16"/>
                <w:szCs w:val="16"/>
              </w:rPr>
              <w:t>Направления</w:t>
            </w:r>
          </w:p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EC5555">
              <w:rPr>
                <w:sz w:val="16"/>
                <w:szCs w:val="16"/>
              </w:rPr>
              <w:t>Месяц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jc w:val="both"/>
              <w:rPr>
                <w:b/>
                <w:bCs/>
              </w:rPr>
            </w:pPr>
            <w:r w:rsidRPr="00EC5555">
              <w:rPr>
                <w:b/>
                <w:bCs/>
                <w:sz w:val="22"/>
                <w:szCs w:val="22"/>
              </w:rPr>
              <w:t xml:space="preserve"> реализация ФГОС СОО</w:t>
            </w:r>
          </w:p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b/>
                <w:bCs/>
              </w:rPr>
            </w:pPr>
          </w:p>
        </w:tc>
        <w:tc>
          <w:tcPr>
            <w:tcW w:w="4744" w:type="dxa"/>
          </w:tcPr>
          <w:p w:rsidR="00E54576" w:rsidRPr="00EC5555" w:rsidRDefault="00E54576" w:rsidP="00EC5555">
            <w:pPr>
              <w:jc w:val="both"/>
              <w:rPr>
                <w:b/>
                <w:bCs/>
              </w:rPr>
            </w:pPr>
            <w:r w:rsidRPr="00EC5555">
              <w:rPr>
                <w:b/>
                <w:bCs/>
              </w:rPr>
              <w:t>достижение метапредметных результатов</w:t>
            </w:r>
          </w:p>
          <w:p w:rsidR="00E54576" w:rsidRPr="00EC5555" w:rsidRDefault="00E54576" w:rsidP="00EC5555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3741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b/>
                <w:bCs/>
              </w:rPr>
            </w:pPr>
            <w:r w:rsidRPr="00EC5555">
              <w:rPr>
                <w:b/>
                <w:bCs/>
              </w:rPr>
              <w:t>формирование здорового образа жизни в образовательном процессе</w:t>
            </w: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Сентябрь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Разработка п</w:t>
            </w:r>
            <w:r w:rsidRPr="00EC5555">
              <w:rPr>
                <w:b/>
                <w:bCs/>
                <w:sz w:val="28"/>
                <w:szCs w:val="28"/>
              </w:rPr>
              <w:t>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EC5555">
              <w:rPr>
                <w:sz w:val="28"/>
                <w:szCs w:val="28"/>
              </w:rPr>
              <w:t xml:space="preserve"> «Формы организации внеклассной работы по предметам»</w:t>
            </w:r>
          </w:p>
        </w:tc>
        <w:tc>
          <w:tcPr>
            <w:tcW w:w="3741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Октябрь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b/>
                <w:bCs/>
                <w:sz w:val="28"/>
                <w:szCs w:val="28"/>
              </w:rPr>
              <w:t>Круглый стол</w:t>
            </w:r>
            <w:r w:rsidRPr="00EC5555">
              <w:rPr>
                <w:sz w:val="28"/>
                <w:szCs w:val="28"/>
              </w:rPr>
              <w:t xml:space="preserve"> «Реализация системно-деятельностного подхода на ступени среднего общего образования»</w:t>
            </w:r>
          </w:p>
        </w:tc>
        <w:tc>
          <w:tcPr>
            <w:tcW w:w="4744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1" w:type="dxa"/>
          </w:tcPr>
          <w:p w:rsidR="00E54576" w:rsidRPr="00426148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426148">
              <w:rPr>
                <w:b/>
                <w:bCs/>
                <w:sz w:val="28"/>
                <w:szCs w:val="28"/>
              </w:rPr>
              <w:t>Открытые уроки</w:t>
            </w:r>
            <w:r w:rsidRPr="00426148">
              <w:rPr>
                <w:sz w:val="28"/>
                <w:szCs w:val="28"/>
              </w:rPr>
              <w:t xml:space="preserve"> «Создание ситуации успеха для ребенка».</w:t>
            </w: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Ноябрь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b/>
                <w:bCs/>
                <w:sz w:val="28"/>
                <w:szCs w:val="28"/>
              </w:rPr>
              <w:t>Обмен опытом</w:t>
            </w:r>
            <w:r w:rsidRPr="00EC5555">
              <w:rPr>
                <w:sz w:val="28"/>
                <w:szCs w:val="28"/>
              </w:rPr>
              <w:t xml:space="preserve"> «Смысловое чтение как инструмент развития метапредметных результатов»</w:t>
            </w:r>
          </w:p>
        </w:tc>
        <w:tc>
          <w:tcPr>
            <w:tcW w:w="3741" w:type="dxa"/>
          </w:tcPr>
          <w:p w:rsidR="00E54576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5677D">
              <w:rPr>
                <w:b/>
                <w:bCs/>
                <w:sz w:val="28"/>
                <w:szCs w:val="28"/>
              </w:rPr>
              <w:t>Педагогический совет</w:t>
            </w:r>
            <w:r>
              <w:rPr>
                <w:sz w:val="28"/>
                <w:szCs w:val="28"/>
              </w:rPr>
              <w:t xml:space="preserve"> «Здоровьесберегающие технологии и меры по сохранению здоровья обучающихся»</w:t>
            </w:r>
          </w:p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b/>
                <w:bCs/>
                <w:sz w:val="28"/>
                <w:szCs w:val="28"/>
              </w:rPr>
              <w:t>Практикум</w:t>
            </w:r>
            <w:r w:rsidRPr="00EC5555">
              <w:rPr>
                <w:sz w:val="28"/>
                <w:szCs w:val="28"/>
              </w:rPr>
              <w:t xml:space="preserve"> «Анализ результатов медицинского осмотра</w:t>
            </w:r>
            <w:r>
              <w:rPr>
                <w:sz w:val="28"/>
                <w:szCs w:val="28"/>
              </w:rPr>
              <w:t xml:space="preserve"> и использование его данных в организации образовательного процесса»</w:t>
            </w: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Декабрь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b/>
                <w:bCs/>
                <w:sz w:val="28"/>
                <w:szCs w:val="28"/>
              </w:rPr>
              <w:t>Обмен опытом (форма - по согласованию)</w:t>
            </w:r>
            <w:r w:rsidRPr="00EC5555">
              <w:rPr>
                <w:sz w:val="28"/>
                <w:szCs w:val="28"/>
              </w:rPr>
              <w:t xml:space="preserve"> «Контрольно-аналитическая деятельность учителя на ступени среднего общего образования» </w:t>
            </w:r>
          </w:p>
        </w:tc>
        <w:tc>
          <w:tcPr>
            <w:tcW w:w="4744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Реализация п</w:t>
            </w:r>
            <w:r w:rsidRPr="00EC5555">
              <w:rPr>
                <w:b/>
                <w:bCs/>
                <w:sz w:val="28"/>
                <w:szCs w:val="28"/>
              </w:rPr>
              <w:t>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EC5555">
              <w:rPr>
                <w:sz w:val="28"/>
                <w:szCs w:val="28"/>
              </w:rPr>
              <w:t xml:space="preserve"> «Формы организации внеклассной работы по предметам»</w:t>
            </w:r>
            <w:r>
              <w:rPr>
                <w:sz w:val="28"/>
                <w:szCs w:val="28"/>
              </w:rPr>
              <w:t xml:space="preserve"> (</w:t>
            </w:r>
            <w:r w:rsidRPr="0005677D">
              <w:rPr>
                <w:b/>
                <w:bCs/>
                <w:sz w:val="28"/>
                <w:szCs w:val="28"/>
              </w:rPr>
              <w:t>НЕДЕЛЯ НАУК)</w:t>
            </w:r>
          </w:p>
        </w:tc>
        <w:tc>
          <w:tcPr>
            <w:tcW w:w="3741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Январь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1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17151">
              <w:rPr>
                <w:b/>
                <w:bCs/>
                <w:sz w:val="28"/>
                <w:szCs w:val="28"/>
              </w:rPr>
              <w:t>Мастер-класс</w:t>
            </w:r>
            <w:r>
              <w:rPr>
                <w:b/>
                <w:bCs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«Возможности музейной педагогики для сохранения здоровья обучающихся» (</w:t>
            </w:r>
            <w:r w:rsidRPr="00C17151">
              <w:rPr>
                <w:b/>
                <w:bCs/>
                <w:sz w:val="28"/>
                <w:szCs w:val="28"/>
              </w:rPr>
              <w:t>по согласованию с педагогами)</w:t>
            </w: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Февраль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b/>
                <w:bCs/>
                <w:sz w:val="28"/>
                <w:szCs w:val="28"/>
              </w:rPr>
              <w:t>Обмен опытом (форма - по согласованию)</w:t>
            </w:r>
            <w:r w:rsidRPr="00EC5555">
              <w:rPr>
                <w:sz w:val="28"/>
                <w:szCs w:val="28"/>
              </w:rPr>
              <w:t xml:space="preserve"> «Организация учебно-исследовательской и проектной деятельности на ступени среднего общего образования»</w:t>
            </w:r>
          </w:p>
        </w:tc>
        <w:tc>
          <w:tcPr>
            <w:tcW w:w="4744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b/>
                <w:bCs/>
                <w:sz w:val="28"/>
                <w:szCs w:val="28"/>
              </w:rPr>
              <w:t>Практикум</w:t>
            </w:r>
            <w:r w:rsidRPr="00EC5555">
              <w:rPr>
                <w:sz w:val="28"/>
                <w:szCs w:val="28"/>
              </w:rPr>
              <w:t xml:space="preserve"> «Смысловое чтение как средство формирования коммуникативной компетенции школьников»</w:t>
            </w:r>
          </w:p>
        </w:tc>
        <w:tc>
          <w:tcPr>
            <w:tcW w:w="3741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Март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8485" w:type="dxa"/>
            <w:gridSpan w:val="2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Реализация п</w:t>
            </w:r>
            <w:r w:rsidRPr="00EC5555">
              <w:rPr>
                <w:b/>
                <w:bCs/>
                <w:sz w:val="28"/>
                <w:szCs w:val="28"/>
              </w:rPr>
              <w:t>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EC5555">
              <w:rPr>
                <w:sz w:val="28"/>
                <w:szCs w:val="28"/>
              </w:rPr>
              <w:t xml:space="preserve"> «Формы организации внеклассной работы по предметам»</w:t>
            </w:r>
            <w:r>
              <w:rPr>
                <w:sz w:val="28"/>
                <w:szCs w:val="28"/>
              </w:rPr>
              <w:t xml:space="preserve"> (</w:t>
            </w:r>
            <w:r w:rsidRPr="0005677D">
              <w:rPr>
                <w:b/>
                <w:bCs/>
                <w:sz w:val="28"/>
                <w:szCs w:val="28"/>
              </w:rPr>
              <w:t>НЕДЕЛЯ НАУК</w:t>
            </w:r>
            <w:r>
              <w:rPr>
                <w:b/>
                <w:bCs/>
                <w:sz w:val="28"/>
                <w:szCs w:val="28"/>
              </w:rPr>
              <w:t xml:space="preserve"> ЗДОРОВЬЕСБЕРЕГАЮЩЕЙ ТЕМАТИКИ</w:t>
            </w:r>
            <w:r w:rsidRPr="0005677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Апрель</w:t>
            </w:r>
          </w:p>
        </w:tc>
        <w:tc>
          <w:tcPr>
            <w:tcW w:w="4336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C17151">
              <w:rPr>
                <w:b/>
                <w:bCs/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«ФГОС СОО: итоги</w:t>
            </w:r>
            <w:r w:rsidRPr="00EC5555">
              <w:rPr>
                <w:sz w:val="28"/>
                <w:szCs w:val="28"/>
              </w:rPr>
              <w:t>, проблемы, перспективы».</w:t>
            </w:r>
          </w:p>
        </w:tc>
        <w:tc>
          <w:tcPr>
            <w:tcW w:w="4744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41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4576">
        <w:tc>
          <w:tcPr>
            <w:tcW w:w="1965" w:type="dxa"/>
          </w:tcPr>
          <w:p w:rsidR="00E54576" w:rsidRPr="00EC5555" w:rsidRDefault="00E54576" w:rsidP="00EC55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EC5555">
              <w:rPr>
                <w:sz w:val="28"/>
                <w:szCs w:val="28"/>
              </w:rPr>
              <w:t>Май</w:t>
            </w:r>
          </w:p>
        </w:tc>
        <w:tc>
          <w:tcPr>
            <w:tcW w:w="12821" w:type="dxa"/>
            <w:gridSpan w:val="3"/>
          </w:tcPr>
          <w:p w:rsidR="00E54576" w:rsidRPr="00EC5555" w:rsidRDefault="00E54576" w:rsidP="00EC5555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C5555">
              <w:rPr>
                <w:b/>
                <w:bCs/>
                <w:sz w:val="28"/>
                <w:szCs w:val="28"/>
              </w:rPr>
              <w:t>Подведение итогов реализации направлении, обобщение методических материалов</w:t>
            </w:r>
          </w:p>
        </w:tc>
      </w:tr>
    </w:tbl>
    <w:p w:rsidR="00E54576" w:rsidRPr="00993FEF" w:rsidRDefault="00E54576" w:rsidP="00E2288A">
      <w:pPr>
        <w:pStyle w:val="ListParagraph"/>
        <w:jc w:val="both"/>
        <w:rPr>
          <w:sz w:val="28"/>
          <w:szCs w:val="28"/>
        </w:rPr>
      </w:pPr>
    </w:p>
    <w:sectPr w:rsidR="00E54576" w:rsidRPr="00993FEF" w:rsidSect="00FB62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15"/>
    <w:multiLevelType w:val="hybridMultilevel"/>
    <w:tmpl w:val="807EE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171"/>
    <w:multiLevelType w:val="hybridMultilevel"/>
    <w:tmpl w:val="F8FC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2BEB"/>
    <w:multiLevelType w:val="multilevel"/>
    <w:tmpl w:val="FD321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7C0D77"/>
    <w:multiLevelType w:val="multilevel"/>
    <w:tmpl w:val="713C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8700710"/>
    <w:multiLevelType w:val="hybridMultilevel"/>
    <w:tmpl w:val="92F0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F79B7"/>
    <w:multiLevelType w:val="hybridMultilevel"/>
    <w:tmpl w:val="45F88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35D4"/>
    <w:multiLevelType w:val="hybridMultilevel"/>
    <w:tmpl w:val="45F88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73DD3"/>
    <w:multiLevelType w:val="hybridMultilevel"/>
    <w:tmpl w:val="49D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5BA"/>
    <w:rsid w:val="000037A5"/>
    <w:rsid w:val="0005677D"/>
    <w:rsid w:val="00072274"/>
    <w:rsid w:val="000C5BA3"/>
    <w:rsid w:val="001C6F59"/>
    <w:rsid w:val="001D1A8C"/>
    <w:rsid w:val="0020465E"/>
    <w:rsid w:val="00236E64"/>
    <w:rsid w:val="002504C9"/>
    <w:rsid w:val="00293A5D"/>
    <w:rsid w:val="002F6D45"/>
    <w:rsid w:val="003B0242"/>
    <w:rsid w:val="00405820"/>
    <w:rsid w:val="00426148"/>
    <w:rsid w:val="00503901"/>
    <w:rsid w:val="0054169A"/>
    <w:rsid w:val="005574FC"/>
    <w:rsid w:val="006443DC"/>
    <w:rsid w:val="00653BAF"/>
    <w:rsid w:val="006816C0"/>
    <w:rsid w:val="007014AB"/>
    <w:rsid w:val="007035BA"/>
    <w:rsid w:val="007B0733"/>
    <w:rsid w:val="00835C39"/>
    <w:rsid w:val="008924CA"/>
    <w:rsid w:val="00896022"/>
    <w:rsid w:val="0091242F"/>
    <w:rsid w:val="00953752"/>
    <w:rsid w:val="0096115C"/>
    <w:rsid w:val="0097447A"/>
    <w:rsid w:val="00993FEF"/>
    <w:rsid w:val="009D5EF4"/>
    <w:rsid w:val="00A0716B"/>
    <w:rsid w:val="00AD6255"/>
    <w:rsid w:val="00B0259B"/>
    <w:rsid w:val="00B83AE9"/>
    <w:rsid w:val="00C17151"/>
    <w:rsid w:val="00C37CA0"/>
    <w:rsid w:val="00C631EE"/>
    <w:rsid w:val="00CA4BD1"/>
    <w:rsid w:val="00CE43F8"/>
    <w:rsid w:val="00D01BB8"/>
    <w:rsid w:val="00D27E7B"/>
    <w:rsid w:val="00D4648D"/>
    <w:rsid w:val="00D90283"/>
    <w:rsid w:val="00DF421A"/>
    <w:rsid w:val="00E06426"/>
    <w:rsid w:val="00E2288A"/>
    <w:rsid w:val="00E22B33"/>
    <w:rsid w:val="00E54576"/>
    <w:rsid w:val="00EC5555"/>
    <w:rsid w:val="00ED0081"/>
    <w:rsid w:val="00EE393E"/>
    <w:rsid w:val="00EF7A74"/>
    <w:rsid w:val="00F6284C"/>
    <w:rsid w:val="00F6399C"/>
    <w:rsid w:val="00FB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C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3BAF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653BAF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92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924CA"/>
    <w:pPr>
      <w:ind w:left="720"/>
    </w:pPr>
  </w:style>
  <w:style w:type="paragraph" w:customStyle="1" w:styleId="bodyfull">
    <w:name w:val="body_full"/>
    <w:basedOn w:val="Normal"/>
    <w:uiPriority w:val="99"/>
    <w:rsid w:val="008924C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924CA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ebody">
    <w:name w:val="ebody"/>
    <w:basedOn w:val="DefaultParagraphFont"/>
    <w:uiPriority w:val="99"/>
    <w:rsid w:val="008924CA"/>
  </w:style>
  <w:style w:type="paragraph" w:styleId="BodyText">
    <w:name w:val="Body Text"/>
    <w:basedOn w:val="Normal"/>
    <w:link w:val="BodyTextChar"/>
    <w:uiPriority w:val="99"/>
    <w:rsid w:val="00653BAF"/>
    <w:pPr>
      <w:ind w:right="-1333"/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BAF"/>
    <w:rPr>
      <w:rFonts w:ascii="Times New Roman" w:hAnsi="Times New Roman" w:cs="Times New Roman"/>
      <w:sz w:val="32"/>
      <w:szCs w:val="32"/>
      <w:lang w:eastAsia="ru-RU"/>
    </w:rPr>
  </w:style>
  <w:style w:type="paragraph" w:customStyle="1" w:styleId="a">
    <w:name w:val="Стиль"/>
    <w:uiPriority w:val="99"/>
    <w:rsid w:val="00653B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993F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353</TotalTime>
  <Pages>7</Pages>
  <Words>1633</Words>
  <Characters>9312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Школа</cp:lastModifiedBy>
  <cp:revision>14</cp:revision>
  <dcterms:created xsi:type="dcterms:W3CDTF">2017-10-08T13:00:00Z</dcterms:created>
  <dcterms:modified xsi:type="dcterms:W3CDTF">2018-10-10T12:29:00Z</dcterms:modified>
</cp:coreProperties>
</file>